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93D6" w14:textId="77777777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161A44DF" w14:textId="77777777" w:rsidR="00D665E6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</w:p>
    <w:p w14:paraId="08D0E779" w14:textId="4B2A97CC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650CA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17</w:t>
      </w:r>
      <w:r w:rsidR="00650CA4" w:rsidRPr="00650CA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650CA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January 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514CB2DF" w14:textId="7E813E14" w:rsidR="00E25B44" w:rsidRDefault="00E25B44" w:rsidP="00E25B44">
      <w:pPr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25E83442" w14:textId="135230B3" w:rsidR="00660C9E" w:rsidRPr="00660C9E" w:rsidRDefault="00660C9E" w:rsidP="00E25B44">
      <w:pPr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 w:rsidRPr="00660C9E">
        <w:rPr>
          <w:rFonts w:cstheme="minorHAnsi"/>
          <w:b/>
          <w:bCs/>
          <w:color w:val="FF0000"/>
          <w:sz w:val="32"/>
          <w:szCs w:val="32"/>
          <w:lang w:val="en-US"/>
        </w:rPr>
        <w:t xml:space="preserve">Prior to the meeting Alastair </w:t>
      </w:r>
      <w:proofErr w:type="spellStart"/>
      <w:r w:rsidRPr="00660C9E">
        <w:rPr>
          <w:rFonts w:cstheme="minorHAnsi"/>
          <w:b/>
          <w:bCs/>
          <w:color w:val="FF0000"/>
          <w:sz w:val="32"/>
          <w:szCs w:val="32"/>
          <w:lang w:val="en-US"/>
        </w:rPr>
        <w:t>Mackown</w:t>
      </w:r>
      <w:proofErr w:type="spellEnd"/>
      <w:r w:rsidRPr="00660C9E">
        <w:rPr>
          <w:rFonts w:cstheme="minorHAnsi"/>
          <w:b/>
          <w:bCs/>
          <w:color w:val="FF0000"/>
          <w:sz w:val="32"/>
          <w:szCs w:val="32"/>
          <w:lang w:val="en-US"/>
        </w:rPr>
        <w:t xml:space="preserve"> will talk about Gigabit Broadband </w:t>
      </w:r>
    </w:p>
    <w:p w14:paraId="0676EB68" w14:textId="77777777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B31B8D2" w14:textId="77777777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1.  Apologies for absence to clerk by email or mobile 07951536001 </w:t>
      </w:r>
    </w:p>
    <w:p w14:paraId="5D8C0111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5F11CC87" w14:textId="77777777" w:rsidR="00B1387B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2.  Declarations of interest</w:t>
      </w:r>
    </w:p>
    <w:p w14:paraId="48E051B3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60AB2721" w14:textId="72320CA9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3.  To approve minutes of the meeting on </w:t>
      </w:r>
      <w:r w:rsidR="00370EFD" w:rsidRPr="00A42D94">
        <w:rPr>
          <w:sz w:val="22"/>
          <w:szCs w:val="22"/>
          <w:lang w:val="en-US"/>
        </w:rPr>
        <w:t>1</w:t>
      </w:r>
      <w:r w:rsidR="00650CA4" w:rsidRPr="00A42D94">
        <w:rPr>
          <w:sz w:val="22"/>
          <w:szCs w:val="22"/>
          <w:lang w:val="en-US"/>
        </w:rPr>
        <w:t>5</w:t>
      </w:r>
      <w:r w:rsidR="00650CA4" w:rsidRPr="00A42D94">
        <w:rPr>
          <w:sz w:val="22"/>
          <w:szCs w:val="22"/>
          <w:vertAlign w:val="superscript"/>
          <w:lang w:val="en-US"/>
        </w:rPr>
        <w:t>th</w:t>
      </w:r>
      <w:r w:rsidR="00650CA4" w:rsidRPr="00A42D94">
        <w:rPr>
          <w:sz w:val="22"/>
          <w:szCs w:val="22"/>
          <w:lang w:val="en-US"/>
        </w:rPr>
        <w:t xml:space="preserve"> November </w:t>
      </w:r>
      <w:r w:rsidR="00D94D33" w:rsidRPr="00A42D94">
        <w:rPr>
          <w:sz w:val="22"/>
          <w:szCs w:val="22"/>
          <w:lang w:val="en-US"/>
        </w:rPr>
        <w:t>202</w:t>
      </w:r>
      <w:r w:rsidR="00DB4D91" w:rsidRPr="00A42D94">
        <w:rPr>
          <w:sz w:val="22"/>
          <w:szCs w:val="22"/>
          <w:lang w:val="en-US"/>
        </w:rPr>
        <w:t>1</w:t>
      </w:r>
      <w:r w:rsidRPr="00A42D94">
        <w:rPr>
          <w:sz w:val="22"/>
          <w:szCs w:val="22"/>
          <w:lang w:val="en-US"/>
        </w:rPr>
        <w:t xml:space="preserve"> as a true record</w:t>
      </w:r>
      <w:r w:rsidR="0024096F" w:rsidRPr="00A42D94">
        <w:rPr>
          <w:sz w:val="22"/>
          <w:szCs w:val="22"/>
          <w:lang w:val="en-US"/>
        </w:rPr>
        <w:t xml:space="preserve"> </w:t>
      </w:r>
    </w:p>
    <w:p w14:paraId="2108F46F" w14:textId="77777777" w:rsidR="0024096F" w:rsidRPr="00A42D94" w:rsidRDefault="0024096F" w:rsidP="00AF2359">
      <w:pPr>
        <w:jc w:val="both"/>
        <w:rPr>
          <w:sz w:val="22"/>
          <w:szCs w:val="22"/>
          <w:lang w:val="en-US"/>
        </w:rPr>
      </w:pPr>
    </w:p>
    <w:p w14:paraId="6F95F8D3" w14:textId="77777777" w:rsidR="00AF2359" w:rsidRPr="00A42D94" w:rsidRDefault="00AF2359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4.  Matters arising</w:t>
      </w:r>
    </w:p>
    <w:p w14:paraId="6777A0D3" w14:textId="77777777" w:rsidR="00930AAB" w:rsidRPr="00A42D94" w:rsidRDefault="00930AAB" w:rsidP="00AF2359">
      <w:pPr>
        <w:jc w:val="both"/>
        <w:rPr>
          <w:sz w:val="22"/>
          <w:szCs w:val="22"/>
          <w:lang w:val="en-US"/>
        </w:rPr>
      </w:pPr>
    </w:p>
    <w:p w14:paraId="41FD976D" w14:textId="105A4087" w:rsidR="00650CA4" w:rsidRPr="00A42D94" w:rsidRDefault="00AF2359" w:rsidP="00650CA4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5. </w:t>
      </w:r>
      <w:r w:rsidR="009F750E" w:rsidRPr="00A42D94">
        <w:rPr>
          <w:sz w:val="22"/>
          <w:szCs w:val="22"/>
          <w:lang w:val="en-US"/>
        </w:rPr>
        <w:t xml:space="preserve"> </w:t>
      </w:r>
      <w:r w:rsidRPr="00A42D94">
        <w:rPr>
          <w:sz w:val="22"/>
          <w:szCs w:val="22"/>
          <w:lang w:val="en-US"/>
        </w:rPr>
        <w:t>Correspondence</w:t>
      </w:r>
      <w:r w:rsidR="00A203DF" w:rsidRPr="00A42D94">
        <w:rPr>
          <w:sz w:val="22"/>
          <w:szCs w:val="22"/>
          <w:lang w:val="en-US"/>
        </w:rPr>
        <w:t xml:space="preserve"> </w:t>
      </w:r>
      <w:r w:rsidR="00283831" w:rsidRPr="00A42D94">
        <w:rPr>
          <w:sz w:val="22"/>
          <w:szCs w:val="22"/>
          <w:lang w:val="en-US"/>
        </w:rPr>
        <w:t>:-</w:t>
      </w:r>
    </w:p>
    <w:p w14:paraId="78E9B7A5" w14:textId="554DD662" w:rsidR="00650CA4" w:rsidRPr="00A42D94" w:rsidRDefault="00C836C7" w:rsidP="00650CA4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Jubilee Letter (circulated)</w:t>
      </w:r>
    </w:p>
    <w:p w14:paraId="7FEFDDAD" w14:textId="77777777" w:rsidR="00660C9E" w:rsidRPr="00A42D94" w:rsidRDefault="003E12DC" w:rsidP="00650CA4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183EFF" w:rsidRPr="00A42D94">
        <w:rPr>
          <w:sz w:val="22"/>
          <w:szCs w:val="22"/>
          <w:lang w:val="en-US"/>
        </w:rPr>
        <w:t xml:space="preserve">   </w:t>
      </w:r>
      <w:r w:rsidR="007616E1" w:rsidRPr="00A42D94">
        <w:rPr>
          <w:sz w:val="22"/>
          <w:szCs w:val="22"/>
          <w:lang w:val="en-US"/>
        </w:rPr>
        <w:t xml:space="preserve"> </w:t>
      </w:r>
      <w:r w:rsidR="009877E2" w:rsidRPr="00A42D94">
        <w:rPr>
          <w:sz w:val="22"/>
          <w:szCs w:val="22"/>
          <w:lang w:val="en-US"/>
        </w:rPr>
        <w:t xml:space="preserve">Unstable Trees on Station Road (Sandra </w:t>
      </w:r>
      <w:proofErr w:type="spellStart"/>
      <w:r w:rsidR="009877E2" w:rsidRPr="00A42D94">
        <w:rPr>
          <w:sz w:val="22"/>
          <w:szCs w:val="22"/>
          <w:lang w:val="en-US"/>
        </w:rPr>
        <w:t>Briskham</w:t>
      </w:r>
      <w:proofErr w:type="spellEnd"/>
      <w:r w:rsidR="009877E2" w:rsidRPr="00A42D94">
        <w:rPr>
          <w:sz w:val="22"/>
          <w:szCs w:val="22"/>
          <w:lang w:val="en-US"/>
        </w:rPr>
        <w:t>-  circulated)</w:t>
      </w:r>
    </w:p>
    <w:p w14:paraId="045D11D8" w14:textId="5322FA79" w:rsidR="000F4FCC" w:rsidRPr="00A42D94" w:rsidRDefault="009877E2" w:rsidP="00650CA4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</w:p>
    <w:p w14:paraId="01823429" w14:textId="43F5399B" w:rsidR="00DA65B2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6. </w:t>
      </w:r>
      <w:r w:rsidR="007634C4" w:rsidRPr="00A42D94">
        <w:rPr>
          <w:sz w:val="22"/>
          <w:szCs w:val="22"/>
          <w:lang w:val="en-US"/>
        </w:rPr>
        <w:t xml:space="preserve"> </w:t>
      </w:r>
      <w:r w:rsidR="005D43BD" w:rsidRPr="00A42D94">
        <w:rPr>
          <w:sz w:val="22"/>
          <w:szCs w:val="22"/>
          <w:lang w:val="en-US"/>
        </w:rPr>
        <w:t>Gigabit Broadband (circulated)</w:t>
      </w:r>
    </w:p>
    <w:p w14:paraId="7B17AE35" w14:textId="77777777" w:rsidR="004B638C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</w:p>
    <w:p w14:paraId="568312A0" w14:textId="77777777" w:rsidR="00167EB9" w:rsidRPr="00A42D94" w:rsidRDefault="00DA65B2" w:rsidP="00A53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7</w:t>
      </w:r>
      <w:r w:rsidR="009F7F14" w:rsidRPr="00A42D94">
        <w:rPr>
          <w:sz w:val="22"/>
          <w:szCs w:val="22"/>
          <w:lang w:val="en-US"/>
        </w:rPr>
        <w:t>.</w:t>
      </w:r>
      <w:r w:rsidR="00DF0430" w:rsidRPr="00A42D94">
        <w:rPr>
          <w:sz w:val="22"/>
          <w:szCs w:val="22"/>
          <w:lang w:val="en-US"/>
        </w:rPr>
        <w:t xml:space="preserve"> </w:t>
      </w:r>
      <w:r w:rsidR="0040612D" w:rsidRPr="00A42D94">
        <w:rPr>
          <w:sz w:val="22"/>
          <w:szCs w:val="22"/>
          <w:lang w:val="en-US"/>
        </w:rPr>
        <w:t xml:space="preserve"> </w:t>
      </w:r>
      <w:r w:rsidR="00C00FE9" w:rsidRPr="00A42D94">
        <w:rPr>
          <w:sz w:val="22"/>
          <w:szCs w:val="22"/>
          <w:lang w:val="en-US"/>
        </w:rPr>
        <w:t>National Park Authority Matters</w:t>
      </w:r>
      <w:r w:rsidR="009A0D3E" w:rsidRPr="00A42D94">
        <w:rPr>
          <w:sz w:val="22"/>
          <w:szCs w:val="22"/>
          <w:lang w:val="en-US"/>
        </w:rPr>
        <w:t>:-</w:t>
      </w:r>
      <w:r w:rsidR="00C00FE9" w:rsidRPr="00A42D94">
        <w:rPr>
          <w:sz w:val="22"/>
          <w:szCs w:val="22"/>
          <w:lang w:val="en-US"/>
        </w:rPr>
        <w:t xml:space="preserve"> </w:t>
      </w:r>
    </w:p>
    <w:p w14:paraId="11817717" w14:textId="77777777" w:rsidR="00627322" w:rsidRPr="00A42D94" w:rsidRDefault="00C6638B" w:rsidP="0035714C">
      <w:pPr>
        <w:ind w:left="30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</w:t>
      </w:r>
      <w:r w:rsidR="00627322" w:rsidRPr="00A42D94">
        <w:rPr>
          <w:sz w:val="22"/>
          <w:szCs w:val="22"/>
          <w:lang w:val="en-US"/>
        </w:rPr>
        <w:t xml:space="preserve"> </w:t>
      </w:r>
    </w:p>
    <w:p w14:paraId="2EC26DB8" w14:textId="77777777" w:rsidR="00B1387B" w:rsidRPr="00A42D94" w:rsidRDefault="00DA65B2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8</w:t>
      </w:r>
      <w:r w:rsidR="00B62588" w:rsidRPr="00A42D94">
        <w:rPr>
          <w:sz w:val="22"/>
          <w:szCs w:val="22"/>
          <w:lang w:val="en-US"/>
        </w:rPr>
        <w:t>.</w:t>
      </w:r>
      <w:r w:rsidR="00AF2359" w:rsidRPr="00A42D94">
        <w:rPr>
          <w:sz w:val="22"/>
          <w:szCs w:val="22"/>
          <w:lang w:val="en-US"/>
        </w:rPr>
        <w:t xml:space="preserve"> </w:t>
      </w:r>
      <w:r w:rsidR="0040612D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 xml:space="preserve">Canal </w:t>
      </w:r>
      <w:r w:rsidR="004C6168" w:rsidRPr="00A42D94">
        <w:rPr>
          <w:sz w:val="22"/>
          <w:szCs w:val="22"/>
          <w:lang w:val="en-US"/>
        </w:rPr>
        <w:t>Matters</w:t>
      </w:r>
      <w:r w:rsidR="009A0D3E" w:rsidRPr="00A42D94">
        <w:rPr>
          <w:sz w:val="22"/>
          <w:szCs w:val="22"/>
          <w:lang w:val="en-US"/>
        </w:rPr>
        <w:t>:</w:t>
      </w:r>
      <w:r w:rsidR="003D6E49" w:rsidRPr="00A42D94">
        <w:rPr>
          <w:sz w:val="22"/>
          <w:szCs w:val="22"/>
          <w:lang w:val="en-US"/>
        </w:rPr>
        <w:t>-</w:t>
      </w:r>
    </w:p>
    <w:p w14:paraId="73F806CE" w14:textId="31AFCD92" w:rsidR="00F869DF" w:rsidRPr="00A42D94" w:rsidRDefault="006C3B91" w:rsidP="00AF2359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9B5860" w:rsidRPr="00A42D94">
        <w:rPr>
          <w:sz w:val="22"/>
          <w:szCs w:val="22"/>
          <w:lang w:val="en-US"/>
        </w:rPr>
        <w:t xml:space="preserve">    </w:t>
      </w:r>
      <w:r w:rsidR="0035714C" w:rsidRPr="00A42D94">
        <w:rPr>
          <w:sz w:val="22"/>
          <w:szCs w:val="22"/>
          <w:lang w:val="en-US"/>
        </w:rPr>
        <w:t>Flooding Incident December 2020</w:t>
      </w:r>
      <w:r w:rsidR="00370EFD" w:rsidRPr="00A42D94">
        <w:rPr>
          <w:sz w:val="22"/>
          <w:szCs w:val="22"/>
          <w:lang w:val="en-US"/>
        </w:rPr>
        <w:t>- update</w:t>
      </w:r>
      <w:r w:rsidR="0024096F" w:rsidRPr="00A42D94">
        <w:rPr>
          <w:sz w:val="22"/>
          <w:szCs w:val="22"/>
          <w:lang w:val="en-US"/>
        </w:rPr>
        <w:t>( circulated)</w:t>
      </w:r>
      <w:r w:rsidR="00370EFD" w:rsidRPr="00A42D94">
        <w:rPr>
          <w:sz w:val="22"/>
          <w:szCs w:val="22"/>
          <w:lang w:val="en-US"/>
        </w:rPr>
        <w:t xml:space="preserve"> </w:t>
      </w:r>
    </w:p>
    <w:p w14:paraId="0D29FA4F" w14:textId="77777777" w:rsidR="0035714C" w:rsidRPr="00A42D94" w:rsidRDefault="0035714C" w:rsidP="00621FCF">
      <w:pPr>
        <w:jc w:val="both"/>
        <w:rPr>
          <w:sz w:val="22"/>
          <w:szCs w:val="22"/>
          <w:lang w:val="en-US"/>
        </w:rPr>
      </w:pPr>
    </w:p>
    <w:p w14:paraId="1E746AB7" w14:textId="77777777" w:rsidR="00AB6FF4" w:rsidRPr="00A42D94" w:rsidRDefault="00DA65B2" w:rsidP="00621FCF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9</w:t>
      </w:r>
      <w:r w:rsidR="004A4F59" w:rsidRPr="00A42D94">
        <w:rPr>
          <w:sz w:val="22"/>
          <w:szCs w:val="22"/>
          <w:lang w:val="en-US"/>
        </w:rPr>
        <w:t>.</w:t>
      </w:r>
      <w:r w:rsidR="00962752" w:rsidRPr="00A42D94">
        <w:rPr>
          <w:sz w:val="22"/>
          <w:szCs w:val="22"/>
          <w:lang w:val="en-US"/>
        </w:rPr>
        <w:t xml:space="preserve"> </w:t>
      </w:r>
      <w:r w:rsidR="00461B15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 xml:space="preserve">Highway </w:t>
      </w:r>
      <w:r w:rsidR="00C00FE9" w:rsidRPr="00A42D94">
        <w:rPr>
          <w:sz w:val="22"/>
          <w:szCs w:val="22"/>
          <w:lang w:val="en-US"/>
        </w:rPr>
        <w:t>M</w:t>
      </w:r>
      <w:r w:rsidR="00AF2359" w:rsidRPr="00A42D94">
        <w:rPr>
          <w:sz w:val="22"/>
          <w:szCs w:val="22"/>
          <w:lang w:val="en-US"/>
        </w:rPr>
        <w:t>atters</w:t>
      </w:r>
      <w:r w:rsidR="00106624" w:rsidRPr="00A42D94">
        <w:rPr>
          <w:sz w:val="22"/>
          <w:szCs w:val="22"/>
          <w:lang w:val="en-US"/>
        </w:rPr>
        <w:t xml:space="preserve">:- </w:t>
      </w:r>
    </w:p>
    <w:p w14:paraId="732EA2ED" w14:textId="2B8802CE" w:rsidR="007920C0" w:rsidRPr="00A42D94" w:rsidRDefault="00FB4A72" w:rsidP="00E37D1C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</w:t>
      </w:r>
      <w:r w:rsidR="00930AAB" w:rsidRPr="00A42D94">
        <w:rPr>
          <w:sz w:val="22"/>
          <w:szCs w:val="22"/>
          <w:lang w:val="en-US"/>
        </w:rPr>
        <w:t xml:space="preserve"> </w:t>
      </w:r>
      <w:r w:rsidR="00461B15" w:rsidRPr="00A42D94">
        <w:rPr>
          <w:sz w:val="22"/>
          <w:szCs w:val="22"/>
          <w:lang w:val="en-US"/>
        </w:rPr>
        <w:t xml:space="preserve"> </w:t>
      </w:r>
      <w:r w:rsidR="00B1387B" w:rsidRPr="00A42D94">
        <w:rPr>
          <w:sz w:val="22"/>
          <w:szCs w:val="22"/>
          <w:lang w:val="en-US"/>
        </w:rPr>
        <w:t>M</w:t>
      </w:r>
      <w:r w:rsidR="00167B1C" w:rsidRPr="00A42D94">
        <w:rPr>
          <w:sz w:val="22"/>
          <w:szCs w:val="22"/>
          <w:lang w:val="en-US"/>
        </w:rPr>
        <w:t>obile Speed Units</w:t>
      </w:r>
      <w:r w:rsidR="00B1387B" w:rsidRPr="00A42D94">
        <w:rPr>
          <w:sz w:val="22"/>
          <w:szCs w:val="22"/>
          <w:lang w:val="en-US"/>
        </w:rPr>
        <w:t xml:space="preserve"> </w:t>
      </w:r>
      <w:r w:rsidR="007634C4" w:rsidRPr="00A42D94">
        <w:rPr>
          <w:sz w:val="22"/>
          <w:szCs w:val="22"/>
          <w:lang w:val="en-US"/>
        </w:rPr>
        <w:t>U</w:t>
      </w:r>
      <w:r w:rsidR="00B1387B" w:rsidRPr="00A42D94">
        <w:rPr>
          <w:sz w:val="22"/>
          <w:szCs w:val="22"/>
          <w:lang w:val="en-US"/>
        </w:rPr>
        <w:t>pdate</w:t>
      </w:r>
      <w:r w:rsidR="00BD6325" w:rsidRPr="00A42D94">
        <w:rPr>
          <w:sz w:val="22"/>
          <w:szCs w:val="22"/>
          <w:lang w:val="en-US"/>
        </w:rPr>
        <w:t xml:space="preserve"> </w:t>
      </w:r>
    </w:p>
    <w:p w14:paraId="76038EC4" w14:textId="7FF895CF" w:rsidR="006135CF" w:rsidRPr="00A42D94" w:rsidRDefault="006135CF" w:rsidP="00E37D1C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Road </w:t>
      </w:r>
      <w:r w:rsidR="007634C4" w:rsidRPr="00A42D94">
        <w:rPr>
          <w:sz w:val="22"/>
          <w:szCs w:val="22"/>
          <w:lang w:val="en-US"/>
        </w:rPr>
        <w:t>R</w:t>
      </w:r>
      <w:r w:rsidRPr="00A42D94">
        <w:rPr>
          <w:sz w:val="22"/>
          <w:szCs w:val="22"/>
          <w:lang w:val="en-US"/>
        </w:rPr>
        <w:t xml:space="preserve">esurfacing at </w:t>
      </w:r>
      <w:proofErr w:type="spellStart"/>
      <w:r w:rsidRPr="00A42D94">
        <w:rPr>
          <w:sz w:val="22"/>
          <w:szCs w:val="22"/>
          <w:lang w:val="en-US"/>
        </w:rPr>
        <w:t>Scethrog</w:t>
      </w:r>
      <w:proofErr w:type="spellEnd"/>
      <w:r w:rsidRPr="00A42D94">
        <w:rPr>
          <w:sz w:val="22"/>
          <w:szCs w:val="22"/>
          <w:lang w:val="en-US"/>
        </w:rPr>
        <w:tab/>
      </w:r>
    </w:p>
    <w:p w14:paraId="5F2D63FE" w14:textId="77777777" w:rsidR="003B18AD" w:rsidRPr="00A42D94" w:rsidRDefault="003B18AD" w:rsidP="00AF2359">
      <w:pPr>
        <w:jc w:val="both"/>
        <w:rPr>
          <w:sz w:val="22"/>
          <w:szCs w:val="22"/>
          <w:lang w:val="en-US"/>
        </w:rPr>
      </w:pPr>
    </w:p>
    <w:p w14:paraId="6B61F7E3" w14:textId="77777777" w:rsidR="00501771" w:rsidRPr="00A42D94" w:rsidRDefault="00DA65B2" w:rsidP="001B714D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10</w:t>
      </w:r>
      <w:r w:rsidR="00962752" w:rsidRPr="00A42D94">
        <w:rPr>
          <w:sz w:val="22"/>
          <w:szCs w:val="22"/>
          <w:lang w:val="en-US"/>
        </w:rPr>
        <w:t xml:space="preserve">. </w:t>
      </w:r>
      <w:r w:rsidR="0040612D" w:rsidRPr="00A42D94">
        <w:rPr>
          <w:sz w:val="22"/>
          <w:szCs w:val="22"/>
          <w:lang w:val="en-US"/>
        </w:rPr>
        <w:t xml:space="preserve"> </w:t>
      </w:r>
      <w:r w:rsidR="00501771" w:rsidRPr="00A42D94">
        <w:rPr>
          <w:sz w:val="22"/>
          <w:szCs w:val="22"/>
          <w:lang w:val="en-US"/>
        </w:rPr>
        <w:t xml:space="preserve">County </w:t>
      </w:r>
      <w:proofErr w:type="spellStart"/>
      <w:r w:rsidR="00501771" w:rsidRPr="00A42D94">
        <w:rPr>
          <w:sz w:val="22"/>
          <w:szCs w:val="22"/>
          <w:lang w:val="en-US"/>
        </w:rPr>
        <w:t>Councillor</w:t>
      </w:r>
      <w:proofErr w:type="spellEnd"/>
      <w:r w:rsidR="00501771" w:rsidRPr="00A42D94">
        <w:rPr>
          <w:sz w:val="22"/>
          <w:szCs w:val="22"/>
          <w:lang w:val="en-US"/>
        </w:rPr>
        <w:t xml:space="preserve"> Report </w:t>
      </w:r>
    </w:p>
    <w:p w14:paraId="286FBFE5" w14:textId="77777777" w:rsidR="00B1387B" w:rsidRPr="00A42D94" w:rsidRDefault="00B1387B" w:rsidP="001B714D">
      <w:pPr>
        <w:jc w:val="both"/>
        <w:rPr>
          <w:sz w:val="22"/>
          <w:szCs w:val="22"/>
          <w:lang w:val="en-US"/>
        </w:rPr>
      </w:pPr>
    </w:p>
    <w:p w14:paraId="3997737E" w14:textId="77777777" w:rsidR="007634C4" w:rsidRPr="00A42D94" w:rsidRDefault="00DA65B2" w:rsidP="001B714D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11</w:t>
      </w:r>
      <w:r w:rsidR="00501771" w:rsidRPr="00A42D94">
        <w:rPr>
          <w:sz w:val="22"/>
          <w:szCs w:val="22"/>
          <w:lang w:val="en-US"/>
        </w:rPr>
        <w:t xml:space="preserve">.  </w:t>
      </w:r>
      <w:r w:rsidR="00AF2359" w:rsidRPr="00A42D94">
        <w:rPr>
          <w:sz w:val="22"/>
          <w:szCs w:val="22"/>
          <w:lang w:val="en-US"/>
        </w:rPr>
        <w:t>Applications for Planning Consent</w:t>
      </w:r>
    </w:p>
    <w:p w14:paraId="6221748E" w14:textId="78AA554D" w:rsidR="001B714D" w:rsidRPr="00A42D94" w:rsidRDefault="0011634A" w:rsidP="001B714D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</w:p>
    <w:p w14:paraId="527C5654" w14:textId="406E20D9" w:rsidR="00804BC7" w:rsidRPr="00A42D94" w:rsidRDefault="007634C4" w:rsidP="00E37D1C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12.</w:t>
      </w:r>
      <w:r w:rsidR="00804BC7" w:rsidRPr="00A42D94">
        <w:rPr>
          <w:sz w:val="22"/>
          <w:szCs w:val="22"/>
          <w:lang w:val="en-US"/>
        </w:rPr>
        <w:t xml:space="preserve"> </w:t>
      </w:r>
      <w:r w:rsidRPr="00A42D94">
        <w:rPr>
          <w:sz w:val="22"/>
          <w:szCs w:val="22"/>
          <w:lang w:val="en-US"/>
        </w:rPr>
        <w:t xml:space="preserve"> Brecon Hunt </w:t>
      </w:r>
      <w:r w:rsidR="00804BC7" w:rsidRPr="00A42D94">
        <w:rPr>
          <w:sz w:val="22"/>
          <w:szCs w:val="22"/>
          <w:lang w:val="en-US"/>
        </w:rPr>
        <w:t xml:space="preserve">      </w:t>
      </w:r>
    </w:p>
    <w:p w14:paraId="5BEEF142" w14:textId="77777777" w:rsidR="007634C4" w:rsidRPr="00A42D94" w:rsidRDefault="007634C4" w:rsidP="00E37D1C">
      <w:pPr>
        <w:rPr>
          <w:sz w:val="22"/>
          <w:szCs w:val="22"/>
          <w:lang w:val="en-US"/>
        </w:rPr>
      </w:pPr>
    </w:p>
    <w:p w14:paraId="0708BCD2" w14:textId="62A1E53D" w:rsidR="009321BE" w:rsidRPr="00A42D94" w:rsidRDefault="00923DF7" w:rsidP="00621FC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</w:t>
      </w:r>
      <w:r w:rsidR="007634C4" w:rsidRPr="00A42D94">
        <w:rPr>
          <w:sz w:val="22"/>
          <w:szCs w:val="22"/>
          <w:lang w:val="en-US"/>
        </w:rPr>
        <w:t>3</w:t>
      </w:r>
      <w:r w:rsidRPr="00A42D94">
        <w:rPr>
          <w:sz w:val="22"/>
          <w:szCs w:val="22"/>
          <w:lang w:val="en-US"/>
        </w:rPr>
        <w:t>.</w:t>
      </w:r>
      <w:r w:rsidR="00A53F1F" w:rsidRPr="00A42D94">
        <w:rPr>
          <w:sz w:val="22"/>
          <w:szCs w:val="22"/>
          <w:lang w:val="en-US"/>
        </w:rPr>
        <w:t xml:space="preserve">  </w:t>
      </w:r>
      <w:r w:rsidR="0040612D" w:rsidRPr="00A42D94">
        <w:rPr>
          <w:sz w:val="22"/>
          <w:szCs w:val="22"/>
          <w:lang w:val="en-US"/>
        </w:rPr>
        <w:t xml:space="preserve"> </w:t>
      </w:r>
      <w:r w:rsidR="00AF2359" w:rsidRPr="00A42D94">
        <w:rPr>
          <w:sz w:val="22"/>
          <w:szCs w:val="22"/>
          <w:lang w:val="en-US"/>
        </w:rPr>
        <w:t>Community Council Assets</w:t>
      </w:r>
      <w:r w:rsidR="00F83A2C" w:rsidRPr="00A42D94">
        <w:rPr>
          <w:sz w:val="22"/>
          <w:szCs w:val="22"/>
          <w:lang w:val="en-US"/>
        </w:rPr>
        <w:t xml:space="preserve">   </w:t>
      </w:r>
    </w:p>
    <w:p w14:paraId="754071C5" w14:textId="77777777" w:rsidR="00506D20" w:rsidRPr="00A42D94" w:rsidRDefault="00621FCF" w:rsidP="00D56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</w:t>
      </w:r>
      <w:r w:rsidR="00F83A2C" w:rsidRPr="00A42D94">
        <w:rPr>
          <w:sz w:val="22"/>
          <w:szCs w:val="22"/>
          <w:lang w:val="en-US"/>
        </w:rPr>
        <w:t xml:space="preserve"> </w:t>
      </w:r>
      <w:r w:rsidR="00F670C6" w:rsidRPr="00A42D94">
        <w:rPr>
          <w:sz w:val="22"/>
          <w:szCs w:val="22"/>
          <w:lang w:val="en-US"/>
        </w:rPr>
        <w:t>a</w:t>
      </w:r>
      <w:r w:rsidR="0005705C" w:rsidRPr="00A42D94">
        <w:rPr>
          <w:sz w:val="22"/>
          <w:szCs w:val="22"/>
          <w:lang w:val="en-US"/>
        </w:rPr>
        <w:t>. Play equipment</w:t>
      </w:r>
      <w:r w:rsidR="00ED209A" w:rsidRPr="00A42D94">
        <w:rPr>
          <w:sz w:val="22"/>
          <w:szCs w:val="22"/>
          <w:lang w:val="en-US"/>
        </w:rPr>
        <w:t xml:space="preserve">- </w:t>
      </w:r>
      <w:r w:rsidR="00161888" w:rsidRPr="00A42D94">
        <w:rPr>
          <w:sz w:val="22"/>
          <w:szCs w:val="22"/>
          <w:lang w:val="en-US"/>
        </w:rPr>
        <w:t xml:space="preserve"> </w:t>
      </w:r>
      <w:r w:rsidR="007920C0" w:rsidRPr="00A42D94">
        <w:rPr>
          <w:sz w:val="22"/>
          <w:szCs w:val="22"/>
          <w:lang w:val="en-US"/>
        </w:rPr>
        <w:t>Reports</w:t>
      </w:r>
      <w:r w:rsidR="003B18AD" w:rsidRPr="00A42D94">
        <w:rPr>
          <w:sz w:val="22"/>
          <w:szCs w:val="22"/>
          <w:lang w:val="en-US"/>
        </w:rPr>
        <w:t xml:space="preserve"> </w:t>
      </w:r>
    </w:p>
    <w:p w14:paraId="44597639" w14:textId="7EFECF0E" w:rsidR="00F670C6" w:rsidRPr="00A42D94" w:rsidRDefault="00F670C6" w:rsidP="00D56F1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 b. Flood lighting at the MUGA</w:t>
      </w:r>
      <w:r w:rsidR="00DA65B2" w:rsidRPr="00A42D94">
        <w:rPr>
          <w:sz w:val="22"/>
          <w:szCs w:val="22"/>
          <w:lang w:val="en-US"/>
        </w:rPr>
        <w:t xml:space="preserve">, Funding Application </w:t>
      </w:r>
      <w:r w:rsidR="00C157E0" w:rsidRPr="00A42D94">
        <w:rPr>
          <w:sz w:val="22"/>
          <w:szCs w:val="22"/>
          <w:lang w:val="en-US"/>
        </w:rPr>
        <w:t>update</w:t>
      </w:r>
    </w:p>
    <w:p w14:paraId="371932AA" w14:textId="77777777" w:rsidR="00272246" w:rsidRPr="00A42D94" w:rsidRDefault="00D265EB" w:rsidP="00621FCF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 </w:t>
      </w:r>
      <w:r w:rsidR="00272246" w:rsidRPr="00A42D94">
        <w:rPr>
          <w:sz w:val="22"/>
          <w:szCs w:val="22"/>
          <w:lang w:val="en-US"/>
        </w:rPr>
        <w:t xml:space="preserve">       </w:t>
      </w:r>
    </w:p>
    <w:p w14:paraId="5CB961F2" w14:textId="0BD9F769" w:rsidR="000341A5" w:rsidRPr="00A42D94" w:rsidRDefault="003A6AE1" w:rsidP="00954109">
      <w:pPr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1</w:t>
      </w:r>
      <w:r w:rsidR="007634C4" w:rsidRPr="00A42D94">
        <w:rPr>
          <w:sz w:val="22"/>
          <w:szCs w:val="22"/>
          <w:lang w:val="en-US"/>
        </w:rPr>
        <w:t>4</w:t>
      </w:r>
      <w:r w:rsidR="00954109" w:rsidRPr="00A42D94">
        <w:rPr>
          <w:sz w:val="22"/>
          <w:szCs w:val="22"/>
          <w:lang w:val="en-US"/>
        </w:rPr>
        <w:t>.</w:t>
      </w:r>
      <w:r w:rsidR="00FA4C4E" w:rsidRPr="00A42D94">
        <w:rPr>
          <w:sz w:val="22"/>
          <w:szCs w:val="22"/>
          <w:lang w:val="en-US"/>
        </w:rPr>
        <w:t xml:space="preserve"> </w:t>
      </w:r>
      <w:r w:rsidR="00A53F1F" w:rsidRPr="00A42D94">
        <w:rPr>
          <w:sz w:val="22"/>
          <w:szCs w:val="22"/>
          <w:lang w:val="en-US"/>
        </w:rPr>
        <w:t xml:space="preserve">  </w:t>
      </w:r>
      <w:r w:rsidR="00FA4C4E" w:rsidRPr="00A42D94">
        <w:rPr>
          <w:sz w:val="22"/>
          <w:szCs w:val="22"/>
          <w:lang w:val="en-US"/>
        </w:rPr>
        <w:t xml:space="preserve"> </w:t>
      </w:r>
      <w:r w:rsidR="000341A5" w:rsidRPr="00A42D94">
        <w:rPr>
          <w:sz w:val="22"/>
          <w:szCs w:val="22"/>
          <w:lang w:val="en-US"/>
        </w:rPr>
        <w:t>Finance</w:t>
      </w:r>
    </w:p>
    <w:p w14:paraId="4EEF77F9" w14:textId="3551FC38" w:rsidR="000341A5" w:rsidRPr="00A42D94" w:rsidRDefault="0089413B" w:rsidP="000341A5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a</w:t>
      </w:r>
      <w:r w:rsidR="00DF0430" w:rsidRPr="00A42D94">
        <w:rPr>
          <w:sz w:val="22"/>
          <w:szCs w:val="22"/>
          <w:lang w:val="en-US"/>
        </w:rPr>
        <w:t>.</w:t>
      </w:r>
      <w:r w:rsidR="00466FFA" w:rsidRPr="00A42D94">
        <w:rPr>
          <w:sz w:val="22"/>
          <w:szCs w:val="22"/>
          <w:lang w:val="en-US"/>
        </w:rPr>
        <w:t xml:space="preserve"> </w:t>
      </w:r>
      <w:r w:rsidR="000341A5" w:rsidRPr="00A42D94">
        <w:rPr>
          <w:sz w:val="22"/>
          <w:szCs w:val="22"/>
          <w:lang w:val="en-US"/>
        </w:rPr>
        <w:t>Current Financial position</w:t>
      </w:r>
    </w:p>
    <w:p w14:paraId="2545C444" w14:textId="201D2C19" w:rsidR="007C2D91" w:rsidRPr="00A42D94" w:rsidRDefault="007C2D91" w:rsidP="000341A5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b. Precept </w:t>
      </w:r>
      <w:r w:rsidR="006135CF" w:rsidRPr="00A42D94">
        <w:rPr>
          <w:sz w:val="22"/>
          <w:szCs w:val="22"/>
          <w:lang w:val="en-US"/>
        </w:rPr>
        <w:t xml:space="preserve">Setting </w:t>
      </w:r>
      <w:r w:rsidRPr="00A42D94">
        <w:rPr>
          <w:sz w:val="22"/>
          <w:szCs w:val="22"/>
          <w:lang w:val="en-US"/>
        </w:rPr>
        <w:t xml:space="preserve">2022/23 </w:t>
      </w:r>
    </w:p>
    <w:p w14:paraId="227035DD" w14:textId="77777777" w:rsidR="00AE7045" w:rsidRPr="00A42D94" w:rsidRDefault="00AE7045" w:rsidP="00976E18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>c</w:t>
      </w:r>
      <w:r w:rsidR="00B1387B" w:rsidRPr="00A42D94">
        <w:rPr>
          <w:sz w:val="22"/>
          <w:szCs w:val="22"/>
          <w:lang w:val="en-US"/>
        </w:rPr>
        <w:t>.</w:t>
      </w:r>
      <w:r w:rsidR="00FB4A72" w:rsidRPr="00A42D94">
        <w:rPr>
          <w:sz w:val="22"/>
          <w:szCs w:val="22"/>
          <w:lang w:val="en-US"/>
        </w:rPr>
        <w:t xml:space="preserve">  </w:t>
      </w:r>
      <w:r w:rsidR="00C84774" w:rsidRPr="00A42D94">
        <w:rPr>
          <w:sz w:val="22"/>
          <w:szCs w:val="22"/>
          <w:lang w:val="en-US"/>
        </w:rPr>
        <w:t>I</w:t>
      </w:r>
      <w:r w:rsidR="00AF2359" w:rsidRPr="00A42D94">
        <w:rPr>
          <w:sz w:val="22"/>
          <w:szCs w:val="22"/>
          <w:lang w:val="en-US"/>
        </w:rPr>
        <w:t>nvoices for approval</w:t>
      </w:r>
      <w:r w:rsidR="0091344E" w:rsidRPr="00A42D94">
        <w:rPr>
          <w:sz w:val="22"/>
          <w:szCs w:val="22"/>
          <w:lang w:val="en-US"/>
        </w:rPr>
        <w:t xml:space="preserve"> </w:t>
      </w:r>
      <w:r w:rsidR="00A53F1F" w:rsidRPr="00A42D94">
        <w:rPr>
          <w:sz w:val="22"/>
          <w:szCs w:val="22"/>
          <w:lang w:val="en-US"/>
        </w:rPr>
        <w:t>-</w:t>
      </w:r>
      <w:r w:rsidR="00356EAB" w:rsidRPr="00A42D94">
        <w:rPr>
          <w:sz w:val="22"/>
          <w:szCs w:val="22"/>
          <w:lang w:val="en-US"/>
        </w:rPr>
        <w:t xml:space="preserve">  </w:t>
      </w:r>
    </w:p>
    <w:p w14:paraId="43507190" w14:textId="427D67B8" w:rsidR="003711B0" w:rsidRPr="00A42D94" w:rsidRDefault="004B3550" w:rsidP="004B3550">
      <w:pPr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            </w:t>
      </w:r>
      <w:r w:rsidR="003711B0" w:rsidRPr="00A42D94">
        <w:rPr>
          <w:sz w:val="22"/>
          <w:szCs w:val="22"/>
          <w:lang w:val="en-US"/>
        </w:rPr>
        <w:t>TWM-  Mobile Speed Units- £2961.82 &amp; £2829.82</w:t>
      </w:r>
    </w:p>
    <w:p w14:paraId="36DE342E" w14:textId="30EBF032" w:rsidR="00AE7045" w:rsidRPr="00A42D94" w:rsidRDefault="003711B0" w:rsidP="00976E18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4B3550" w:rsidRPr="00A42D94">
        <w:rPr>
          <w:sz w:val="22"/>
          <w:szCs w:val="22"/>
          <w:lang w:val="en-US"/>
        </w:rPr>
        <w:t xml:space="preserve">    </w:t>
      </w:r>
      <w:r w:rsidRPr="00A42D94">
        <w:rPr>
          <w:sz w:val="22"/>
          <w:szCs w:val="22"/>
          <w:lang w:val="en-US"/>
        </w:rPr>
        <w:t>SLCC – Clerk training - £72.00</w:t>
      </w:r>
    </w:p>
    <w:p w14:paraId="0B32A149" w14:textId="46644F9A" w:rsidR="004B3550" w:rsidRPr="00A42D94" w:rsidRDefault="004B3550" w:rsidP="00976E18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</w:t>
      </w:r>
      <w:r w:rsidR="003711B0" w:rsidRPr="00A42D94">
        <w:rPr>
          <w:sz w:val="22"/>
          <w:szCs w:val="22"/>
          <w:lang w:val="en-US"/>
        </w:rPr>
        <w:t>Sign</w:t>
      </w:r>
      <w:r w:rsidRPr="00A42D94">
        <w:rPr>
          <w:sz w:val="22"/>
          <w:szCs w:val="22"/>
          <w:lang w:val="en-US"/>
        </w:rPr>
        <w:t xml:space="preserve"> Brackets- Resident Parking  £11.70</w:t>
      </w:r>
    </w:p>
    <w:p w14:paraId="65195473" w14:textId="25F3EBB1" w:rsidR="003711B0" w:rsidRPr="00A42D94" w:rsidRDefault="004B3550" w:rsidP="00976E18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Signs and </w:t>
      </w:r>
      <w:proofErr w:type="spellStart"/>
      <w:r w:rsidRPr="00A42D94">
        <w:rPr>
          <w:sz w:val="22"/>
          <w:szCs w:val="22"/>
          <w:lang w:val="en-US"/>
        </w:rPr>
        <w:t>Lables</w:t>
      </w:r>
      <w:proofErr w:type="spellEnd"/>
      <w:r w:rsidRPr="00A42D94">
        <w:rPr>
          <w:sz w:val="22"/>
          <w:szCs w:val="22"/>
          <w:lang w:val="en-US"/>
        </w:rPr>
        <w:t xml:space="preserve">- Signs as a result of  </w:t>
      </w:r>
      <w:proofErr w:type="spellStart"/>
      <w:r w:rsidRPr="00A42D94">
        <w:rPr>
          <w:sz w:val="22"/>
          <w:szCs w:val="22"/>
          <w:lang w:val="en-US"/>
        </w:rPr>
        <w:t>Wicksteed</w:t>
      </w:r>
      <w:proofErr w:type="spellEnd"/>
      <w:r w:rsidRPr="00A42D94">
        <w:rPr>
          <w:sz w:val="22"/>
          <w:szCs w:val="22"/>
          <w:lang w:val="en-US"/>
        </w:rPr>
        <w:t xml:space="preserve"> Inspection- £77.30 </w:t>
      </w:r>
      <w:r w:rsidR="003711B0" w:rsidRPr="00A42D94">
        <w:rPr>
          <w:sz w:val="22"/>
          <w:szCs w:val="22"/>
          <w:lang w:val="en-US"/>
        </w:rPr>
        <w:t xml:space="preserve"> </w:t>
      </w:r>
    </w:p>
    <w:p w14:paraId="53DA7D59" w14:textId="018D2FD9" w:rsidR="008748DD" w:rsidRPr="00A42D94" w:rsidRDefault="00AE7045" w:rsidP="00976E18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d. Clerks salary </w:t>
      </w:r>
      <w:r w:rsidR="00356EAB" w:rsidRPr="00A42D94">
        <w:rPr>
          <w:sz w:val="22"/>
          <w:szCs w:val="22"/>
          <w:lang w:val="en-US"/>
        </w:rPr>
        <w:t xml:space="preserve">  </w:t>
      </w:r>
    </w:p>
    <w:p w14:paraId="48E9272C" w14:textId="77777777" w:rsidR="000D67EA" w:rsidRPr="00A42D94" w:rsidRDefault="00501F22" w:rsidP="00272246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</w:t>
      </w:r>
      <w:r w:rsidR="000D67EA" w:rsidRPr="00A42D94">
        <w:rPr>
          <w:sz w:val="22"/>
          <w:szCs w:val="22"/>
          <w:lang w:val="en-US"/>
        </w:rPr>
        <w:t xml:space="preserve"> </w:t>
      </w:r>
      <w:r w:rsidR="00675271" w:rsidRPr="00A42D94">
        <w:rPr>
          <w:sz w:val="22"/>
          <w:szCs w:val="22"/>
          <w:lang w:val="en-US"/>
        </w:rPr>
        <w:t xml:space="preserve">   </w:t>
      </w:r>
    </w:p>
    <w:p w14:paraId="3390B0D5" w14:textId="0400980C" w:rsidR="00A80124" w:rsidRPr="00A42D94" w:rsidRDefault="00675271" w:rsidP="007C6E77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    </w:t>
      </w:r>
      <w:r w:rsidR="000664B5" w:rsidRPr="00A42D94">
        <w:rPr>
          <w:sz w:val="22"/>
          <w:szCs w:val="22"/>
          <w:lang w:val="en-US"/>
        </w:rPr>
        <w:t xml:space="preserve"> </w:t>
      </w:r>
      <w:r w:rsidR="009F5BB2" w:rsidRPr="00A42D94">
        <w:rPr>
          <w:sz w:val="22"/>
          <w:szCs w:val="22"/>
          <w:lang w:val="en-US"/>
        </w:rPr>
        <w:t xml:space="preserve"> </w:t>
      </w:r>
      <w:r w:rsidR="007F5504" w:rsidRPr="00A42D94">
        <w:rPr>
          <w:sz w:val="22"/>
          <w:szCs w:val="22"/>
          <w:lang w:val="en-US"/>
        </w:rPr>
        <w:t xml:space="preserve"> </w:t>
      </w:r>
      <w:r w:rsidR="00C139A0" w:rsidRPr="00A42D94">
        <w:rPr>
          <w:sz w:val="22"/>
          <w:szCs w:val="22"/>
          <w:lang w:val="en-US"/>
        </w:rPr>
        <w:t xml:space="preserve"> </w:t>
      </w:r>
      <w:r w:rsidR="00A24AC3" w:rsidRPr="00A42D94">
        <w:rPr>
          <w:sz w:val="22"/>
          <w:szCs w:val="22"/>
          <w:lang w:val="en-US"/>
        </w:rPr>
        <w:t xml:space="preserve">        </w:t>
      </w:r>
      <w:r w:rsidR="00BE1146" w:rsidRPr="00A42D94">
        <w:rPr>
          <w:sz w:val="22"/>
          <w:szCs w:val="22"/>
          <w:lang w:val="en-US"/>
        </w:rPr>
        <w:t>Date of Next Meeting</w:t>
      </w:r>
      <w:r w:rsidR="0091344E" w:rsidRPr="00A42D94">
        <w:rPr>
          <w:sz w:val="22"/>
          <w:szCs w:val="22"/>
          <w:lang w:val="en-US"/>
        </w:rPr>
        <w:t xml:space="preserve"> </w:t>
      </w:r>
      <w:r w:rsidR="00650CA4" w:rsidRPr="00A42D94">
        <w:rPr>
          <w:sz w:val="22"/>
          <w:szCs w:val="22"/>
          <w:lang w:val="en-US"/>
        </w:rPr>
        <w:t>21</w:t>
      </w:r>
      <w:r w:rsidR="00650CA4" w:rsidRPr="00A42D94">
        <w:rPr>
          <w:sz w:val="22"/>
          <w:szCs w:val="22"/>
          <w:vertAlign w:val="superscript"/>
          <w:lang w:val="en-US"/>
        </w:rPr>
        <w:t>st</w:t>
      </w:r>
      <w:r w:rsidR="00650CA4" w:rsidRPr="00A42D94">
        <w:rPr>
          <w:sz w:val="22"/>
          <w:szCs w:val="22"/>
          <w:lang w:val="en-US"/>
        </w:rPr>
        <w:t xml:space="preserve"> February </w:t>
      </w:r>
      <w:r w:rsidR="00DA65B2" w:rsidRPr="00A42D94">
        <w:rPr>
          <w:sz w:val="22"/>
          <w:szCs w:val="22"/>
          <w:lang w:val="en-US"/>
        </w:rPr>
        <w:t xml:space="preserve"> 2022</w:t>
      </w:r>
      <w:r w:rsidR="009928D9" w:rsidRPr="00A42D94">
        <w:rPr>
          <w:sz w:val="22"/>
          <w:szCs w:val="22"/>
          <w:lang w:val="en-US"/>
        </w:rPr>
        <w:t xml:space="preserve"> at 7.15pm</w:t>
      </w:r>
      <w:r w:rsidR="009321BE" w:rsidRPr="00A42D94">
        <w:rPr>
          <w:sz w:val="22"/>
          <w:szCs w:val="22"/>
          <w:lang w:val="en-US"/>
        </w:rPr>
        <w:t xml:space="preserve">. </w:t>
      </w:r>
      <w:r w:rsidR="00B714D2" w:rsidRPr="00A42D94">
        <w:rPr>
          <w:sz w:val="22"/>
          <w:szCs w:val="22"/>
          <w:lang w:val="en-US"/>
        </w:rPr>
        <w:t xml:space="preserve">  </w:t>
      </w:r>
    </w:p>
    <w:p w14:paraId="50DC99CB" w14:textId="77777777" w:rsidR="007C6E77" w:rsidRPr="00A42D94" w:rsidRDefault="00A80124" w:rsidP="00A80124">
      <w:pPr>
        <w:ind w:left="1440"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Hybrid Meeting  </w:t>
      </w:r>
      <w:r w:rsidR="00D206A2" w:rsidRPr="00A42D94">
        <w:rPr>
          <w:sz w:val="22"/>
          <w:szCs w:val="22"/>
          <w:lang w:val="en-US"/>
        </w:rPr>
        <w:t>at</w:t>
      </w:r>
      <w:r w:rsidRPr="00A42D94">
        <w:rPr>
          <w:sz w:val="22"/>
          <w:szCs w:val="22"/>
          <w:lang w:val="en-US"/>
        </w:rPr>
        <w:t xml:space="preserve"> Henderson Hall </w:t>
      </w:r>
    </w:p>
    <w:p w14:paraId="3A04E659" w14:textId="77777777" w:rsidR="00C94621" w:rsidRPr="00A42D94" w:rsidRDefault="009928D9" w:rsidP="00EC08FF">
      <w:pPr>
        <w:ind w:firstLine="720"/>
        <w:jc w:val="both"/>
        <w:rPr>
          <w:sz w:val="22"/>
          <w:szCs w:val="22"/>
          <w:lang w:val="en-US"/>
        </w:rPr>
      </w:pPr>
      <w:r w:rsidRPr="00A42D94">
        <w:rPr>
          <w:sz w:val="22"/>
          <w:szCs w:val="22"/>
          <w:lang w:val="en-US"/>
        </w:rPr>
        <w:t xml:space="preserve"> </w:t>
      </w:r>
      <w:r w:rsidR="00C94621" w:rsidRPr="00A42D94">
        <w:rPr>
          <w:sz w:val="22"/>
          <w:szCs w:val="22"/>
          <w:lang w:val="en-US"/>
        </w:rPr>
        <w:t>Minor highway matters- report to Local Environment Area South Central.</w:t>
      </w:r>
    </w:p>
    <w:p w14:paraId="6905C9DC" w14:textId="77777777" w:rsidR="009A264E" w:rsidRPr="00A53F1F" w:rsidRDefault="00A53F1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</w:t>
      </w:r>
      <w:r w:rsidR="00C94621" w:rsidRPr="00A53F1F">
        <w:rPr>
          <w:sz w:val="26"/>
          <w:szCs w:val="26"/>
          <w:lang w:val="en-US"/>
        </w:rPr>
        <w:t>Phone 01874 620500 or email scle.area@powys.gov.uk</w:t>
      </w:r>
    </w:p>
    <w:sectPr w:rsidR="009A264E" w:rsidRPr="00A53F1F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1C4E" w14:textId="77777777" w:rsidR="00952803" w:rsidRDefault="00952803" w:rsidP="007C4874">
      <w:r>
        <w:separator/>
      </w:r>
    </w:p>
  </w:endnote>
  <w:endnote w:type="continuationSeparator" w:id="0">
    <w:p w14:paraId="0EE6B764" w14:textId="77777777" w:rsidR="00952803" w:rsidRDefault="00952803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BAC2" w14:textId="77777777" w:rsidR="00952803" w:rsidRDefault="00952803" w:rsidP="007C4874">
      <w:r>
        <w:separator/>
      </w:r>
    </w:p>
  </w:footnote>
  <w:footnote w:type="continuationSeparator" w:id="0">
    <w:p w14:paraId="6CC48D67" w14:textId="77777777" w:rsidR="00952803" w:rsidRDefault="00952803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230B"/>
    <w:rsid w:val="000055C2"/>
    <w:rsid w:val="00006575"/>
    <w:rsid w:val="00013408"/>
    <w:rsid w:val="00013FF1"/>
    <w:rsid w:val="00020901"/>
    <w:rsid w:val="00030C52"/>
    <w:rsid w:val="000341A5"/>
    <w:rsid w:val="00053732"/>
    <w:rsid w:val="00055E41"/>
    <w:rsid w:val="0005705C"/>
    <w:rsid w:val="000664B5"/>
    <w:rsid w:val="00067C20"/>
    <w:rsid w:val="00067FEC"/>
    <w:rsid w:val="00084365"/>
    <w:rsid w:val="000874FD"/>
    <w:rsid w:val="000974FC"/>
    <w:rsid w:val="000A2575"/>
    <w:rsid w:val="000A2AA6"/>
    <w:rsid w:val="000A77CD"/>
    <w:rsid w:val="000B3E95"/>
    <w:rsid w:val="000C3CED"/>
    <w:rsid w:val="000C6D52"/>
    <w:rsid w:val="000D4C5A"/>
    <w:rsid w:val="000D67EA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725CA"/>
    <w:rsid w:val="00183EFF"/>
    <w:rsid w:val="00196F43"/>
    <w:rsid w:val="001B714D"/>
    <w:rsid w:val="001C1F55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4FC7"/>
    <w:rsid w:val="002A08F8"/>
    <w:rsid w:val="002A6B0A"/>
    <w:rsid w:val="002B0FCB"/>
    <w:rsid w:val="002B208A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EFD"/>
    <w:rsid w:val="003711B0"/>
    <w:rsid w:val="00372E7D"/>
    <w:rsid w:val="00375F0B"/>
    <w:rsid w:val="0038331A"/>
    <w:rsid w:val="00386F7F"/>
    <w:rsid w:val="0039147B"/>
    <w:rsid w:val="003A1065"/>
    <w:rsid w:val="003A2F0B"/>
    <w:rsid w:val="003A68A7"/>
    <w:rsid w:val="003A6AE1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40612D"/>
    <w:rsid w:val="00407665"/>
    <w:rsid w:val="00415E18"/>
    <w:rsid w:val="00415FBB"/>
    <w:rsid w:val="004211AA"/>
    <w:rsid w:val="004348E4"/>
    <w:rsid w:val="0044291A"/>
    <w:rsid w:val="00443F44"/>
    <w:rsid w:val="00450314"/>
    <w:rsid w:val="004532C6"/>
    <w:rsid w:val="00461B15"/>
    <w:rsid w:val="00466FFA"/>
    <w:rsid w:val="004870E4"/>
    <w:rsid w:val="00491779"/>
    <w:rsid w:val="00497FFE"/>
    <w:rsid w:val="004A4F59"/>
    <w:rsid w:val="004A7373"/>
    <w:rsid w:val="004B3550"/>
    <w:rsid w:val="004B638C"/>
    <w:rsid w:val="004C4CA5"/>
    <w:rsid w:val="004C6168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717D"/>
    <w:rsid w:val="0052148F"/>
    <w:rsid w:val="005237CD"/>
    <w:rsid w:val="0053553A"/>
    <w:rsid w:val="00540D99"/>
    <w:rsid w:val="00592B3B"/>
    <w:rsid w:val="00595E0D"/>
    <w:rsid w:val="00596981"/>
    <w:rsid w:val="005A6330"/>
    <w:rsid w:val="005A7401"/>
    <w:rsid w:val="005B1348"/>
    <w:rsid w:val="005C0678"/>
    <w:rsid w:val="005C0B33"/>
    <w:rsid w:val="005D43B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0CA4"/>
    <w:rsid w:val="00652B9A"/>
    <w:rsid w:val="00660C9E"/>
    <w:rsid w:val="00662697"/>
    <w:rsid w:val="006718FA"/>
    <w:rsid w:val="00672668"/>
    <w:rsid w:val="00675271"/>
    <w:rsid w:val="006800FC"/>
    <w:rsid w:val="00684F36"/>
    <w:rsid w:val="006B6C7F"/>
    <w:rsid w:val="006C3B91"/>
    <w:rsid w:val="006E3538"/>
    <w:rsid w:val="006F5A6C"/>
    <w:rsid w:val="007018CC"/>
    <w:rsid w:val="007044C9"/>
    <w:rsid w:val="00705B4A"/>
    <w:rsid w:val="007063A5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5213"/>
    <w:rsid w:val="00777D12"/>
    <w:rsid w:val="00777FCD"/>
    <w:rsid w:val="007920C0"/>
    <w:rsid w:val="007B2628"/>
    <w:rsid w:val="007B7922"/>
    <w:rsid w:val="007C2D91"/>
    <w:rsid w:val="007C44F6"/>
    <w:rsid w:val="007C4874"/>
    <w:rsid w:val="007C668B"/>
    <w:rsid w:val="007C6E77"/>
    <w:rsid w:val="007F5504"/>
    <w:rsid w:val="00802010"/>
    <w:rsid w:val="00802FCB"/>
    <w:rsid w:val="00803987"/>
    <w:rsid w:val="00804BC7"/>
    <w:rsid w:val="008153FF"/>
    <w:rsid w:val="0081543E"/>
    <w:rsid w:val="00817688"/>
    <w:rsid w:val="00821411"/>
    <w:rsid w:val="00827715"/>
    <w:rsid w:val="008278D9"/>
    <w:rsid w:val="008450CE"/>
    <w:rsid w:val="008748DD"/>
    <w:rsid w:val="00874F33"/>
    <w:rsid w:val="00882852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1C00"/>
    <w:rsid w:val="009434D3"/>
    <w:rsid w:val="00943CC8"/>
    <w:rsid w:val="00952803"/>
    <w:rsid w:val="00954109"/>
    <w:rsid w:val="00954BD6"/>
    <w:rsid w:val="009567E0"/>
    <w:rsid w:val="00962752"/>
    <w:rsid w:val="00965576"/>
    <w:rsid w:val="00965A38"/>
    <w:rsid w:val="00976E18"/>
    <w:rsid w:val="00982460"/>
    <w:rsid w:val="00984F38"/>
    <w:rsid w:val="009877E2"/>
    <w:rsid w:val="00991437"/>
    <w:rsid w:val="009928D9"/>
    <w:rsid w:val="009A0D3E"/>
    <w:rsid w:val="009A257B"/>
    <w:rsid w:val="009A264E"/>
    <w:rsid w:val="009A68BB"/>
    <w:rsid w:val="009B2D0D"/>
    <w:rsid w:val="009B5860"/>
    <w:rsid w:val="009C21E3"/>
    <w:rsid w:val="009C33C4"/>
    <w:rsid w:val="009C3E32"/>
    <w:rsid w:val="009C5F0E"/>
    <w:rsid w:val="009D395B"/>
    <w:rsid w:val="009D5B2D"/>
    <w:rsid w:val="009E0328"/>
    <w:rsid w:val="009F0920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2D94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4705"/>
    <w:rsid w:val="00A84DBB"/>
    <w:rsid w:val="00A87A08"/>
    <w:rsid w:val="00A924B7"/>
    <w:rsid w:val="00A92D75"/>
    <w:rsid w:val="00A97A22"/>
    <w:rsid w:val="00AB6FF4"/>
    <w:rsid w:val="00AB7FCE"/>
    <w:rsid w:val="00AC42CB"/>
    <w:rsid w:val="00AC7042"/>
    <w:rsid w:val="00AD5E1D"/>
    <w:rsid w:val="00AE0C10"/>
    <w:rsid w:val="00AE7045"/>
    <w:rsid w:val="00AF2359"/>
    <w:rsid w:val="00B1102B"/>
    <w:rsid w:val="00B1387B"/>
    <w:rsid w:val="00B14760"/>
    <w:rsid w:val="00B14B71"/>
    <w:rsid w:val="00B153F0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5563"/>
    <w:rsid w:val="00BE5E96"/>
    <w:rsid w:val="00BF1E40"/>
    <w:rsid w:val="00C00FE9"/>
    <w:rsid w:val="00C01726"/>
    <w:rsid w:val="00C10B92"/>
    <w:rsid w:val="00C139A0"/>
    <w:rsid w:val="00C157E0"/>
    <w:rsid w:val="00C33696"/>
    <w:rsid w:val="00C3562B"/>
    <w:rsid w:val="00C3726A"/>
    <w:rsid w:val="00C41362"/>
    <w:rsid w:val="00C54106"/>
    <w:rsid w:val="00C6638B"/>
    <w:rsid w:val="00C674EC"/>
    <w:rsid w:val="00C71704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06A2"/>
    <w:rsid w:val="00D222AA"/>
    <w:rsid w:val="00D265EB"/>
    <w:rsid w:val="00D56F1F"/>
    <w:rsid w:val="00D57B91"/>
    <w:rsid w:val="00D62C59"/>
    <w:rsid w:val="00D665E6"/>
    <w:rsid w:val="00D858CC"/>
    <w:rsid w:val="00D907BE"/>
    <w:rsid w:val="00D94D33"/>
    <w:rsid w:val="00DA225B"/>
    <w:rsid w:val="00DA2C33"/>
    <w:rsid w:val="00DA65B2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F6F01"/>
    <w:rsid w:val="00EF76FC"/>
    <w:rsid w:val="00F00106"/>
    <w:rsid w:val="00F01DAA"/>
    <w:rsid w:val="00F10FE9"/>
    <w:rsid w:val="00F205EA"/>
    <w:rsid w:val="00F42029"/>
    <w:rsid w:val="00F6302A"/>
    <w:rsid w:val="00F66E90"/>
    <w:rsid w:val="00F670C6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62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22</cp:revision>
  <cp:lastPrinted>2021-05-17T17:03:00Z</cp:lastPrinted>
  <dcterms:created xsi:type="dcterms:W3CDTF">2022-01-10T17:36:00Z</dcterms:created>
  <dcterms:modified xsi:type="dcterms:W3CDTF">2022-01-14T11:58:00Z</dcterms:modified>
</cp:coreProperties>
</file>