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3CB722E8" w:rsidR="00D52417" w:rsidRPr="002100AE" w:rsidRDefault="00AF2359" w:rsidP="00AF2359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</w:p>
    <w:p w14:paraId="2F76FB88" w14:textId="77777777" w:rsidR="00D665E6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You are hereby summoned to attend the next meeting  of </w:t>
      </w:r>
    </w:p>
    <w:p w14:paraId="3541D398" w14:textId="67688303" w:rsidR="0005705C" w:rsidRPr="002100AE" w:rsidRDefault="00AF2359" w:rsidP="0005705C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D62C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19</w:t>
      </w:r>
      <w:r w:rsidR="00D62C59" w:rsidRPr="00D62C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D62C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July</w:t>
      </w:r>
      <w:r w:rsidR="0027224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E00E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976E1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9A68BB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15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0E2A266" w14:textId="56E754E6" w:rsidR="00E25B44" w:rsidRPr="002100AE" w:rsidRDefault="00E25B44" w:rsidP="00E25B44">
      <w:pPr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        </w:t>
      </w:r>
      <w:r w:rsidR="00BD40A8" w:rsidRPr="002100AE">
        <w:rPr>
          <w:rFonts w:cstheme="minorHAnsi"/>
          <w:sz w:val="28"/>
          <w:szCs w:val="28"/>
          <w:lang w:val="en-US"/>
        </w:rPr>
        <w:t xml:space="preserve"> </w:t>
      </w:r>
      <w:r w:rsidR="007C6E77">
        <w:rPr>
          <w:rFonts w:cstheme="minorHAnsi"/>
          <w:sz w:val="28"/>
          <w:szCs w:val="28"/>
          <w:lang w:val="en-US"/>
        </w:rPr>
        <w:t xml:space="preserve">           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>This meeting will be held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  <w:r w:rsidR="003E12DC">
        <w:rPr>
          <w:rFonts w:cstheme="minorHAnsi"/>
          <w:b/>
          <w:bCs/>
          <w:color w:val="FF0000"/>
          <w:sz w:val="28"/>
          <w:szCs w:val="28"/>
          <w:lang w:val="en-US"/>
        </w:rPr>
        <w:t>over Zoom</w:t>
      </w:r>
      <w:r w:rsidR="000D67EA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</w:t>
      </w:r>
    </w:p>
    <w:p w14:paraId="395F2BF6" w14:textId="0BF42291" w:rsidR="00AF2359" w:rsidRPr="002100AE" w:rsidRDefault="00AF2359" w:rsidP="00716320">
      <w:pPr>
        <w:pStyle w:val="Heading2"/>
        <w:ind w:left="2880" w:firstLine="72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1326499F" w14:textId="67D6BC24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1.  Apologies for absence to clerk by email or mobile 07951536001 </w:t>
      </w:r>
    </w:p>
    <w:p w14:paraId="33FCA18C" w14:textId="77777777" w:rsidR="00B1387B" w:rsidRPr="00A53F1F" w:rsidRDefault="00B1387B" w:rsidP="00AF2359">
      <w:pPr>
        <w:jc w:val="both"/>
        <w:rPr>
          <w:sz w:val="26"/>
          <w:szCs w:val="26"/>
          <w:lang w:val="en-US"/>
        </w:rPr>
      </w:pPr>
    </w:p>
    <w:p w14:paraId="61171664" w14:textId="77777777" w:rsidR="00B1387B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2.  Declarations of interest</w:t>
      </w:r>
    </w:p>
    <w:p w14:paraId="3EE316A7" w14:textId="210F4000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</w:p>
    <w:p w14:paraId="28E8DFDC" w14:textId="1F836578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3.  To approve minutes of the meeting on </w:t>
      </w:r>
      <w:r w:rsidR="00D62C59" w:rsidRPr="00A53F1F">
        <w:rPr>
          <w:sz w:val="26"/>
          <w:szCs w:val="26"/>
          <w:lang w:val="en-US"/>
        </w:rPr>
        <w:t>21</w:t>
      </w:r>
      <w:r w:rsidR="00D62C59" w:rsidRPr="00A53F1F">
        <w:rPr>
          <w:sz w:val="26"/>
          <w:szCs w:val="26"/>
          <w:vertAlign w:val="superscript"/>
          <w:lang w:val="en-US"/>
        </w:rPr>
        <w:t>st</w:t>
      </w:r>
      <w:r w:rsidR="00D62C59" w:rsidRPr="00A53F1F">
        <w:rPr>
          <w:sz w:val="26"/>
          <w:szCs w:val="26"/>
          <w:lang w:val="en-US"/>
        </w:rPr>
        <w:t xml:space="preserve"> June </w:t>
      </w:r>
      <w:r w:rsidR="00D94D33" w:rsidRPr="00A53F1F">
        <w:rPr>
          <w:sz w:val="26"/>
          <w:szCs w:val="26"/>
          <w:lang w:val="en-US"/>
        </w:rPr>
        <w:t>202</w:t>
      </w:r>
      <w:r w:rsidR="00DB4D91" w:rsidRPr="00A53F1F">
        <w:rPr>
          <w:sz w:val="26"/>
          <w:szCs w:val="26"/>
          <w:lang w:val="en-US"/>
        </w:rPr>
        <w:t>1</w:t>
      </w:r>
      <w:r w:rsidRPr="00A53F1F">
        <w:rPr>
          <w:sz w:val="26"/>
          <w:szCs w:val="26"/>
          <w:lang w:val="en-US"/>
        </w:rPr>
        <w:t xml:space="preserve"> as a true record</w:t>
      </w:r>
    </w:p>
    <w:p w14:paraId="0ED8750E" w14:textId="77777777" w:rsidR="00B1387B" w:rsidRPr="00A53F1F" w:rsidRDefault="00B1387B" w:rsidP="00AF2359">
      <w:pPr>
        <w:jc w:val="both"/>
        <w:rPr>
          <w:sz w:val="26"/>
          <w:szCs w:val="26"/>
          <w:lang w:val="en-US"/>
        </w:rPr>
      </w:pPr>
    </w:p>
    <w:p w14:paraId="08E0B093" w14:textId="761783F3" w:rsidR="00AF2359" w:rsidRPr="00A53F1F" w:rsidRDefault="00AF2359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4.  Matters arising</w:t>
      </w:r>
    </w:p>
    <w:p w14:paraId="7F2DEA53" w14:textId="77777777" w:rsidR="00B1387B" w:rsidRPr="00A53F1F" w:rsidRDefault="00B1387B" w:rsidP="00AF2359">
      <w:pPr>
        <w:jc w:val="both"/>
        <w:rPr>
          <w:sz w:val="26"/>
          <w:szCs w:val="26"/>
          <w:lang w:val="en-US"/>
        </w:rPr>
      </w:pPr>
    </w:p>
    <w:p w14:paraId="5B239926" w14:textId="7D84EAB4" w:rsidR="00BD3D4B" w:rsidRPr="00A53F1F" w:rsidRDefault="00AF2359" w:rsidP="00976E18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5. </w:t>
      </w:r>
      <w:r w:rsidR="009F750E" w:rsidRPr="00A53F1F">
        <w:rPr>
          <w:sz w:val="26"/>
          <w:szCs w:val="26"/>
          <w:lang w:val="en-US"/>
        </w:rPr>
        <w:t xml:space="preserve"> </w:t>
      </w:r>
      <w:r w:rsidRPr="00A53F1F">
        <w:rPr>
          <w:sz w:val="26"/>
          <w:szCs w:val="26"/>
          <w:lang w:val="en-US"/>
        </w:rPr>
        <w:t>Correspondence</w:t>
      </w:r>
      <w:r w:rsidR="00A203DF" w:rsidRPr="00A53F1F">
        <w:rPr>
          <w:sz w:val="26"/>
          <w:szCs w:val="26"/>
          <w:lang w:val="en-US"/>
        </w:rPr>
        <w:t xml:space="preserve"> </w:t>
      </w:r>
      <w:r w:rsidR="00283831" w:rsidRPr="00A53F1F">
        <w:rPr>
          <w:sz w:val="26"/>
          <w:szCs w:val="26"/>
          <w:lang w:val="en-US"/>
        </w:rPr>
        <w:t>:-</w:t>
      </w:r>
    </w:p>
    <w:p w14:paraId="705FF5D2" w14:textId="2C17CA61" w:rsidR="004E0DE5" w:rsidRPr="00A53F1F" w:rsidRDefault="00E16601" w:rsidP="003E3C8B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</w:t>
      </w:r>
      <w:r w:rsidR="00982460" w:rsidRPr="00A53F1F">
        <w:rPr>
          <w:sz w:val="26"/>
          <w:szCs w:val="26"/>
          <w:lang w:val="en-US"/>
        </w:rPr>
        <w:t xml:space="preserve"> Request to use field</w:t>
      </w:r>
      <w:r w:rsidR="004E0DE5" w:rsidRPr="00A53F1F">
        <w:rPr>
          <w:sz w:val="26"/>
          <w:szCs w:val="26"/>
          <w:lang w:val="en-US"/>
        </w:rPr>
        <w:t xml:space="preserve"> for g</w:t>
      </w:r>
      <w:r w:rsidR="003E6DE0" w:rsidRPr="00A53F1F">
        <w:rPr>
          <w:sz w:val="26"/>
          <w:szCs w:val="26"/>
          <w:lang w:val="en-US"/>
        </w:rPr>
        <w:t xml:space="preserve">azebo and </w:t>
      </w:r>
      <w:r w:rsidR="004E0DE5" w:rsidRPr="00A53F1F">
        <w:rPr>
          <w:sz w:val="26"/>
          <w:szCs w:val="26"/>
          <w:lang w:val="en-US"/>
        </w:rPr>
        <w:t>b</w:t>
      </w:r>
      <w:r w:rsidR="003E6DE0" w:rsidRPr="00A53F1F">
        <w:rPr>
          <w:sz w:val="26"/>
          <w:szCs w:val="26"/>
          <w:lang w:val="en-US"/>
        </w:rPr>
        <w:t xml:space="preserve">ouncy </w:t>
      </w:r>
      <w:r w:rsidR="004E0DE5" w:rsidRPr="00A53F1F">
        <w:rPr>
          <w:sz w:val="26"/>
          <w:szCs w:val="26"/>
          <w:lang w:val="en-US"/>
        </w:rPr>
        <w:t>c</w:t>
      </w:r>
      <w:r w:rsidR="003E6DE0" w:rsidRPr="00A53F1F">
        <w:rPr>
          <w:sz w:val="26"/>
          <w:szCs w:val="26"/>
          <w:lang w:val="en-US"/>
        </w:rPr>
        <w:t>astle 31</w:t>
      </w:r>
      <w:r w:rsidR="003E6DE0" w:rsidRPr="00A53F1F">
        <w:rPr>
          <w:sz w:val="26"/>
          <w:szCs w:val="26"/>
          <w:vertAlign w:val="superscript"/>
          <w:lang w:val="en-US"/>
        </w:rPr>
        <w:t>st</w:t>
      </w:r>
      <w:r w:rsidR="003E6DE0" w:rsidRPr="00A53F1F">
        <w:rPr>
          <w:sz w:val="26"/>
          <w:szCs w:val="26"/>
          <w:lang w:val="en-US"/>
        </w:rPr>
        <w:t xml:space="preserve"> July 2021</w:t>
      </w:r>
      <w:r w:rsidR="00982460" w:rsidRPr="00A53F1F">
        <w:rPr>
          <w:sz w:val="26"/>
          <w:szCs w:val="26"/>
          <w:lang w:val="en-US"/>
        </w:rPr>
        <w:t xml:space="preserve"> for </w:t>
      </w:r>
      <w:r w:rsidR="003E6DE0" w:rsidRPr="00A53F1F">
        <w:rPr>
          <w:sz w:val="26"/>
          <w:szCs w:val="26"/>
          <w:lang w:val="en-US"/>
        </w:rPr>
        <w:t xml:space="preserve">a </w:t>
      </w:r>
      <w:proofErr w:type="spellStart"/>
      <w:r w:rsidR="009A264E" w:rsidRPr="00A53F1F">
        <w:rPr>
          <w:sz w:val="26"/>
          <w:szCs w:val="26"/>
          <w:lang w:val="en-US"/>
        </w:rPr>
        <w:t>childs</w:t>
      </w:r>
      <w:proofErr w:type="spellEnd"/>
      <w:r w:rsidR="003E6DE0" w:rsidRPr="00A53F1F">
        <w:rPr>
          <w:sz w:val="26"/>
          <w:szCs w:val="26"/>
          <w:lang w:val="en-US"/>
        </w:rPr>
        <w:t xml:space="preserve"> </w:t>
      </w:r>
      <w:r w:rsidR="00D62C59" w:rsidRPr="00A53F1F">
        <w:rPr>
          <w:sz w:val="26"/>
          <w:szCs w:val="26"/>
          <w:lang w:val="en-US"/>
        </w:rPr>
        <w:t>party</w:t>
      </w:r>
      <w:r w:rsidR="004E0DE5" w:rsidRPr="00A53F1F">
        <w:rPr>
          <w:sz w:val="26"/>
          <w:szCs w:val="26"/>
          <w:lang w:val="en-US"/>
        </w:rPr>
        <w:t>.</w:t>
      </w:r>
    </w:p>
    <w:p w14:paraId="71B72D03" w14:textId="7155205F" w:rsidR="00A53F1F" w:rsidRPr="00A53F1F" w:rsidRDefault="00A53F1F" w:rsidP="003E3C8B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Second Homes, developing new policies in Wales by Dr Simon Brookes (circulated)</w:t>
      </w:r>
    </w:p>
    <w:p w14:paraId="51619BF5" w14:textId="77777777" w:rsidR="00A53F1F" w:rsidRPr="00A53F1F" w:rsidRDefault="00D62C59" w:rsidP="00A53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3E12DC" w:rsidRPr="00A53F1F">
        <w:rPr>
          <w:sz w:val="26"/>
          <w:szCs w:val="26"/>
          <w:lang w:val="en-US"/>
        </w:rPr>
        <w:t xml:space="preserve"> </w:t>
      </w:r>
    </w:p>
    <w:p w14:paraId="75BB8970" w14:textId="633A5F29" w:rsidR="00167EB9" w:rsidRPr="00A53F1F" w:rsidRDefault="00F83A2C" w:rsidP="00A53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6</w:t>
      </w:r>
      <w:r w:rsidR="009F7F14" w:rsidRPr="00A53F1F">
        <w:rPr>
          <w:sz w:val="26"/>
          <w:szCs w:val="26"/>
          <w:lang w:val="en-US"/>
        </w:rPr>
        <w:t>.</w:t>
      </w:r>
      <w:r w:rsidR="00DF0430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C00FE9" w:rsidRPr="00A53F1F">
        <w:rPr>
          <w:sz w:val="26"/>
          <w:szCs w:val="26"/>
          <w:lang w:val="en-US"/>
        </w:rPr>
        <w:t>National Park Authority Matters</w:t>
      </w:r>
      <w:r w:rsidR="009A0D3E" w:rsidRPr="00A53F1F">
        <w:rPr>
          <w:sz w:val="26"/>
          <w:szCs w:val="26"/>
          <w:lang w:val="en-US"/>
        </w:rPr>
        <w:t>:-</w:t>
      </w:r>
      <w:r w:rsidR="00C00FE9" w:rsidRPr="00A53F1F">
        <w:rPr>
          <w:sz w:val="26"/>
          <w:szCs w:val="26"/>
          <w:lang w:val="en-US"/>
        </w:rPr>
        <w:t xml:space="preserve"> </w:t>
      </w:r>
    </w:p>
    <w:p w14:paraId="465D14B6" w14:textId="5014720F" w:rsidR="00106CFC" w:rsidRPr="00A53F1F" w:rsidRDefault="009B5860" w:rsidP="009B5860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</w:t>
      </w:r>
      <w:r w:rsidR="00C6638B" w:rsidRPr="00A53F1F">
        <w:rPr>
          <w:sz w:val="26"/>
          <w:szCs w:val="26"/>
          <w:lang w:val="en-US"/>
        </w:rPr>
        <w:t xml:space="preserve"> a. </w:t>
      </w:r>
      <w:r w:rsidR="00272246" w:rsidRPr="00A53F1F">
        <w:rPr>
          <w:sz w:val="26"/>
          <w:szCs w:val="26"/>
          <w:lang w:val="en-US"/>
        </w:rPr>
        <w:t xml:space="preserve">Update on </w:t>
      </w:r>
      <w:r w:rsidRPr="00A53F1F">
        <w:rPr>
          <w:sz w:val="26"/>
          <w:szCs w:val="26"/>
          <w:lang w:val="en-US"/>
        </w:rPr>
        <w:t xml:space="preserve"> </w:t>
      </w:r>
      <w:r w:rsidR="00106CFC" w:rsidRPr="00A53F1F">
        <w:rPr>
          <w:sz w:val="26"/>
          <w:szCs w:val="26"/>
          <w:lang w:val="en-US"/>
        </w:rPr>
        <w:t>Outdoor</w:t>
      </w:r>
      <w:r w:rsidRPr="00A53F1F">
        <w:rPr>
          <w:sz w:val="26"/>
          <w:szCs w:val="26"/>
          <w:lang w:val="en-US"/>
        </w:rPr>
        <w:t xml:space="preserve"> </w:t>
      </w:r>
      <w:r w:rsidR="00106CFC" w:rsidRPr="00A53F1F">
        <w:rPr>
          <w:sz w:val="26"/>
          <w:szCs w:val="26"/>
          <w:lang w:val="en-US"/>
        </w:rPr>
        <w:t xml:space="preserve">Pursuit Centre </w:t>
      </w:r>
    </w:p>
    <w:p w14:paraId="40E06DBD" w14:textId="4F639DF9" w:rsidR="00627322" w:rsidRPr="00A53F1F" w:rsidRDefault="00C6638B" w:rsidP="00F71472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627322" w:rsidRPr="00A53F1F">
        <w:rPr>
          <w:sz w:val="26"/>
          <w:szCs w:val="26"/>
          <w:lang w:val="en-US"/>
        </w:rPr>
        <w:t xml:space="preserve"> </w:t>
      </w:r>
    </w:p>
    <w:p w14:paraId="4C3ADA4A" w14:textId="77777777" w:rsidR="00B1387B" w:rsidRPr="00A53F1F" w:rsidRDefault="00F83A2C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7</w:t>
      </w:r>
      <w:r w:rsidR="00B62588" w:rsidRPr="00A53F1F">
        <w:rPr>
          <w:sz w:val="26"/>
          <w:szCs w:val="26"/>
          <w:lang w:val="en-US"/>
        </w:rPr>
        <w:t>.</w:t>
      </w:r>
      <w:r w:rsidR="00AF2359" w:rsidRPr="00A53F1F">
        <w:rPr>
          <w:sz w:val="26"/>
          <w:szCs w:val="26"/>
          <w:lang w:val="en-US"/>
        </w:rPr>
        <w:t xml:space="preserve">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Canal </w:t>
      </w:r>
      <w:r w:rsidR="004C6168" w:rsidRPr="00A53F1F">
        <w:rPr>
          <w:sz w:val="26"/>
          <w:szCs w:val="26"/>
          <w:lang w:val="en-US"/>
        </w:rPr>
        <w:t>Matters</w:t>
      </w:r>
      <w:r w:rsidR="009A0D3E" w:rsidRPr="00A53F1F">
        <w:rPr>
          <w:sz w:val="26"/>
          <w:szCs w:val="26"/>
          <w:lang w:val="en-US"/>
        </w:rPr>
        <w:t>:</w:t>
      </w:r>
      <w:r w:rsidR="003D6E49" w:rsidRPr="00A53F1F">
        <w:rPr>
          <w:sz w:val="26"/>
          <w:szCs w:val="26"/>
          <w:lang w:val="en-US"/>
        </w:rPr>
        <w:t>-</w:t>
      </w:r>
    </w:p>
    <w:p w14:paraId="70FDE9F7" w14:textId="0A2F1B66" w:rsidR="00F869DF" w:rsidRPr="00A53F1F" w:rsidRDefault="006C3B91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9B5860" w:rsidRPr="00A53F1F">
        <w:rPr>
          <w:sz w:val="26"/>
          <w:szCs w:val="26"/>
          <w:lang w:val="en-US"/>
        </w:rPr>
        <w:t xml:space="preserve">     </w:t>
      </w:r>
    </w:p>
    <w:p w14:paraId="4F40386D" w14:textId="1987C0F0" w:rsidR="00AB6FF4" w:rsidRPr="00A53F1F" w:rsidRDefault="003A6AE1" w:rsidP="00621FCF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8</w:t>
      </w:r>
      <w:r w:rsidR="004A4F59" w:rsidRPr="00A53F1F">
        <w:rPr>
          <w:sz w:val="26"/>
          <w:szCs w:val="26"/>
          <w:lang w:val="en-US"/>
        </w:rPr>
        <w:t>.</w:t>
      </w:r>
      <w:r w:rsidR="00962752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 xml:space="preserve">Highway </w:t>
      </w:r>
      <w:r w:rsidR="00C00FE9" w:rsidRPr="00A53F1F">
        <w:rPr>
          <w:sz w:val="26"/>
          <w:szCs w:val="26"/>
          <w:lang w:val="en-US"/>
        </w:rPr>
        <w:t>M</w:t>
      </w:r>
      <w:r w:rsidR="00AF2359" w:rsidRPr="00A53F1F">
        <w:rPr>
          <w:sz w:val="26"/>
          <w:szCs w:val="26"/>
          <w:lang w:val="en-US"/>
        </w:rPr>
        <w:t>atters</w:t>
      </w:r>
      <w:r w:rsidR="00106624" w:rsidRPr="00A53F1F">
        <w:rPr>
          <w:sz w:val="26"/>
          <w:szCs w:val="26"/>
          <w:lang w:val="en-US"/>
        </w:rPr>
        <w:t xml:space="preserve">:- </w:t>
      </w:r>
    </w:p>
    <w:p w14:paraId="76E93F1D" w14:textId="736AEB6D" w:rsidR="00B1387B" w:rsidRPr="00A53F1F" w:rsidRDefault="00FB4A72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</w:t>
      </w:r>
      <w:r w:rsidR="00B1387B" w:rsidRPr="00A53F1F">
        <w:rPr>
          <w:sz w:val="26"/>
          <w:szCs w:val="26"/>
          <w:lang w:val="en-US"/>
        </w:rPr>
        <w:t>M</w:t>
      </w:r>
      <w:r w:rsidR="00167B1C" w:rsidRPr="00A53F1F">
        <w:rPr>
          <w:sz w:val="26"/>
          <w:szCs w:val="26"/>
          <w:lang w:val="en-US"/>
        </w:rPr>
        <w:t>obile Speed Units</w:t>
      </w:r>
      <w:r w:rsidR="00B1387B" w:rsidRPr="00A53F1F">
        <w:rPr>
          <w:sz w:val="26"/>
          <w:szCs w:val="26"/>
          <w:lang w:val="en-US"/>
        </w:rPr>
        <w:t xml:space="preserve"> update</w:t>
      </w:r>
    </w:p>
    <w:p w14:paraId="2252D3B1" w14:textId="4FBB00F1" w:rsidR="007920C0" w:rsidRPr="00A53F1F" w:rsidRDefault="00A3492A" w:rsidP="00AF2359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3B18AD" w:rsidRPr="00A53F1F">
        <w:rPr>
          <w:sz w:val="26"/>
          <w:szCs w:val="26"/>
          <w:lang w:val="en-US"/>
        </w:rPr>
        <w:t xml:space="preserve">   Street Cleaning</w:t>
      </w:r>
    </w:p>
    <w:p w14:paraId="73095DEE" w14:textId="77777777" w:rsidR="003B18AD" w:rsidRPr="00A53F1F" w:rsidRDefault="003B18AD" w:rsidP="00AF2359">
      <w:pPr>
        <w:jc w:val="both"/>
        <w:rPr>
          <w:sz w:val="26"/>
          <w:szCs w:val="26"/>
          <w:lang w:val="en-US"/>
        </w:rPr>
      </w:pPr>
    </w:p>
    <w:p w14:paraId="4A09D43F" w14:textId="1F947B71" w:rsidR="00501771" w:rsidRPr="00A53F1F" w:rsidRDefault="003A6AE1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9</w:t>
      </w:r>
      <w:r w:rsidR="00962752" w:rsidRPr="00A53F1F">
        <w:rPr>
          <w:sz w:val="26"/>
          <w:szCs w:val="26"/>
          <w:lang w:val="en-US"/>
        </w:rPr>
        <w:t xml:space="preserve">. </w:t>
      </w:r>
      <w:r w:rsidR="0040612D" w:rsidRPr="00A53F1F">
        <w:rPr>
          <w:sz w:val="26"/>
          <w:szCs w:val="26"/>
          <w:lang w:val="en-US"/>
        </w:rPr>
        <w:t xml:space="preserve"> </w:t>
      </w:r>
      <w:r w:rsidR="00501771" w:rsidRPr="00A53F1F">
        <w:rPr>
          <w:sz w:val="26"/>
          <w:szCs w:val="26"/>
          <w:lang w:val="en-US"/>
        </w:rPr>
        <w:t xml:space="preserve">County </w:t>
      </w:r>
      <w:proofErr w:type="spellStart"/>
      <w:r w:rsidR="00501771" w:rsidRPr="00A53F1F">
        <w:rPr>
          <w:sz w:val="26"/>
          <w:szCs w:val="26"/>
          <w:lang w:val="en-US"/>
        </w:rPr>
        <w:t>Councillor</w:t>
      </w:r>
      <w:proofErr w:type="spellEnd"/>
      <w:r w:rsidR="00501771" w:rsidRPr="00A53F1F">
        <w:rPr>
          <w:sz w:val="26"/>
          <w:szCs w:val="26"/>
          <w:lang w:val="en-US"/>
        </w:rPr>
        <w:t xml:space="preserve"> Report </w:t>
      </w:r>
    </w:p>
    <w:p w14:paraId="1E50508E" w14:textId="77777777" w:rsidR="00B1387B" w:rsidRPr="00A53F1F" w:rsidRDefault="00B1387B" w:rsidP="001B714D">
      <w:pPr>
        <w:jc w:val="both"/>
        <w:rPr>
          <w:sz w:val="26"/>
          <w:szCs w:val="26"/>
          <w:lang w:val="en-US"/>
        </w:rPr>
      </w:pPr>
    </w:p>
    <w:p w14:paraId="5ED2FDF1" w14:textId="70C0FFC6" w:rsidR="001B714D" w:rsidRPr="00A53F1F" w:rsidRDefault="003A6AE1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10</w:t>
      </w:r>
      <w:r w:rsidR="00501771" w:rsidRPr="00A53F1F">
        <w:rPr>
          <w:sz w:val="26"/>
          <w:szCs w:val="26"/>
          <w:lang w:val="en-US"/>
        </w:rPr>
        <w:t xml:space="preserve">.  </w:t>
      </w:r>
      <w:r w:rsidR="00AF2359" w:rsidRPr="00A53F1F">
        <w:rPr>
          <w:sz w:val="26"/>
          <w:szCs w:val="26"/>
          <w:lang w:val="en-US"/>
        </w:rPr>
        <w:t>Applications for Planning Consent</w:t>
      </w:r>
      <w:r w:rsidR="0011634A" w:rsidRPr="00A53F1F">
        <w:rPr>
          <w:sz w:val="26"/>
          <w:szCs w:val="26"/>
          <w:lang w:val="en-US"/>
        </w:rPr>
        <w:t xml:space="preserve"> </w:t>
      </w:r>
    </w:p>
    <w:p w14:paraId="37214ADD" w14:textId="6E1E34A2" w:rsidR="00067FEC" w:rsidRPr="00A53F1F" w:rsidRDefault="00A53F1F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</w:t>
      </w:r>
      <w:r w:rsidR="00B1387B" w:rsidRPr="00A53F1F">
        <w:rPr>
          <w:sz w:val="26"/>
          <w:szCs w:val="26"/>
          <w:lang w:val="en-US"/>
        </w:rPr>
        <w:t xml:space="preserve">21/20027/FUL- Aber Farm – </w:t>
      </w:r>
      <w:r w:rsidR="000F1227" w:rsidRPr="00A53F1F">
        <w:rPr>
          <w:sz w:val="26"/>
          <w:szCs w:val="26"/>
          <w:lang w:val="en-US"/>
        </w:rPr>
        <w:t>Si</w:t>
      </w:r>
      <w:r w:rsidR="00B1387B" w:rsidRPr="00A53F1F">
        <w:rPr>
          <w:sz w:val="26"/>
          <w:szCs w:val="26"/>
          <w:lang w:val="en-US"/>
        </w:rPr>
        <w:t>ting of 3 Shepherds Huts (circulated)</w:t>
      </w:r>
    </w:p>
    <w:p w14:paraId="6C2CAF46" w14:textId="68BB2AFD" w:rsidR="00B1387B" w:rsidRPr="00A53F1F" w:rsidRDefault="00A53F1F" w:rsidP="001B714D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</w:t>
      </w:r>
      <w:r w:rsidR="00B1387B" w:rsidRPr="00A53F1F">
        <w:rPr>
          <w:sz w:val="26"/>
          <w:szCs w:val="26"/>
          <w:lang w:val="en-US"/>
        </w:rPr>
        <w:t>20/19275/FUL &amp; 20/19276/LBC- Decision</w:t>
      </w:r>
      <w:r w:rsidR="009A264E">
        <w:rPr>
          <w:sz w:val="26"/>
          <w:szCs w:val="26"/>
          <w:lang w:val="en-US"/>
        </w:rPr>
        <w:t xml:space="preserve"> </w:t>
      </w:r>
      <w:r w:rsidR="00B1387B" w:rsidRPr="00A53F1F">
        <w:rPr>
          <w:sz w:val="26"/>
          <w:szCs w:val="26"/>
          <w:lang w:val="en-US"/>
        </w:rPr>
        <w:t>Notice Buckland Hall- Permissions Granted (circulated)</w:t>
      </w:r>
    </w:p>
    <w:p w14:paraId="6B080E03" w14:textId="77777777" w:rsidR="003E12DC" w:rsidRPr="00A53F1F" w:rsidRDefault="003E12DC" w:rsidP="00272246">
      <w:pPr>
        <w:rPr>
          <w:sz w:val="26"/>
          <w:szCs w:val="26"/>
          <w:lang w:val="en-US"/>
        </w:rPr>
      </w:pPr>
    </w:p>
    <w:p w14:paraId="398F4A92" w14:textId="7F487B12" w:rsidR="009928D9" w:rsidRPr="00A53F1F" w:rsidRDefault="003E12DC" w:rsidP="00272246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11 </w:t>
      </w:r>
      <w:r w:rsidR="00A53F1F" w:rsidRPr="00A53F1F">
        <w:rPr>
          <w:sz w:val="26"/>
          <w:szCs w:val="26"/>
          <w:lang w:val="en-US"/>
        </w:rPr>
        <w:t xml:space="preserve">  </w:t>
      </w:r>
      <w:r w:rsidRPr="00A53F1F">
        <w:rPr>
          <w:sz w:val="26"/>
          <w:szCs w:val="26"/>
          <w:lang w:val="en-US"/>
        </w:rPr>
        <w:t>One Voice Vales Regional Meeting Report - Chair</w:t>
      </w:r>
      <w:r w:rsidR="00272246" w:rsidRPr="00A53F1F">
        <w:rPr>
          <w:sz w:val="26"/>
          <w:szCs w:val="26"/>
          <w:lang w:val="en-US"/>
        </w:rPr>
        <w:t xml:space="preserve"> </w:t>
      </w:r>
    </w:p>
    <w:p w14:paraId="7EBA27CF" w14:textId="77777777" w:rsidR="003E12DC" w:rsidRPr="00A53F1F" w:rsidRDefault="003E12DC" w:rsidP="00272246">
      <w:pPr>
        <w:rPr>
          <w:sz w:val="26"/>
          <w:szCs w:val="26"/>
          <w:lang w:val="en-US"/>
        </w:rPr>
      </w:pPr>
    </w:p>
    <w:p w14:paraId="2BA8D709" w14:textId="7AD59538" w:rsidR="00621FCF" w:rsidRPr="00A53F1F" w:rsidRDefault="00923DF7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3E12DC" w:rsidRPr="00A53F1F">
        <w:rPr>
          <w:sz w:val="26"/>
          <w:szCs w:val="26"/>
          <w:lang w:val="en-US"/>
        </w:rPr>
        <w:t>2</w:t>
      </w:r>
      <w:r w:rsidRPr="00A53F1F">
        <w:rPr>
          <w:sz w:val="26"/>
          <w:szCs w:val="26"/>
          <w:lang w:val="en-US"/>
        </w:rPr>
        <w:t>.</w:t>
      </w:r>
      <w:r w:rsidR="00A53F1F" w:rsidRPr="00A53F1F">
        <w:rPr>
          <w:sz w:val="26"/>
          <w:szCs w:val="26"/>
          <w:lang w:val="en-US"/>
        </w:rPr>
        <w:t xml:space="preserve">  </w:t>
      </w:r>
      <w:r w:rsidR="0040612D" w:rsidRPr="00A53F1F">
        <w:rPr>
          <w:sz w:val="26"/>
          <w:szCs w:val="26"/>
          <w:lang w:val="en-US"/>
        </w:rPr>
        <w:t xml:space="preserve"> </w:t>
      </w:r>
      <w:r w:rsidR="00AF2359" w:rsidRPr="00A53F1F">
        <w:rPr>
          <w:sz w:val="26"/>
          <w:szCs w:val="26"/>
          <w:lang w:val="en-US"/>
        </w:rPr>
        <w:t>Community Council Assets</w:t>
      </w:r>
      <w:r w:rsidR="00F83A2C" w:rsidRPr="00A53F1F">
        <w:rPr>
          <w:sz w:val="26"/>
          <w:szCs w:val="26"/>
          <w:lang w:val="en-US"/>
        </w:rPr>
        <w:t xml:space="preserve">    </w:t>
      </w:r>
    </w:p>
    <w:p w14:paraId="5B955CBD" w14:textId="63C070E7" w:rsidR="00D265EB" w:rsidRPr="00A53F1F" w:rsidRDefault="00621FCF" w:rsidP="00D56F1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</w:t>
      </w:r>
      <w:r w:rsidR="00F83A2C" w:rsidRPr="00A53F1F">
        <w:rPr>
          <w:sz w:val="26"/>
          <w:szCs w:val="26"/>
          <w:lang w:val="en-US"/>
        </w:rPr>
        <w:t xml:space="preserve"> </w:t>
      </w:r>
      <w:r w:rsidR="0005705C" w:rsidRPr="00A53F1F">
        <w:rPr>
          <w:sz w:val="26"/>
          <w:szCs w:val="26"/>
          <w:lang w:val="en-US"/>
        </w:rPr>
        <w:t>a. Play equipment</w:t>
      </w:r>
      <w:r w:rsidR="00ED209A" w:rsidRPr="00A53F1F">
        <w:rPr>
          <w:sz w:val="26"/>
          <w:szCs w:val="26"/>
          <w:lang w:val="en-US"/>
        </w:rPr>
        <w:t xml:space="preserve">- </w:t>
      </w:r>
      <w:r w:rsidR="00161888" w:rsidRPr="00A53F1F">
        <w:rPr>
          <w:sz w:val="26"/>
          <w:szCs w:val="26"/>
          <w:lang w:val="en-US"/>
        </w:rPr>
        <w:t xml:space="preserve"> </w:t>
      </w:r>
      <w:r w:rsidR="007920C0" w:rsidRPr="00A53F1F">
        <w:rPr>
          <w:sz w:val="26"/>
          <w:szCs w:val="26"/>
          <w:lang w:val="en-US"/>
        </w:rPr>
        <w:t>Reports</w:t>
      </w:r>
      <w:r w:rsidR="003B18AD" w:rsidRPr="00A53F1F">
        <w:rPr>
          <w:sz w:val="26"/>
          <w:szCs w:val="26"/>
          <w:lang w:val="en-US"/>
        </w:rPr>
        <w:t xml:space="preserve"> and Rota</w:t>
      </w:r>
    </w:p>
    <w:p w14:paraId="4BBA5BDE" w14:textId="6D7FB617" w:rsidR="00272246" w:rsidRPr="00A53F1F" w:rsidRDefault="00D265EB" w:rsidP="00621FCF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</w:t>
      </w:r>
      <w:r w:rsidR="00272246" w:rsidRPr="00A53F1F">
        <w:rPr>
          <w:sz w:val="26"/>
          <w:szCs w:val="26"/>
          <w:lang w:val="en-US"/>
        </w:rPr>
        <w:t xml:space="preserve">       </w:t>
      </w:r>
    </w:p>
    <w:p w14:paraId="77CCA151" w14:textId="66A96943" w:rsidR="000341A5" w:rsidRPr="00A53F1F" w:rsidRDefault="003A6AE1" w:rsidP="00954109">
      <w:pPr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1</w:t>
      </w:r>
      <w:r w:rsidR="003E12DC" w:rsidRPr="00A53F1F">
        <w:rPr>
          <w:sz w:val="26"/>
          <w:szCs w:val="26"/>
          <w:lang w:val="en-US"/>
        </w:rPr>
        <w:t>3</w:t>
      </w:r>
      <w:r w:rsidR="00954109" w:rsidRPr="00A53F1F">
        <w:rPr>
          <w:sz w:val="26"/>
          <w:szCs w:val="26"/>
          <w:lang w:val="en-US"/>
        </w:rPr>
        <w:t>.</w:t>
      </w:r>
      <w:r w:rsidR="00FA4C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 xml:space="preserve">  </w:t>
      </w:r>
      <w:r w:rsidR="00FA4C4E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Finance</w:t>
      </w:r>
    </w:p>
    <w:p w14:paraId="4A55177A" w14:textId="107AA04F" w:rsidR="000341A5" w:rsidRPr="00A53F1F" w:rsidRDefault="0089413B" w:rsidP="000341A5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a</w:t>
      </w:r>
      <w:r w:rsidR="00DF0430" w:rsidRPr="00A53F1F">
        <w:rPr>
          <w:sz w:val="26"/>
          <w:szCs w:val="26"/>
          <w:lang w:val="en-US"/>
        </w:rPr>
        <w:t>.</w:t>
      </w:r>
      <w:r w:rsidR="00466FFA" w:rsidRPr="00A53F1F">
        <w:rPr>
          <w:sz w:val="26"/>
          <w:szCs w:val="26"/>
          <w:lang w:val="en-US"/>
        </w:rPr>
        <w:t xml:space="preserve"> </w:t>
      </w:r>
      <w:r w:rsidR="000341A5" w:rsidRPr="00A53F1F">
        <w:rPr>
          <w:sz w:val="26"/>
          <w:szCs w:val="26"/>
          <w:lang w:val="en-US"/>
        </w:rPr>
        <w:t>Current Financial position</w:t>
      </w:r>
    </w:p>
    <w:p w14:paraId="600B6021" w14:textId="77FC2C21" w:rsidR="008748DD" w:rsidRPr="00A53F1F" w:rsidRDefault="00B1387B" w:rsidP="00976E18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>b.</w:t>
      </w:r>
      <w:r w:rsidR="00FB4A72" w:rsidRPr="00A53F1F">
        <w:rPr>
          <w:sz w:val="26"/>
          <w:szCs w:val="26"/>
          <w:lang w:val="en-US"/>
        </w:rPr>
        <w:t xml:space="preserve">  </w:t>
      </w:r>
      <w:r w:rsidR="00C84774" w:rsidRPr="00A53F1F">
        <w:rPr>
          <w:sz w:val="26"/>
          <w:szCs w:val="26"/>
          <w:lang w:val="en-US"/>
        </w:rPr>
        <w:t>I</w:t>
      </w:r>
      <w:r w:rsidR="00AF2359" w:rsidRPr="00A53F1F">
        <w:rPr>
          <w:sz w:val="26"/>
          <w:szCs w:val="26"/>
          <w:lang w:val="en-US"/>
        </w:rPr>
        <w:t>nvoices for approval</w:t>
      </w:r>
      <w:r w:rsidR="009134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>-</w:t>
      </w:r>
      <w:r w:rsidR="00356EAB" w:rsidRPr="00A53F1F">
        <w:rPr>
          <w:sz w:val="26"/>
          <w:szCs w:val="26"/>
          <w:lang w:val="en-US"/>
        </w:rPr>
        <w:t xml:space="preserve">    </w:t>
      </w:r>
      <w:r w:rsidR="009F5BB2" w:rsidRPr="00A53F1F">
        <w:rPr>
          <w:sz w:val="26"/>
          <w:szCs w:val="26"/>
          <w:lang w:val="en-US"/>
        </w:rPr>
        <w:t>JL Stephens- Corona Community Phone</w:t>
      </w:r>
      <w:r w:rsidR="00675271" w:rsidRPr="00A53F1F">
        <w:rPr>
          <w:sz w:val="26"/>
          <w:szCs w:val="26"/>
          <w:lang w:val="en-US"/>
        </w:rPr>
        <w:t xml:space="preserve"> </w:t>
      </w:r>
      <w:r w:rsidR="00501F22" w:rsidRPr="00A53F1F">
        <w:rPr>
          <w:sz w:val="26"/>
          <w:szCs w:val="26"/>
          <w:lang w:val="en-US"/>
        </w:rPr>
        <w:t>- £12</w:t>
      </w:r>
    </w:p>
    <w:p w14:paraId="19DE25B9" w14:textId="4DC2E4BA" w:rsidR="000D67EA" w:rsidRPr="00A53F1F" w:rsidRDefault="00501F22" w:rsidP="00272246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D67EA" w:rsidRPr="00A53F1F">
        <w:rPr>
          <w:sz w:val="26"/>
          <w:szCs w:val="26"/>
          <w:lang w:val="en-US"/>
        </w:rPr>
        <w:t xml:space="preserve"> </w:t>
      </w:r>
      <w:r w:rsidR="00675271" w:rsidRPr="00A53F1F">
        <w:rPr>
          <w:sz w:val="26"/>
          <w:szCs w:val="26"/>
          <w:lang w:val="en-US"/>
        </w:rPr>
        <w:t xml:space="preserve">   </w:t>
      </w:r>
    </w:p>
    <w:p w14:paraId="1550BCEA" w14:textId="0F75A676" w:rsidR="00B714D2" w:rsidRPr="00A53F1F" w:rsidRDefault="00675271" w:rsidP="00B714D2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</w:t>
      </w:r>
      <w:r w:rsidR="000664B5" w:rsidRPr="00A53F1F">
        <w:rPr>
          <w:sz w:val="26"/>
          <w:szCs w:val="26"/>
          <w:lang w:val="en-US"/>
        </w:rPr>
        <w:t xml:space="preserve"> </w:t>
      </w:r>
      <w:r w:rsidR="009F5BB2" w:rsidRPr="00A53F1F">
        <w:rPr>
          <w:sz w:val="26"/>
          <w:szCs w:val="26"/>
          <w:lang w:val="en-US"/>
        </w:rPr>
        <w:t xml:space="preserve"> </w:t>
      </w:r>
      <w:r w:rsidR="007F5504" w:rsidRPr="00A53F1F">
        <w:rPr>
          <w:sz w:val="26"/>
          <w:szCs w:val="26"/>
          <w:lang w:val="en-US"/>
        </w:rPr>
        <w:t xml:space="preserve"> </w:t>
      </w:r>
      <w:r w:rsidR="00C139A0" w:rsidRPr="00A53F1F">
        <w:rPr>
          <w:sz w:val="26"/>
          <w:szCs w:val="26"/>
          <w:lang w:val="en-US"/>
        </w:rPr>
        <w:t xml:space="preserve"> </w:t>
      </w:r>
      <w:r w:rsidR="00A24AC3" w:rsidRPr="00A53F1F">
        <w:rPr>
          <w:sz w:val="26"/>
          <w:szCs w:val="26"/>
          <w:lang w:val="en-US"/>
        </w:rPr>
        <w:t xml:space="preserve">        </w:t>
      </w:r>
      <w:r w:rsidR="00BE1146" w:rsidRPr="00A53F1F">
        <w:rPr>
          <w:sz w:val="26"/>
          <w:szCs w:val="26"/>
          <w:lang w:val="en-US"/>
        </w:rPr>
        <w:t>Date of Next Meeting</w:t>
      </w:r>
      <w:r w:rsidR="0091344E" w:rsidRPr="00A53F1F">
        <w:rPr>
          <w:sz w:val="26"/>
          <w:szCs w:val="26"/>
          <w:lang w:val="en-US"/>
        </w:rPr>
        <w:t xml:space="preserve"> </w:t>
      </w:r>
      <w:r w:rsidR="00A53F1F" w:rsidRPr="00A53F1F">
        <w:rPr>
          <w:sz w:val="26"/>
          <w:szCs w:val="26"/>
          <w:lang w:val="en-US"/>
        </w:rPr>
        <w:t>20</w:t>
      </w:r>
      <w:r w:rsidR="00A53F1F" w:rsidRPr="00A53F1F">
        <w:rPr>
          <w:sz w:val="26"/>
          <w:szCs w:val="26"/>
          <w:vertAlign w:val="superscript"/>
          <w:lang w:val="en-US"/>
        </w:rPr>
        <w:t xml:space="preserve">th  </w:t>
      </w:r>
      <w:r w:rsidR="00A53F1F" w:rsidRPr="00A53F1F">
        <w:rPr>
          <w:sz w:val="26"/>
          <w:szCs w:val="26"/>
          <w:lang w:val="en-US"/>
        </w:rPr>
        <w:t>September</w:t>
      </w:r>
      <w:r w:rsidR="00272246" w:rsidRPr="00A53F1F">
        <w:rPr>
          <w:sz w:val="26"/>
          <w:szCs w:val="26"/>
          <w:lang w:val="en-US"/>
        </w:rPr>
        <w:t xml:space="preserve"> </w:t>
      </w:r>
      <w:r w:rsidR="00AB6FF4" w:rsidRPr="00A53F1F">
        <w:rPr>
          <w:sz w:val="26"/>
          <w:szCs w:val="26"/>
          <w:lang w:val="en-US"/>
        </w:rPr>
        <w:t xml:space="preserve"> </w:t>
      </w:r>
      <w:r w:rsidR="005E00E8" w:rsidRPr="00A53F1F">
        <w:rPr>
          <w:sz w:val="26"/>
          <w:szCs w:val="26"/>
          <w:lang w:val="en-US"/>
        </w:rPr>
        <w:t>2021</w:t>
      </w:r>
      <w:r w:rsidR="009928D9" w:rsidRPr="00A53F1F">
        <w:rPr>
          <w:sz w:val="26"/>
          <w:szCs w:val="26"/>
          <w:lang w:val="en-US"/>
        </w:rPr>
        <w:t xml:space="preserve"> at 7.15pm </w:t>
      </w:r>
    </w:p>
    <w:p w14:paraId="42912554" w14:textId="4D27A827" w:rsidR="007C6E77" w:rsidRPr="00A53F1F" w:rsidRDefault="00B714D2" w:rsidP="007C6E77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               </w:t>
      </w:r>
      <w:r w:rsidR="00A53F1F" w:rsidRPr="00A53F1F">
        <w:rPr>
          <w:sz w:val="26"/>
          <w:szCs w:val="26"/>
          <w:lang w:val="en-US"/>
        </w:rPr>
        <w:t xml:space="preserve">           </w:t>
      </w:r>
      <w:r w:rsidR="009928D9" w:rsidRPr="00A53F1F">
        <w:rPr>
          <w:sz w:val="26"/>
          <w:szCs w:val="26"/>
          <w:lang w:val="en-US"/>
        </w:rPr>
        <w:t xml:space="preserve">Venue </w:t>
      </w:r>
      <w:r w:rsidR="003E12DC" w:rsidRPr="00A53F1F">
        <w:rPr>
          <w:sz w:val="26"/>
          <w:szCs w:val="26"/>
          <w:lang w:val="en-US"/>
        </w:rPr>
        <w:t>to be decided</w:t>
      </w:r>
    </w:p>
    <w:p w14:paraId="0C7A8D97" w14:textId="53E9E6AC" w:rsidR="00C94621" w:rsidRPr="00A53F1F" w:rsidRDefault="009928D9" w:rsidP="00EC08FF">
      <w:pPr>
        <w:ind w:firstLine="720"/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</w:t>
      </w:r>
      <w:r w:rsidR="00C94621" w:rsidRPr="00A53F1F">
        <w:rPr>
          <w:sz w:val="26"/>
          <w:szCs w:val="26"/>
          <w:lang w:val="en-US"/>
        </w:rPr>
        <w:t>Minor highway matters- report to Local Environment Area South Central.</w:t>
      </w:r>
    </w:p>
    <w:p w14:paraId="54968636" w14:textId="5BEA3AEA" w:rsidR="004C6168" w:rsidRPr="00A53F1F" w:rsidRDefault="00A53F1F" w:rsidP="00B34688">
      <w:pPr>
        <w:jc w:val="both"/>
        <w:rPr>
          <w:sz w:val="26"/>
          <w:szCs w:val="26"/>
          <w:lang w:val="en-US"/>
        </w:rPr>
      </w:pPr>
      <w:r w:rsidRPr="00A53F1F">
        <w:rPr>
          <w:sz w:val="26"/>
          <w:szCs w:val="26"/>
          <w:lang w:val="en-US"/>
        </w:rPr>
        <w:t xml:space="preserve">               </w:t>
      </w:r>
      <w:r w:rsidR="00C94621" w:rsidRPr="00A53F1F">
        <w:rPr>
          <w:sz w:val="26"/>
          <w:szCs w:val="26"/>
          <w:lang w:val="en-US"/>
        </w:rPr>
        <w:t>Phone 01874 620500 or email scle.area@powys.gov.uk</w:t>
      </w:r>
    </w:p>
    <w:p w14:paraId="43EB4611" w14:textId="77777777" w:rsidR="009A264E" w:rsidRPr="00A53F1F" w:rsidRDefault="009A264E">
      <w:pPr>
        <w:jc w:val="both"/>
        <w:rPr>
          <w:sz w:val="26"/>
          <w:szCs w:val="26"/>
          <w:lang w:val="en-US"/>
        </w:rPr>
      </w:pPr>
    </w:p>
    <w:sectPr w:rsidR="009A264E" w:rsidRPr="00A53F1F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17C8" w14:textId="77777777" w:rsidR="008D4C77" w:rsidRDefault="008D4C77" w:rsidP="007C4874">
      <w:r>
        <w:separator/>
      </w:r>
    </w:p>
  </w:endnote>
  <w:endnote w:type="continuationSeparator" w:id="0">
    <w:p w14:paraId="34CCF8B4" w14:textId="77777777" w:rsidR="008D4C77" w:rsidRDefault="008D4C77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6EE5" w14:textId="77777777" w:rsidR="008D4C77" w:rsidRDefault="008D4C77" w:rsidP="007C4874">
      <w:r>
        <w:separator/>
      </w:r>
    </w:p>
  </w:footnote>
  <w:footnote w:type="continuationSeparator" w:id="0">
    <w:p w14:paraId="72B845EA" w14:textId="77777777" w:rsidR="008D4C77" w:rsidRDefault="008D4C77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0230B"/>
    <w:rsid w:val="000055C2"/>
    <w:rsid w:val="00006575"/>
    <w:rsid w:val="00013408"/>
    <w:rsid w:val="00013FF1"/>
    <w:rsid w:val="00020901"/>
    <w:rsid w:val="000341A5"/>
    <w:rsid w:val="00053732"/>
    <w:rsid w:val="00055E41"/>
    <w:rsid w:val="0005705C"/>
    <w:rsid w:val="000664B5"/>
    <w:rsid w:val="00067C20"/>
    <w:rsid w:val="00067FEC"/>
    <w:rsid w:val="00084365"/>
    <w:rsid w:val="000874FD"/>
    <w:rsid w:val="000974FC"/>
    <w:rsid w:val="000A2575"/>
    <w:rsid w:val="000A2AA6"/>
    <w:rsid w:val="000B3E95"/>
    <w:rsid w:val="000C3CED"/>
    <w:rsid w:val="000D4C5A"/>
    <w:rsid w:val="000D67EA"/>
    <w:rsid w:val="000F1227"/>
    <w:rsid w:val="000F3BDF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36ACB"/>
    <w:rsid w:val="00136B2C"/>
    <w:rsid w:val="001518C7"/>
    <w:rsid w:val="00152CAB"/>
    <w:rsid w:val="00160F0E"/>
    <w:rsid w:val="0016152F"/>
    <w:rsid w:val="001617CF"/>
    <w:rsid w:val="00161888"/>
    <w:rsid w:val="00167B1C"/>
    <w:rsid w:val="00167EB9"/>
    <w:rsid w:val="0017138F"/>
    <w:rsid w:val="001725CA"/>
    <w:rsid w:val="00196F43"/>
    <w:rsid w:val="001B714D"/>
    <w:rsid w:val="001C5CE8"/>
    <w:rsid w:val="001D4032"/>
    <w:rsid w:val="001D42F6"/>
    <w:rsid w:val="001D43E6"/>
    <w:rsid w:val="001D5754"/>
    <w:rsid w:val="001E2DF8"/>
    <w:rsid w:val="001F546F"/>
    <w:rsid w:val="0020510A"/>
    <w:rsid w:val="002100AE"/>
    <w:rsid w:val="00216275"/>
    <w:rsid w:val="002265BA"/>
    <w:rsid w:val="002329FA"/>
    <w:rsid w:val="00272246"/>
    <w:rsid w:val="0028004C"/>
    <w:rsid w:val="00283626"/>
    <w:rsid w:val="00283831"/>
    <w:rsid w:val="00294FC7"/>
    <w:rsid w:val="002A08F8"/>
    <w:rsid w:val="002B0FCB"/>
    <w:rsid w:val="002C5268"/>
    <w:rsid w:val="002C7775"/>
    <w:rsid w:val="002E7710"/>
    <w:rsid w:val="002F4231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56EAB"/>
    <w:rsid w:val="00365942"/>
    <w:rsid w:val="003669B2"/>
    <w:rsid w:val="00372E7D"/>
    <w:rsid w:val="0038331A"/>
    <w:rsid w:val="00386F7F"/>
    <w:rsid w:val="0039147B"/>
    <w:rsid w:val="003A2F0B"/>
    <w:rsid w:val="003A68A7"/>
    <w:rsid w:val="003A6AE1"/>
    <w:rsid w:val="003B1898"/>
    <w:rsid w:val="003B18AD"/>
    <w:rsid w:val="003D6E49"/>
    <w:rsid w:val="003E12DC"/>
    <w:rsid w:val="003E2690"/>
    <w:rsid w:val="003E3C8B"/>
    <w:rsid w:val="003E5AA7"/>
    <w:rsid w:val="003E6DE0"/>
    <w:rsid w:val="003F5D10"/>
    <w:rsid w:val="0040612D"/>
    <w:rsid w:val="00407665"/>
    <w:rsid w:val="00415E18"/>
    <w:rsid w:val="004211AA"/>
    <w:rsid w:val="004348E4"/>
    <w:rsid w:val="00443F44"/>
    <w:rsid w:val="00450314"/>
    <w:rsid w:val="004532C6"/>
    <w:rsid w:val="00466FFA"/>
    <w:rsid w:val="004870E4"/>
    <w:rsid w:val="00491779"/>
    <w:rsid w:val="004A4F59"/>
    <w:rsid w:val="004A7373"/>
    <w:rsid w:val="004C6168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10431"/>
    <w:rsid w:val="0051717D"/>
    <w:rsid w:val="0052148F"/>
    <w:rsid w:val="005237CD"/>
    <w:rsid w:val="0053553A"/>
    <w:rsid w:val="00592B3B"/>
    <w:rsid w:val="00595E0D"/>
    <w:rsid w:val="005A6330"/>
    <w:rsid w:val="005A7401"/>
    <w:rsid w:val="005C0678"/>
    <w:rsid w:val="005C0B33"/>
    <w:rsid w:val="005D7FBE"/>
    <w:rsid w:val="005E00E8"/>
    <w:rsid w:val="005E15B7"/>
    <w:rsid w:val="005E36B1"/>
    <w:rsid w:val="005E6A60"/>
    <w:rsid w:val="005E7AAD"/>
    <w:rsid w:val="00601EAD"/>
    <w:rsid w:val="0060540D"/>
    <w:rsid w:val="0061187E"/>
    <w:rsid w:val="00612A3C"/>
    <w:rsid w:val="00617160"/>
    <w:rsid w:val="006200D2"/>
    <w:rsid w:val="00621FCF"/>
    <w:rsid w:val="00627322"/>
    <w:rsid w:val="00627C51"/>
    <w:rsid w:val="00633D39"/>
    <w:rsid w:val="00637A62"/>
    <w:rsid w:val="00646C07"/>
    <w:rsid w:val="00652B9A"/>
    <w:rsid w:val="00662697"/>
    <w:rsid w:val="006718FA"/>
    <w:rsid w:val="00672668"/>
    <w:rsid w:val="00675271"/>
    <w:rsid w:val="006800FC"/>
    <w:rsid w:val="00684F36"/>
    <w:rsid w:val="006B6C7F"/>
    <w:rsid w:val="006C3B91"/>
    <w:rsid w:val="006E3538"/>
    <w:rsid w:val="006F5A6C"/>
    <w:rsid w:val="007018CC"/>
    <w:rsid w:val="007044C9"/>
    <w:rsid w:val="00705B4A"/>
    <w:rsid w:val="00716320"/>
    <w:rsid w:val="00731FDB"/>
    <w:rsid w:val="00734C65"/>
    <w:rsid w:val="0073570C"/>
    <w:rsid w:val="00755636"/>
    <w:rsid w:val="007575D3"/>
    <w:rsid w:val="0076075D"/>
    <w:rsid w:val="00775213"/>
    <w:rsid w:val="00777D12"/>
    <w:rsid w:val="007920C0"/>
    <w:rsid w:val="007B2628"/>
    <w:rsid w:val="007B7922"/>
    <w:rsid w:val="007C44F6"/>
    <w:rsid w:val="007C4874"/>
    <w:rsid w:val="007C668B"/>
    <w:rsid w:val="007C6E77"/>
    <w:rsid w:val="007F5504"/>
    <w:rsid w:val="00802010"/>
    <w:rsid w:val="00802FCB"/>
    <w:rsid w:val="008153FF"/>
    <w:rsid w:val="0081543E"/>
    <w:rsid w:val="00817688"/>
    <w:rsid w:val="008278D9"/>
    <w:rsid w:val="008450CE"/>
    <w:rsid w:val="008748DD"/>
    <w:rsid w:val="00874F33"/>
    <w:rsid w:val="00882852"/>
    <w:rsid w:val="0089413B"/>
    <w:rsid w:val="008B0CD1"/>
    <w:rsid w:val="008B1C6B"/>
    <w:rsid w:val="008B2C91"/>
    <w:rsid w:val="008B336C"/>
    <w:rsid w:val="008C0FBB"/>
    <w:rsid w:val="008D0031"/>
    <w:rsid w:val="008D4C77"/>
    <w:rsid w:val="00911D93"/>
    <w:rsid w:val="0091344E"/>
    <w:rsid w:val="009138D2"/>
    <w:rsid w:val="00923066"/>
    <w:rsid w:val="00923DF7"/>
    <w:rsid w:val="00926B06"/>
    <w:rsid w:val="00940173"/>
    <w:rsid w:val="00941C00"/>
    <w:rsid w:val="009434D3"/>
    <w:rsid w:val="00954109"/>
    <w:rsid w:val="00954BD6"/>
    <w:rsid w:val="009567E0"/>
    <w:rsid w:val="00962752"/>
    <w:rsid w:val="00965A38"/>
    <w:rsid w:val="00976E18"/>
    <w:rsid w:val="00982460"/>
    <w:rsid w:val="00984F38"/>
    <w:rsid w:val="00991437"/>
    <w:rsid w:val="009928D9"/>
    <w:rsid w:val="009A0D3E"/>
    <w:rsid w:val="009A257B"/>
    <w:rsid w:val="009A264E"/>
    <w:rsid w:val="009A68BB"/>
    <w:rsid w:val="009B2D0D"/>
    <w:rsid w:val="009B5860"/>
    <w:rsid w:val="009C21E3"/>
    <w:rsid w:val="009C33C4"/>
    <w:rsid w:val="009C3E32"/>
    <w:rsid w:val="009D395B"/>
    <w:rsid w:val="009E0328"/>
    <w:rsid w:val="009F3430"/>
    <w:rsid w:val="009F42D5"/>
    <w:rsid w:val="009F5BB2"/>
    <w:rsid w:val="009F750E"/>
    <w:rsid w:val="009F7F14"/>
    <w:rsid w:val="00A05FA2"/>
    <w:rsid w:val="00A15319"/>
    <w:rsid w:val="00A203DF"/>
    <w:rsid w:val="00A24AC3"/>
    <w:rsid w:val="00A3492A"/>
    <w:rsid w:val="00A377F3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84705"/>
    <w:rsid w:val="00A84DBB"/>
    <w:rsid w:val="00A924B7"/>
    <w:rsid w:val="00A97A22"/>
    <w:rsid w:val="00AB6FF4"/>
    <w:rsid w:val="00AB7FCE"/>
    <w:rsid w:val="00AC42CB"/>
    <w:rsid w:val="00AC7042"/>
    <w:rsid w:val="00AD5E1D"/>
    <w:rsid w:val="00AE0C10"/>
    <w:rsid w:val="00AF2359"/>
    <w:rsid w:val="00B1102B"/>
    <w:rsid w:val="00B1387B"/>
    <w:rsid w:val="00B14760"/>
    <w:rsid w:val="00B14B71"/>
    <w:rsid w:val="00B15BA9"/>
    <w:rsid w:val="00B34688"/>
    <w:rsid w:val="00B37606"/>
    <w:rsid w:val="00B44DB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C05DB"/>
    <w:rsid w:val="00BC3444"/>
    <w:rsid w:val="00BC5585"/>
    <w:rsid w:val="00BC5EFE"/>
    <w:rsid w:val="00BD3D4B"/>
    <w:rsid w:val="00BD40A8"/>
    <w:rsid w:val="00BD4EB8"/>
    <w:rsid w:val="00BD5B9D"/>
    <w:rsid w:val="00BD697C"/>
    <w:rsid w:val="00BD6BC7"/>
    <w:rsid w:val="00BE1146"/>
    <w:rsid w:val="00BE5563"/>
    <w:rsid w:val="00BE5E96"/>
    <w:rsid w:val="00C00FE9"/>
    <w:rsid w:val="00C01726"/>
    <w:rsid w:val="00C10B92"/>
    <w:rsid w:val="00C139A0"/>
    <w:rsid w:val="00C33696"/>
    <w:rsid w:val="00C3562B"/>
    <w:rsid w:val="00C3726A"/>
    <w:rsid w:val="00C41362"/>
    <w:rsid w:val="00C54106"/>
    <w:rsid w:val="00C6638B"/>
    <w:rsid w:val="00C674EC"/>
    <w:rsid w:val="00C71704"/>
    <w:rsid w:val="00C834FF"/>
    <w:rsid w:val="00C84774"/>
    <w:rsid w:val="00C94621"/>
    <w:rsid w:val="00CA1DE7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222AA"/>
    <w:rsid w:val="00D265EB"/>
    <w:rsid w:val="00D56F1F"/>
    <w:rsid w:val="00D57B91"/>
    <w:rsid w:val="00D62C59"/>
    <w:rsid w:val="00D665E6"/>
    <w:rsid w:val="00D858CC"/>
    <w:rsid w:val="00D907BE"/>
    <w:rsid w:val="00D94D33"/>
    <w:rsid w:val="00DA2C33"/>
    <w:rsid w:val="00DB4D91"/>
    <w:rsid w:val="00DD447F"/>
    <w:rsid w:val="00DD6505"/>
    <w:rsid w:val="00DE081E"/>
    <w:rsid w:val="00DE0E31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72D5"/>
    <w:rsid w:val="00E4786C"/>
    <w:rsid w:val="00E52A48"/>
    <w:rsid w:val="00E53639"/>
    <w:rsid w:val="00E777A4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D209A"/>
    <w:rsid w:val="00EF6F01"/>
    <w:rsid w:val="00EF76FC"/>
    <w:rsid w:val="00F00106"/>
    <w:rsid w:val="00F10FE9"/>
    <w:rsid w:val="00F205EA"/>
    <w:rsid w:val="00F42029"/>
    <w:rsid w:val="00F6302A"/>
    <w:rsid w:val="00F66E90"/>
    <w:rsid w:val="00F71472"/>
    <w:rsid w:val="00F73746"/>
    <w:rsid w:val="00F802E7"/>
    <w:rsid w:val="00F810F2"/>
    <w:rsid w:val="00F83A2C"/>
    <w:rsid w:val="00F869DF"/>
    <w:rsid w:val="00F9012A"/>
    <w:rsid w:val="00F94F20"/>
    <w:rsid w:val="00FA2376"/>
    <w:rsid w:val="00FA2EAB"/>
    <w:rsid w:val="00FA4C4E"/>
    <w:rsid w:val="00FB2CB1"/>
    <w:rsid w:val="00FB4A72"/>
    <w:rsid w:val="00FC090A"/>
    <w:rsid w:val="00FC3163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July 19th  2021.dotx</Template>
  <TotalTime>65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15</cp:revision>
  <cp:lastPrinted>2021-05-17T17:03:00Z</cp:lastPrinted>
  <dcterms:created xsi:type="dcterms:W3CDTF">2021-07-13T13:00:00Z</dcterms:created>
  <dcterms:modified xsi:type="dcterms:W3CDTF">2021-07-13T17:19:00Z</dcterms:modified>
</cp:coreProperties>
</file>