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3541D398" w14:textId="39E1EF9C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8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January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084E7DB3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B14B71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This meeting will be held as a ZOOM meeting </w:t>
      </w:r>
      <w:r w:rsidR="00BD40A8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AEDE545" w14:textId="77777777" w:rsidR="00E52A48" w:rsidRPr="00F83A2C" w:rsidRDefault="00E52A48" w:rsidP="009A68BB">
      <w:pPr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14:paraId="1326499F" w14:textId="7777777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1.  Apologies for absence to clerk by email or mobile 07951536001 </w:t>
      </w:r>
    </w:p>
    <w:p w14:paraId="3EE316A7" w14:textId="4D8153D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2.  Declarations of interest </w:t>
      </w:r>
    </w:p>
    <w:p w14:paraId="28E8DFDC" w14:textId="7237B74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3.  To approve minutes of the meeting on </w:t>
      </w:r>
      <w:r w:rsidR="00976E18" w:rsidRPr="00F83A2C">
        <w:rPr>
          <w:sz w:val="28"/>
          <w:szCs w:val="28"/>
          <w:lang w:val="en-US"/>
        </w:rPr>
        <w:t>16</w:t>
      </w:r>
      <w:r w:rsidR="00976E18" w:rsidRPr="00F83A2C">
        <w:rPr>
          <w:sz w:val="28"/>
          <w:szCs w:val="28"/>
          <w:vertAlign w:val="superscript"/>
          <w:lang w:val="en-US"/>
        </w:rPr>
        <w:t>th</w:t>
      </w:r>
      <w:r w:rsidR="00976E18" w:rsidRPr="00F83A2C">
        <w:rPr>
          <w:sz w:val="28"/>
          <w:szCs w:val="28"/>
          <w:lang w:val="en-US"/>
        </w:rPr>
        <w:t xml:space="preserve"> November</w:t>
      </w:r>
      <w:r w:rsidR="00A15319" w:rsidRPr="00F83A2C">
        <w:rPr>
          <w:sz w:val="28"/>
          <w:szCs w:val="28"/>
          <w:lang w:val="en-US"/>
        </w:rPr>
        <w:t xml:space="preserve"> </w:t>
      </w:r>
      <w:r w:rsidR="00D94D33" w:rsidRPr="00F83A2C">
        <w:rPr>
          <w:sz w:val="28"/>
          <w:szCs w:val="28"/>
          <w:lang w:val="en-US"/>
        </w:rPr>
        <w:t>2020</w:t>
      </w:r>
      <w:r w:rsidRPr="00F83A2C">
        <w:rPr>
          <w:sz w:val="28"/>
          <w:szCs w:val="28"/>
          <w:lang w:val="en-US"/>
        </w:rPr>
        <w:t xml:space="preserve"> as a true record</w:t>
      </w:r>
    </w:p>
    <w:p w14:paraId="08E0B093" w14:textId="1688F558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4.  Matters arising </w:t>
      </w:r>
    </w:p>
    <w:p w14:paraId="5B239926" w14:textId="25AAF2D4" w:rsidR="00BD3D4B" w:rsidRDefault="00AF2359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5. </w:t>
      </w:r>
      <w:r w:rsidR="009F750E" w:rsidRPr="00F83A2C">
        <w:rPr>
          <w:sz w:val="28"/>
          <w:szCs w:val="28"/>
          <w:lang w:val="en-US"/>
        </w:rPr>
        <w:t xml:space="preserve"> </w:t>
      </w:r>
      <w:r w:rsidRPr="00F83A2C">
        <w:rPr>
          <w:sz w:val="28"/>
          <w:szCs w:val="28"/>
          <w:lang w:val="en-US"/>
        </w:rPr>
        <w:t>Correspondence</w:t>
      </w:r>
      <w:r w:rsidR="00A203DF" w:rsidRPr="00F83A2C">
        <w:rPr>
          <w:sz w:val="28"/>
          <w:szCs w:val="28"/>
          <w:lang w:val="en-US"/>
        </w:rPr>
        <w:t xml:space="preserve"> </w:t>
      </w:r>
      <w:r w:rsidR="00283831" w:rsidRPr="00F83A2C">
        <w:rPr>
          <w:sz w:val="28"/>
          <w:szCs w:val="28"/>
          <w:lang w:val="en-US"/>
        </w:rPr>
        <w:t>:-</w:t>
      </w:r>
    </w:p>
    <w:p w14:paraId="2A3283B0" w14:textId="764860F9" w:rsidR="003336FB" w:rsidRPr="00F83A2C" w:rsidRDefault="003336FB" w:rsidP="00976E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Kevin Hollins – dog show </w:t>
      </w:r>
      <w:r w:rsidR="00D858CC">
        <w:rPr>
          <w:sz w:val="28"/>
          <w:szCs w:val="28"/>
          <w:lang w:val="en-US"/>
        </w:rPr>
        <w:t>permission</w:t>
      </w:r>
    </w:p>
    <w:p w14:paraId="0373B2D8" w14:textId="50FDDC85" w:rsidR="00F802E7" w:rsidRPr="00F83A2C" w:rsidRDefault="00BD3D4B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</w:t>
      </w:r>
      <w:r w:rsidR="00FB4A72" w:rsidRPr="00F83A2C">
        <w:rPr>
          <w:sz w:val="28"/>
          <w:szCs w:val="28"/>
          <w:lang w:val="en-US"/>
        </w:rPr>
        <w:t xml:space="preserve">Tree </w:t>
      </w:r>
      <w:r w:rsidRPr="00F83A2C">
        <w:rPr>
          <w:sz w:val="28"/>
          <w:szCs w:val="28"/>
          <w:lang w:val="en-US"/>
        </w:rPr>
        <w:t xml:space="preserve">Felling license response from NRW referencing  Station Road </w:t>
      </w:r>
      <w:r w:rsidR="00D858CC">
        <w:rPr>
          <w:sz w:val="28"/>
          <w:szCs w:val="28"/>
          <w:lang w:val="en-US"/>
        </w:rPr>
        <w:t>(circulated)</w:t>
      </w:r>
      <w:r w:rsidR="00F802E7" w:rsidRPr="00F83A2C">
        <w:rPr>
          <w:sz w:val="28"/>
          <w:szCs w:val="28"/>
          <w:lang w:val="en-US"/>
        </w:rPr>
        <w:t xml:space="preserve"> </w:t>
      </w:r>
    </w:p>
    <w:p w14:paraId="159F0EF5" w14:textId="5414F72D" w:rsidR="00A5320C" w:rsidRPr="00F83A2C" w:rsidRDefault="00A5320C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</w:t>
      </w:r>
      <w:r w:rsidR="001172E1">
        <w:rPr>
          <w:sz w:val="28"/>
          <w:szCs w:val="28"/>
          <w:lang w:val="en-US"/>
        </w:rPr>
        <w:t xml:space="preserve"> Rubbish and waste entering </w:t>
      </w:r>
      <w:r w:rsidRPr="00F83A2C">
        <w:rPr>
          <w:sz w:val="28"/>
          <w:szCs w:val="28"/>
          <w:lang w:val="en-US"/>
        </w:rPr>
        <w:t xml:space="preserve"> </w:t>
      </w:r>
      <w:proofErr w:type="spellStart"/>
      <w:r w:rsidRPr="00F83A2C">
        <w:rPr>
          <w:sz w:val="28"/>
          <w:szCs w:val="28"/>
          <w:lang w:val="en-US"/>
        </w:rPr>
        <w:t>Coity</w:t>
      </w:r>
      <w:proofErr w:type="spellEnd"/>
      <w:r w:rsidRPr="00F83A2C">
        <w:rPr>
          <w:sz w:val="28"/>
          <w:szCs w:val="28"/>
          <w:lang w:val="en-US"/>
        </w:rPr>
        <w:t xml:space="preserve"> Bach</w:t>
      </w:r>
      <w:r w:rsidR="00F83A2C">
        <w:rPr>
          <w:sz w:val="28"/>
          <w:szCs w:val="28"/>
          <w:lang w:val="en-US"/>
        </w:rPr>
        <w:t xml:space="preserve"> </w:t>
      </w:r>
      <w:r w:rsidR="001172E1">
        <w:rPr>
          <w:sz w:val="28"/>
          <w:szCs w:val="28"/>
          <w:lang w:val="en-US"/>
        </w:rPr>
        <w:t xml:space="preserve">Stream- </w:t>
      </w:r>
      <w:r w:rsidRPr="00F83A2C">
        <w:rPr>
          <w:sz w:val="28"/>
          <w:szCs w:val="28"/>
          <w:lang w:val="en-US"/>
        </w:rPr>
        <w:t>response from NRW</w:t>
      </w:r>
      <w:r w:rsidR="00D858CC">
        <w:rPr>
          <w:sz w:val="28"/>
          <w:szCs w:val="28"/>
          <w:lang w:val="en-US"/>
        </w:rPr>
        <w:t>( circulated)</w:t>
      </w:r>
    </w:p>
    <w:p w14:paraId="75BB8970" w14:textId="48AA5844" w:rsidR="00167EB9" w:rsidRPr="00F83A2C" w:rsidRDefault="00F83A2C" w:rsidP="00F71472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6</w:t>
      </w:r>
      <w:r w:rsidR="009F7F14" w:rsidRPr="00F83A2C">
        <w:rPr>
          <w:sz w:val="28"/>
          <w:szCs w:val="28"/>
          <w:lang w:val="en-US"/>
        </w:rPr>
        <w:t>.</w:t>
      </w:r>
      <w:r w:rsidR="00DF0430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C00FE9" w:rsidRPr="00F83A2C">
        <w:rPr>
          <w:sz w:val="28"/>
          <w:szCs w:val="28"/>
          <w:lang w:val="en-US"/>
        </w:rPr>
        <w:t>National Park Authority Matters</w:t>
      </w:r>
      <w:r w:rsidR="009A0D3E" w:rsidRPr="00F83A2C">
        <w:rPr>
          <w:sz w:val="28"/>
          <w:szCs w:val="28"/>
          <w:lang w:val="en-US"/>
        </w:rPr>
        <w:t>:-</w:t>
      </w:r>
      <w:r w:rsidR="00C00FE9" w:rsidRPr="00F83A2C">
        <w:rPr>
          <w:sz w:val="28"/>
          <w:szCs w:val="28"/>
          <w:lang w:val="en-US"/>
        </w:rPr>
        <w:t xml:space="preserve"> </w:t>
      </w:r>
    </w:p>
    <w:p w14:paraId="2945D6D8" w14:textId="32A9510D" w:rsidR="004532C6" w:rsidRPr="00F83A2C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7</w:t>
      </w:r>
      <w:r w:rsidR="00B62588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Canal </w:t>
      </w:r>
      <w:r w:rsidR="004C6168" w:rsidRPr="00F83A2C">
        <w:rPr>
          <w:sz w:val="28"/>
          <w:szCs w:val="28"/>
          <w:lang w:val="en-US"/>
        </w:rPr>
        <w:t>Matters</w:t>
      </w:r>
      <w:r w:rsidR="009A0D3E" w:rsidRPr="00F83A2C">
        <w:rPr>
          <w:sz w:val="28"/>
          <w:szCs w:val="28"/>
          <w:lang w:val="en-US"/>
        </w:rPr>
        <w:t>:</w:t>
      </w:r>
      <w:r w:rsidR="006C3B91" w:rsidRPr="00F83A2C">
        <w:rPr>
          <w:sz w:val="28"/>
          <w:szCs w:val="28"/>
          <w:lang w:val="en-US"/>
        </w:rPr>
        <w:t xml:space="preserve"> </w:t>
      </w:r>
      <w:r w:rsidR="00F802E7" w:rsidRPr="00F83A2C">
        <w:rPr>
          <w:sz w:val="28"/>
          <w:szCs w:val="28"/>
          <w:lang w:val="en-US"/>
        </w:rPr>
        <w:t xml:space="preserve"> Welsh Government Response reference C&amp;RT- </w:t>
      </w:r>
      <w:r w:rsidR="00D858CC">
        <w:rPr>
          <w:sz w:val="28"/>
          <w:szCs w:val="28"/>
          <w:lang w:val="en-US"/>
        </w:rPr>
        <w:t>(c</w:t>
      </w:r>
      <w:r w:rsidR="00F802E7" w:rsidRPr="00F83A2C">
        <w:rPr>
          <w:sz w:val="28"/>
          <w:szCs w:val="28"/>
          <w:lang w:val="en-US"/>
        </w:rPr>
        <w:t>irculated</w:t>
      </w:r>
      <w:r w:rsidR="00D858CC">
        <w:rPr>
          <w:sz w:val="28"/>
          <w:szCs w:val="28"/>
          <w:lang w:val="en-US"/>
        </w:rPr>
        <w:t>)</w:t>
      </w:r>
    </w:p>
    <w:p w14:paraId="2B6FA50F" w14:textId="49D4FD83" w:rsidR="003B1898" w:rsidRPr="00F83A2C" w:rsidRDefault="00F83A2C" w:rsidP="003B1898">
      <w:pPr>
        <w:tabs>
          <w:tab w:val="left" w:pos="2435"/>
        </w:tabs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8</w:t>
      </w:r>
      <w:r w:rsidR="00FB4A72" w:rsidRPr="00F83A2C">
        <w:rPr>
          <w:sz w:val="28"/>
          <w:szCs w:val="28"/>
          <w:lang w:val="en-US"/>
        </w:rPr>
        <w:t>.   Improved Signage for Youth Hostel</w:t>
      </w:r>
      <w:r w:rsidR="003B1898" w:rsidRPr="00F83A2C">
        <w:rPr>
          <w:sz w:val="28"/>
          <w:szCs w:val="28"/>
          <w:lang w:val="en-US"/>
        </w:rPr>
        <w:tab/>
        <w:t xml:space="preserve"> </w:t>
      </w:r>
    </w:p>
    <w:p w14:paraId="3859E5B9" w14:textId="0AA84E11" w:rsidR="00AF2359" w:rsidRPr="00F83A2C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9</w:t>
      </w:r>
      <w:r w:rsidR="0040612D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3243B3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County </w:t>
      </w:r>
      <w:proofErr w:type="spellStart"/>
      <w:r w:rsidR="00AF2359" w:rsidRPr="00F83A2C">
        <w:rPr>
          <w:sz w:val="28"/>
          <w:szCs w:val="28"/>
          <w:lang w:val="en-US"/>
        </w:rPr>
        <w:t>Councillor’s</w:t>
      </w:r>
      <w:proofErr w:type="spellEnd"/>
      <w:r w:rsidR="00AF2359" w:rsidRPr="00F83A2C">
        <w:rPr>
          <w:sz w:val="28"/>
          <w:szCs w:val="28"/>
          <w:lang w:val="en-US"/>
        </w:rPr>
        <w:t xml:space="preserve"> Report</w:t>
      </w:r>
    </w:p>
    <w:p w14:paraId="4F40386D" w14:textId="036EE8BC" w:rsidR="00AB6FF4" w:rsidRPr="00F83A2C" w:rsidRDefault="004A4F59" w:rsidP="00621FCF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1</w:t>
      </w:r>
      <w:r w:rsidR="00F83A2C" w:rsidRPr="00F83A2C">
        <w:rPr>
          <w:sz w:val="28"/>
          <w:szCs w:val="28"/>
          <w:lang w:val="en-US"/>
        </w:rPr>
        <w:t>0</w:t>
      </w:r>
      <w:r w:rsidRPr="00F83A2C">
        <w:rPr>
          <w:sz w:val="28"/>
          <w:szCs w:val="28"/>
          <w:lang w:val="en-US"/>
        </w:rPr>
        <w:t>.</w:t>
      </w:r>
      <w:r w:rsidR="00962752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Highway </w:t>
      </w:r>
      <w:r w:rsidR="00C00FE9" w:rsidRPr="00F83A2C">
        <w:rPr>
          <w:sz w:val="28"/>
          <w:szCs w:val="28"/>
          <w:lang w:val="en-US"/>
        </w:rPr>
        <w:t>M</w:t>
      </w:r>
      <w:r w:rsidR="00AF2359" w:rsidRPr="00F83A2C">
        <w:rPr>
          <w:sz w:val="28"/>
          <w:szCs w:val="28"/>
          <w:lang w:val="en-US"/>
        </w:rPr>
        <w:t>atters</w:t>
      </w:r>
      <w:r w:rsidR="00106624" w:rsidRPr="00F83A2C">
        <w:rPr>
          <w:sz w:val="28"/>
          <w:szCs w:val="28"/>
          <w:lang w:val="en-US"/>
        </w:rPr>
        <w:t xml:space="preserve">:- </w:t>
      </w:r>
    </w:p>
    <w:p w14:paraId="71A426C2" w14:textId="58727367" w:rsidR="00BD3D4B" w:rsidRPr="00F83A2C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 </w:t>
      </w:r>
      <w:r w:rsidR="00BD3D4B" w:rsidRPr="00F83A2C">
        <w:rPr>
          <w:sz w:val="28"/>
          <w:szCs w:val="28"/>
          <w:lang w:val="en-US"/>
        </w:rPr>
        <w:t>Site meeting with Lyn Parry</w:t>
      </w:r>
      <w:r w:rsidRPr="00F83A2C">
        <w:rPr>
          <w:sz w:val="28"/>
          <w:szCs w:val="28"/>
          <w:lang w:val="en-US"/>
        </w:rPr>
        <w:t>- road drain outside White Hart</w:t>
      </w:r>
    </w:p>
    <w:p w14:paraId="2252D3B1" w14:textId="2419DE4D" w:rsidR="007920C0" w:rsidRPr="00F83A2C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</w:t>
      </w:r>
      <w:r w:rsidR="00106624" w:rsidRPr="00F83A2C">
        <w:rPr>
          <w:sz w:val="28"/>
          <w:szCs w:val="28"/>
          <w:lang w:val="en-US"/>
        </w:rPr>
        <w:t xml:space="preserve"> </w:t>
      </w:r>
      <w:r w:rsidR="00167B1C" w:rsidRPr="00F83A2C">
        <w:rPr>
          <w:sz w:val="28"/>
          <w:szCs w:val="28"/>
          <w:lang w:val="en-US"/>
        </w:rPr>
        <w:t>Mobile Speed Units</w:t>
      </w:r>
      <w:r w:rsidR="00F802E7" w:rsidRPr="00F83A2C">
        <w:rPr>
          <w:sz w:val="28"/>
          <w:szCs w:val="28"/>
          <w:lang w:val="en-US"/>
        </w:rPr>
        <w:t>:-</w:t>
      </w:r>
      <w:r w:rsidR="00A3492A" w:rsidRPr="00F83A2C">
        <w:rPr>
          <w:sz w:val="28"/>
          <w:szCs w:val="28"/>
          <w:lang w:val="en-US"/>
        </w:rPr>
        <w:t xml:space="preserve">  </w:t>
      </w:r>
      <w:r w:rsidR="00BD3D4B" w:rsidRPr="00F83A2C">
        <w:rPr>
          <w:sz w:val="28"/>
          <w:szCs w:val="28"/>
          <w:lang w:val="en-US"/>
        </w:rPr>
        <w:t xml:space="preserve">Jo </w:t>
      </w:r>
      <w:proofErr w:type="spellStart"/>
      <w:r w:rsidR="00BD3D4B" w:rsidRPr="00F83A2C">
        <w:rPr>
          <w:sz w:val="28"/>
          <w:szCs w:val="28"/>
          <w:lang w:val="en-US"/>
        </w:rPr>
        <w:t>Lancey</w:t>
      </w:r>
      <w:proofErr w:type="spellEnd"/>
      <w:r w:rsidR="00F810F2">
        <w:rPr>
          <w:sz w:val="28"/>
          <w:szCs w:val="28"/>
          <w:lang w:val="en-US"/>
        </w:rPr>
        <w:t xml:space="preserve"> (circulated)</w:t>
      </w:r>
    </w:p>
    <w:p w14:paraId="5ED2FDF1" w14:textId="77777777" w:rsidR="001B714D" w:rsidRDefault="00962752" w:rsidP="001B714D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1</w:t>
      </w:r>
      <w:r w:rsidR="00F83A2C" w:rsidRPr="00F83A2C">
        <w:rPr>
          <w:sz w:val="28"/>
          <w:szCs w:val="28"/>
          <w:lang w:val="en-US"/>
        </w:rPr>
        <w:t>1</w:t>
      </w:r>
      <w:r w:rsidRPr="00F83A2C">
        <w:rPr>
          <w:sz w:val="28"/>
          <w:szCs w:val="28"/>
          <w:lang w:val="en-US"/>
        </w:rPr>
        <w:t xml:space="preserve">. </w:t>
      </w:r>
      <w:r w:rsidR="0040612D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>Applications for Planning Consent</w:t>
      </w:r>
      <w:r w:rsidR="0011634A" w:rsidRPr="00F83A2C">
        <w:rPr>
          <w:sz w:val="28"/>
          <w:szCs w:val="28"/>
          <w:lang w:val="en-US"/>
        </w:rPr>
        <w:t xml:space="preserve"> </w:t>
      </w:r>
    </w:p>
    <w:p w14:paraId="4FAF8ED8" w14:textId="62A8400D" w:rsidR="001B714D" w:rsidRDefault="00A5320C" w:rsidP="001B714D">
      <w:pPr>
        <w:ind w:left="440"/>
        <w:jc w:val="both"/>
        <w:rPr>
          <w:rFonts w:cstheme="minorHAnsi"/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20/19302/LCB- repair to </w:t>
      </w:r>
      <w:r w:rsidR="001B714D">
        <w:rPr>
          <w:sz w:val="28"/>
          <w:szCs w:val="28"/>
          <w:lang w:val="en-US"/>
        </w:rPr>
        <w:t xml:space="preserve">roof and work to </w:t>
      </w:r>
      <w:proofErr w:type="spellStart"/>
      <w:r w:rsidR="001B714D" w:rsidRPr="00F83A2C">
        <w:rPr>
          <w:sz w:val="28"/>
          <w:szCs w:val="28"/>
          <w:lang w:val="en-US"/>
        </w:rPr>
        <w:t>rooflights</w:t>
      </w:r>
      <w:proofErr w:type="spellEnd"/>
      <w:r w:rsidRPr="00F83A2C">
        <w:rPr>
          <w:sz w:val="28"/>
          <w:szCs w:val="28"/>
          <w:lang w:val="en-US"/>
        </w:rPr>
        <w:t xml:space="preserve"> and chimney The Tower </w:t>
      </w:r>
      <w:proofErr w:type="spellStart"/>
      <w:r w:rsidRPr="00F83A2C">
        <w:rPr>
          <w:sz w:val="28"/>
          <w:szCs w:val="28"/>
          <w:lang w:val="en-US"/>
        </w:rPr>
        <w:t>Scethrog</w:t>
      </w:r>
      <w:proofErr w:type="spellEnd"/>
      <w:r w:rsidRPr="00F83A2C">
        <w:rPr>
          <w:sz w:val="28"/>
          <w:szCs w:val="28"/>
          <w:lang w:val="en-US"/>
        </w:rPr>
        <w:t xml:space="preserve"> </w:t>
      </w:r>
      <w:r w:rsidR="001B714D">
        <w:rPr>
          <w:sz w:val="28"/>
          <w:szCs w:val="28"/>
          <w:lang w:val="en-US"/>
        </w:rPr>
        <w:t xml:space="preserve">    </w:t>
      </w:r>
      <w:r w:rsidR="00F810F2">
        <w:rPr>
          <w:sz w:val="28"/>
          <w:szCs w:val="28"/>
          <w:lang w:val="en-US"/>
        </w:rPr>
        <w:t>(</w:t>
      </w:r>
      <w:r w:rsidRPr="00F83A2C">
        <w:rPr>
          <w:sz w:val="28"/>
          <w:szCs w:val="28"/>
          <w:lang w:val="en-US"/>
        </w:rPr>
        <w:t>circulated</w:t>
      </w:r>
      <w:r w:rsidR="00F810F2">
        <w:rPr>
          <w:sz w:val="28"/>
          <w:szCs w:val="28"/>
          <w:lang w:val="en-US"/>
        </w:rPr>
        <w:t>)</w:t>
      </w:r>
      <w:r w:rsidR="00D04CC8" w:rsidRPr="00F83A2C">
        <w:rPr>
          <w:rFonts w:cstheme="minorHAnsi"/>
          <w:sz w:val="28"/>
          <w:szCs w:val="28"/>
          <w:lang w:val="en-US"/>
        </w:rPr>
        <w:t xml:space="preserve">  </w:t>
      </w:r>
      <w:r w:rsidR="00621FCF">
        <w:rPr>
          <w:rFonts w:cstheme="minorHAnsi"/>
          <w:sz w:val="28"/>
          <w:szCs w:val="28"/>
          <w:lang w:val="en-US"/>
        </w:rPr>
        <w:t xml:space="preserve">           </w:t>
      </w:r>
    </w:p>
    <w:p w14:paraId="02D957E3" w14:textId="1B1DD605" w:rsidR="001B714D" w:rsidRDefault="00621FCF" w:rsidP="001B714D">
      <w:pPr>
        <w:ind w:left="440"/>
        <w:jc w:val="both"/>
      </w:pPr>
      <w:r>
        <w:rPr>
          <w:rFonts w:cstheme="minorHAnsi"/>
          <w:sz w:val="28"/>
          <w:szCs w:val="28"/>
          <w:lang w:val="en-US"/>
        </w:rPr>
        <w:t xml:space="preserve"> </w:t>
      </w:r>
      <w:r w:rsidR="00F83A2C" w:rsidRPr="00F83A2C">
        <w:rPr>
          <w:rFonts w:cstheme="minorHAnsi"/>
          <w:sz w:val="28"/>
          <w:szCs w:val="28"/>
        </w:rPr>
        <w:t>20/19417/FUL</w:t>
      </w:r>
      <w:r w:rsidR="00AB7FCE">
        <w:rPr>
          <w:rFonts w:cstheme="minorHAnsi"/>
          <w:sz w:val="28"/>
          <w:szCs w:val="28"/>
        </w:rPr>
        <w:t xml:space="preserve">- </w:t>
      </w:r>
      <w:proofErr w:type="spellStart"/>
      <w:r w:rsidR="00AB7FCE">
        <w:rPr>
          <w:rFonts w:cstheme="minorHAnsi"/>
          <w:sz w:val="28"/>
          <w:szCs w:val="28"/>
        </w:rPr>
        <w:t>Talybont</w:t>
      </w:r>
      <w:proofErr w:type="spellEnd"/>
      <w:r w:rsidR="00AB7FCE">
        <w:rPr>
          <w:rFonts w:cstheme="minorHAnsi"/>
          <w:sz w:val="28"/>
          <w:szCs w:val="28"/>
        </w:rPr>
        <w:t xml:space="preserve"> Outdoor Pursuits Centre, d</w:t>
      </w:r>
      <w:r w:rsidR="00AB7FCE" w:rsidRPr="00AB7FCE">
        <w:rPr>
          <w:rFonts w:cstheme="minorHAnsi"/>
          <w:sz w:val="28"/>
          <w:szCs w:val="28"/>
        </w:rPr>
        <w:t xml:space="preserve">emolition and replacement of dilapidated out buildings into a flexible use for either offices (B1) or a retail craft </w:t>
      </w:r>
      <w:proofErr w:type="gramStart"/>
      <w:r w:rsidR="00AB7FCE" w:rsidRPr="00AB7FCE">
        <w:rPr>
          <w:rFonts w:cstheme="minorHAnsi"/>
          <w:sz w:val="28"/>
          <w:szCs w:val="28"/>
        </w:rPr>
        <w:t>studio</w:t>
      </w:r>
      <w:r w:rsidR="00AB7FCE">
        <w:rPr>
          <w:rFonts w:cstheme="minorHAnsi"/>
          <w:sz w:val="28"/>
          <w:szCs w:val="28"/>
        </w:rPr>
        <w:t xml:space="preserve">  </w:t>
      </w:r>
      <w:r w:rsidR="00F810F2">
        <w:rPr>
          <w:rFonts w:cstheme="minorHAnsi"/>
          <w:sz w:val="28"/>
          <w:szCs w:val="28"/>
        </w:rPr>
        <w:t>(</w:t>
      </w:r>
      <w:proofErr w:type="gramEnd"/>
      <w:r w:rsidR="00AB7FCE">
        <w:rPr>
          <w:rFonts w:cstheme="minorHAnsi"/>
          <w:sz w:val="28"/>
          <w:szCs w:val="28"/>
        </w:rPr>
        <w:t>circulated</w:t>
      </w:r>
      <w:r w:rsidR="00F810F2">
        <w:rPr>
          <w:rFonts w:cstheme="minorHAnsi"/>
          <w:sz w:val="28"/>
          <w:szCs w:val="28"/>
        </w:rPr>
        <w:t>)</w:t>
      </w:r>
    </w:p>
    <w:p w14:paraId="2BA8D709" w14:textId="77777777" w:rsidR="00621FCF" w:rsidRDefault="0005705C" w:rsidP="00621FCF">
      <w:pPr>
        <w:rPr>
          <w:sz w:val="28"/>
          <w:szCs w:val="28"/>
          <w:lang w:val="en-US"/>
        </w:rPr>
      </w:pPr>
      <w:r w:rsidRPr="00621FCF">
        <w:rPr>
          <w:sz w:val="28"/>
          <w:szCs w:val="28"/>
          <w:lang w:val="en-US"/>
        </w:rPr>
        <w:t>1</w:t>
      </w:r>
      <w:r w:rsidR="00F83A2C" w:rsidRPr="00621FCF">
        <w:rPr>
          <w:sz w:val="28"/>
          <w:szCs w:val="28"/>
          <w:lang w:val="en-US"/>
        </w:rPr>
        <w:t>2</w:t>
      </w:r>
      <w:r w:rsidR="00FB4A72" w:rsidRPr="00621FCF">
        <w:rPr>
          <w:sz w:val="28"/>
          <w:szCs w:val="28"/>
          <w:lang w:val="en-US"/>
        </w:rPr>
        <w:t>.</w:t>
      </w:r>
      <w:r w:rsidR="00AF2359" w:rsidRPr="00621FCF">
        <w:rPr>
          <w:sz w:val="28"/>
          <w:szCs w:val="28"/>
          <w:lang w:val="en-US"/>
        </w:rPr>
        <w:t xml:space="preserve"> </w:t>
      </w:r>
      <w:r w:rsidR="0040612D" w:rsidRPr="00621FCF">
        <w:rPr>
          <w:sz w:val="28"/>
          <w:szCs w:val="28"/>
          <w:lang w:val="en-US"/>
        </w:rPr>
        <w:t xml:space="preserve"> </w:t>
      </w:r>
      <w:r w:rsidR="00AF2359" w:rsidRPr="00621FCF">
        <w:rPr>
          <w:sz w:val="28"/>
          <w:szCs w:val="28"/>
          <w:lang w:val="en-US"/>
        </w:rPr>
        <w:t>Community Council Assets</w:t>
      </w:r>
      <w:r w:rsidR="00F83A2C" w:rsidRPr="00621FCF">
        <w:rPr>
          <w:sz w:val="28"/>
          <w:szCs w:val="28"/>
          <w:lang w:val="en-US"/>
        </w:rPr>
        <w:t xml:space="preserve">    </w:t>
      </w:r>
    </w:p>
    <w:p w14:paraId="4CFD6B22" w14:textId="77777777" w:rsidR="00D56F1F" w:rsidRDefault="00621FC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F83A2C" w:rsidRPr="00621FCF">
        <w:rPr>
          <w:sz w:val="28"/>
          <w:szCs w:val="28"/>
          <w:lang w:val="en-US"/>
        </w:rPr>
        <w:t xml:space="preserve"> </w:t>
      </w:r>
      <w:r w:rsidR="0005705C" w:rsidRPr="00621FCF">
        <w:rPr>
          <w:sz w:val="28"/>
          <w:szCs w:val="28"/>
          <w:lang w:val="en-US"/>
        </w:rPr>
        <w:t>a. Play equipment</w:t>
      </w:r>
      <w:r w:rsidR="00ED209A" w:rsidRPr="00621FCF">
        <w:rPr>
          <w:sz w:val="28"/>
          <w:szCs w:val="28"/>
          <w:lang w:val="en-US"/>
        </w:rPr>
        <w:t xml:space="preserve">- </w:t>
      </w:r>
      <w:r w:rsidR="00161888" w:rsidRPr="00621FCF">
        <w:rPr>
          <w:sz w:val="28"/>
          <w:szCs w:val="28"/>
          <w:lang w:val="en-US"/>
        </w:rPr>
        <w:t xml:space="preserve"> </w:t>
      </w:r>
      <w:r w:rsidR="007920C0" w:rsidRPr="00621FCF">
        <w:rPr>
          <w:sz w:val="28"/>
          <w:szCs w:val="28"/>
          <w:lang w:val="en-US"/>
        </w:rPr>
        <w:t>Reports</w:t>
      </w:r>
    </w:p>
    <w:p w14:paraId="6791DEE0" w14:textId="40B28550" w:rsidR="00D56F1F" w:rsidRPr="00621FCF" w:rsidRDefault="00D56F1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b.</w:t>
      </w:r>
      <w:r w:rsidR="00B37606">
        <w:rPr>
          <w:sz w:val="28"/>
          <w:szCs w:val="28"/>
          <w:lang w:val="en-US"/>
        </w:rPr>
        <w:t xml:space="preserve"> </w:t>
      </w:r>
      <w:proofErr w:type="spellStart"/>
      <w:r w:rsidR="00B37606">
        <w:rPr>
          <w:sz w:val="28"/>
          <w:szCs w:val="28"/>
          <w:lang w:val="en-US"/>
        </w:rPr>
        <w:t>Playdale</w:t>
      </w:r>
      <w:proofErr w:type="spellEnd"/>
      <w:r w:rsidR="00B376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</w:p>
    <w:p w14:paraId="12C722E0" w14:textId="7312FB3D" w:rsidR="00F83A2C" w:rsidRPr="00621FCF" w:rsidRDefault="00F83A2C" w:rsidP="00621FCF">
      <w:pPr>
        <w:rPr>
          <w:sz w:val="28"/>
          <w:szCs w:val="28"/>
          <w:lang w:val="en-US"/>
        </w:rPr>
      </w:pPr>
      <w:r w:rsidRPr="00621FCF">
        <w:rPr>
          <w:sz w:val="28"/>
          <w:szCs w:val="28"/>
          <w:lang w:val="en-US"/>
        </w:rPr>
        <w:t xml:space="preserve">     </w:t>
      </w:r>
      <w:r w:rsidR="00621FCF">
        <w:rPr>
          <w:sz w:val="28"/>
          <w:szCs w:val="28"/>
          <w:lang w:val="en-US"/>
        </w:rPr>
        <w:t xml:space="preserve">  </w:t>
      </w:r>
      <w:r w:rsidRPr="00621FCF">
        <w:rPr>
          <w:sz w:val="28"/>
          <w:szCs w:val="28"/>
          <w:lang w:val="en-US"/>
        </w:rPr>
        <w:t xml:space="preserve"> </w:t>
      </w:r>
      <w:r w:rsidR="00B37606">
        <w:rPr>
          <w:sz w:val="28"/>
          <w:szCs w:val="28"/>
          <w:lang w:val="en-US"/>
        </w:rPr>
        <w:t>c. F</w:t>
      </w:r>
      <w:r w:rsidR="00B37606" w:rsidRPr="00621FCF">
        <w:rPr>
          <w:sz w:val="28"/>
          <w:szCs w:val="28"/>
          <w:lang w:val="en-US"/>
        </w:rPr>
        <w:t>looding</w:t>
      </w:r>
      <w:r w:rsidRPr="00621FCF">
        <w:rPr>
          <w:sz w:val="28"/>
          <w:szCs w:val="28"/>
          <w:lang w:val="en-US"/>
        </w:rPr>
        <w:t xml:space="preserve"> issue - </w:t>
      </w:r>
      <w:proofErr w:type="spellStart"/>
      <w:r w:rsidRPr="00621FCF">
        <w:rPr>
          <w:sz w:val="28"/>
          <w:szCs w:val="28"/>
          <w:lang w:val="en-US"/>
        </w:rPr>
        <w:t>Councillors</w:t>
      </w:r>
      <w:proofErr w:type="spellEnd"/>
      <w:r w:rsidRPr="00621FCF">
        <w:rPr>
          <w:sz w:val="28"/>
          <w:szCs w:val="28"/>
          <w:lang w:val="en-US"/>
        </w:rPr>
        <w:t xml:space="preserve"> &amp; </w:t>
      </w:r>
      <w:r w:rsidR="00B37606">
        <w:rPr>
          <w:sz w:val="28"/>
          <w:szCs w:val="28"/>
          <w:lang w:val="en-US"/>
        </w:rPr>
        <w:t>C</w:t>
      </w:r>
      <w:r w:rsidRPr="00621FCF">
        <w:rPr>
          <w:sz w:val="28"/>
          <w:szCs w:val="28"/>
          <w:lang w:val="en-US"/>
        </w:rPr>
        <w:t xml:space="preserve">aretaker site meeting </w:t>
      </w:r>
    </w:p>
    <w:p w14:paraId="77CCA151" w14:textId="111ADE3E" w:rsidR="000341A5" w:rsidRPr="00F83A2C" w:rsidRDefault="00106624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</w:t>
      </w:r>
      <w:r w:rsidR="00FB4A72" w:rsidRPr="00F83A2C">
        <w:rPr>
          <w:sz w:val="28"/>
          <w:szCs w:val="28"/>
          <w:lang w:val="en-US"/>
        </w:rPr>
        <w:t>1</w:t>
      </w:r>
      <w:r w:rsidR="00F83A2C" w:rsidRPr="00F83A2C">
        <w:rPr>
          <w:sz w:val="28"/>
          <w:szCs w:val="28"/>
          <w:lang w:val="en-US"/>
        </w:rPr>
        <w:t>3</w:t>
      </w:r>
      <w:r w:rsidR="00B62588" w:rsidRPr="00F83A2C">
        <w:rPr>
          <w:sz w:val="28"/>
          <w:szCs w:val="28"/>
          <w:lang w:val="en-US"/>
        </w:rPr>
        <w:t>.</w:t>
      </w:r>
      <w:r w:rsidR="00FA4C4E" w:rsidRPr="00F83A2C">
        <w:rPr>
          <w:sz w:val="28"/>
          <w:szCs w:val="28"/>
          <w:lang w:val="en-US"/>
        </w:rPr>
        <w:t xml:space="preserve">  </w:t>
      </w:r>
      <w:r w:rsidR="000341A5" w:rsidRPr="00F83A2C">
        <w:rPr>
          <w:sz w:val="28"/>
          <w:szCs w:val="28"/>
          <w:lang w:val="en-US"/>
        </w:rPr>
        <w:t>Finance</w:t>
      </w:r>
    </w:p>
    <w:p w14:paraId="4A55177A" w14:textId="52B8B5BA" w:rsidR="000341A5" w:rsidRPr="00F83A2C" w:rsidRDefault="0089413B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a</w:t>
      </w:r>
      <w:r w:rsidR="00DF0430" w:rsidRPr="00F83A2C">
        <w:rPr>
          <w:sz w:val="28"/>
          <w:szCs w:val="28"/>
          <w:lang w:val="en-US"/>
        </w:rPr>
        <w:t>.</w:t>
      </w:r>
      <w:r w:rsidR="00466FFA" w:rsidRPr="00F83A2C">
        <w:rPr>
          <w:sz w:val="28"/>
          <w:szCs w:val="28"/>
          <w:lang w:val="en-US"/>
        </w:rPr>
        <w:t xml:space="preserve"> </w:t>
      </w:r>
      <w:r w:rsidR="000341A5" w:rsidRPr="00F83A2C">
        <w:rPr>
          <w:sz w:val="28"/>
          <w:szCs w:val="28"/>
          <w:lang w:val="en-US"/>
        </w:rPr>
        <w:t>Current Financial position</w:t>
      </w:r>
    </w:p>
    <w:p w14:paraId="13209204" w14:textId="0FD7BFCC" w:rsidR="00976E18" w:rsidRPr="00F83A2C" w:rsidRDefault="00976E18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b. Audit Report – </w:t>
      </w:r>
      <w:r w:rsidR="00FB2CB1">
        <w:rPr>
          <w:sz w:val="28"/>
          <w:szCs w:val="28"/>
          <w:lang w:val="en-US"/>
        </w:rPr>
        <w:t>(c</w:t>
      </w:r>
      <w:r w:rsidRPr="00F83A2C">
        <w:rPr>
          <w:sz w:val="28"/>
          <w:szCs w:val="28"/>
          <w:lang w:val="en-US"/>
        </w:rPr>
        <w:t>irculated</w:t>
      </w:r>
      <w:r w:rsidR="00FB2CB1">
        <w:rPr>
          <w:sz w:val="28"/>
          <w:szCs w:val="28"/>
          <w:lang w:val="en-US"/>
        </w:rPr>
        <w:t>)</w:t>
      </w:r>
    </w:p>
    <w:p w14:paraId="4C314B9A" w14:textId="6281733D" w:rsidR="00FB4A72" w:rsidRPr="00F83A2C" w:rsidRDefault="00976E18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c. </w:t>
      </w:r>
      <w:r w:rsidR="00FB4A72" w:rsidRPr="00F83A2C">
        <w:rPr>
          <w:sz w:val="28"/>
          <w:szCs w:val="28"/>
          <w:lang w:val="en-US"/>
        </w:rPr>
        <w:t>Budget 21/22</w:t>
      </w:r>
      <w:r w:rsidR="00FB2CB1">
        <w:rPr>
          <w:sz w:val="28"/>
          <w:szCs w:val="28"/>
          <w:lang w:val="en-US"/>
        </w:rPr>
        <w:t>(circulated)</w:t>
      </w:r>
    </w:p>
    <w:p w14:paraId="118527B2" w14:textId="03DDA053" w:rsidR="00976E18" w:rsidRPr="00F83A2C" w:rsidRDefault="00FB4A72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d. P</w:t>
      </w:r>
      <w:r w:rsidR="00976E18" w:rsidRPr="00F83A2C">
        <w:rPr>
          <w:sz w:val="28"/>
          <w:szCs w:val="28"/>
          <w:lang w:val="en-US"/>
        </w:rPr>
        <w:t xml:space="preserve">recept </w:t>
      </w:r>
    </w:p>
    <w:p w14:paraId="3D46730E" w14:textId="173BD352" w:rsidR="00976E18" w:rsidRDefault="00FB4A72" w:rsidP="00976E18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e</w:t>
      </w:r>
      <w:r w:rsidR="0089413B" w:rsidRPr="00F83A2C">
        <w:rPr>
          <w:sz w:val="28"/>
          <w:szCs w:val="28"/>
          <w:lang w:val="en-US"/>
        </w:rPr>
        <w:t>.</w:t>
      </w:r>
      <w:r w:rsidRPr="00F83A2C">
        <w:rPr>
          <w:sz w:val="28"/>
          <w:szCs w:val="28"/>
          <w:lang w:val="en-US"/>
        </w:rPr>
        <w:t xml:space="preserve">  </w:t>
      </w:r>
      <w:r w:rsidR="00C84774" w:rsidRPr="00F83A2C">
        <w:rPr>
          <w:sz w:val="28"/>
          <w:szCs w:val="28"/>
          <w:lang w:val="en-US"/>
        </w:rPr>
        <w:t>I</w:t>
      </w:r>
      <w:r w:rsidR="00AF2359" w:rsidRPr="00F83A2C">
        <w:rPr>
          <w:sz w:val="28"/>
          <w:szCs w:val="28"/>
          <w:lang w:val="en-US"/>
        </w:rPr>
        <w:t>nvoices for approval</w:t>
      </w:r>
      <w:r w:rsidR="0091344E" w:rsidRPr="00F83A2C">
        <w:rPr>
          <w:sz w:val="28"/>
          <w:szCs w:val="28"/>
          <w:lang w:val="en-US"/>
        </w:rPr>
        <w:t xml:space="preserve"> </w:t>
      </w:r>
      <w:r w:rsidR="00991437" w:rsidRPr="00F83A2C">
        <w:rPr>
          <w:sz w:val="28"/>
          <w:szCs w:val="28"/>
          <w:lang w:val="en-US"/>
        </w:rPr>
        <w:t>–</w:t>
      </w:r>
    </w:p>
    <w:p w14:paraId="6D269E42" w14:textId="134C800E" w:rsidR="00020901" w:rsidRPr="00F83A2C" w:rsidRDefault="00020901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Wales Audit office</w:t>
      </w:r>
    </w:p>
    <w:p w14:paraId="1BCF188E" w14:textId="7A161C3E" w:rsidR="00C139A0" w:rsidRPr="00F83A2C" w:rsidRDefault="007F5504" w:rsidP="00976E18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</w:p>
    <w:p w14:paraId="47862F21" w14:textId="5F775C00" w:rsidR="00C00FE9" w:rsidRPr="00F83A2C" w:rsidRDefault="00C139A0" w:rsidP="00AF2359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  <w:r w:rsidR="00A24AC3" w:rsidRPr="00F83A2C">
        <w:rPr>
          <w:sz w:val="28"/>
          <w:szCs w:val="28"/>
          <w:lang w:val="en-US"/>
        </w:rPr>
        <w:t xml:space="preserve">        </w:t>
      </w:r>
      <w:r w:rsidR="00BE1146" w:rsidRPr="00F83A2C">
        <w:rPr>
          <w:sz w:val="28"/>
          <w:szCs w:val="28"/>
          <w:lang w:val="en-US"/>
        </w:rPr>
        <w:t>Date of Next Meeting</w:t>
      </w:r>
      <w:r w:rsidR="0091344E" w:rsidRPr="00F83A2C">
        <w:rPr>
          <w:sz w:val="28"/>
          <w:szCs w:val="28"/>
          <w:lang w:val="en-US"/>
        </w:rPr>
        <w:t xml:space="preserve"> </w:t>
      </w:r>
      <w:r w:rsidR="00AB6FF4" w:rsidRPr="00F83A2C">
        <w:rPr>
          <w:sz w:val="28"/>
          <w:szCs w:val="28"/>
          <w:lang w:val="en-US"/>
        </w:rPr>
        <w:t>15</w:t>
      </w:r>
      <w:r w:rsidR="00AB6FF4" w:rsidRPr="00F83A2C">
        <w:rPr>
          <w:sz w:val="28"/>
          <w:szCs w:val="28"/>
          <w:vertAlign w:val="superscript"/>
          <w:lang w:val="en-US"/>
        </w:rPr>
        <w:t>th</w:t>
      </w:r>
      <w:r w:rsidR="00AB6FF4" w:rsidRPr="00F83A2C">
        <w:rPr>
          <w:sz w:val="28"/>
          <w:szCs w:val="28"/>
          <w:lang w:val="en-US"/>
        </w:rPr>
        <w:t xml:space="preserve"> February </w:t>
      </w:r>
      <w:r w:rsidR="005E00E8" w:rsidRPr="00F83A2C">
        <w:rPr>
          <w:sz w:val="28"/>
          <w:szCs w:val="28"/>
          <w:lang w:val="en-US"/>
        </w:rPr>
        <w:t>2021</w:t>
      </w:r>
    </w:p>
    <w:p w14:paraId="49BF5024" w14:textId="0274EE11" w:rsidR="00A24AC3" w:rsidRPr="00F83A2C" w:rsidRDefault="00CC605E" w:rsidP="00AF2359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    </w:t>
      </w:r>
      <w:r w:rsidR="00A24AC3" w:rsidRPr="00F83A2C">
        <w:rPr>
          <w:sz w:val="28"/>
          <w:szCs w:val="28"/>
          <w:lang w:val="en-US"/>
        </w:rPr>
        <w:t>Venue to be agreed</w:t>
      </w:r>
    </w:p>
    <w:p w14:paraId="0C7A8D97" w14:textId="77777777" w:rsidR="00C94621" w:rsidRPr="00F83A2C" w:rsidRDefault="00C94621" w:rsidP="00C94621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Minor highway matters- report to Local Environment Area South Central.</w:t>
      </w:r>
    </w:p>
    <w:p w14:paraId="54968636" w14:textId="77777777" w:rsidR="004C6168" w:rsidRPr="00F83A2C" w:rsidRDefault="00C94621" w:rsidP="00B3468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Phone 01874 620500 or email scle.area@powys.gov.uk</w:t>
      </w:r>
    </w:p>
    <w:sectPr w:rsidR="004C6168" w:rsidRPr="00F83A2C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7622" w14:textId="77777777" w:rsidR="00A607E8" w:rsidRDefault="00A607E8" w:rsidP="007C4874">
      <w:r>
        <w:separator/>
      </w:r>
    </w:p>
  </w:endnote>
  <w:endnote w:type="continuationSeparator" w:id="0">
    <w:p w14:paraId="7AB62B64" w14:textId="77777777" w:rsidR="00A607E8" w:rsidRDefault="00A607E8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DDE0" w14:textId="77777777" w:rsidR="00A607E8" w:rsidRDefault="00A607E8" w:rsidP="007C4874">
      <w:r>
        <w:separator/>
      </w:r>
    </w:p>
  </w:footnote>
  <w:footnote w:type="continuationSeparator" w:id="0">
    <w:p w14:paraId="47F57281" w14:textId="77777777" w:rsidR="00A607E8" w:rsidRDefault="00A607E8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FF1"/>
    <w:rsid w:val="00020901"/>
    <w:rsid w:val="000341A5"/>
    <w:rsid w:val="00053732"/>
    <w:rsid w:val="00055E41"/>
    <w:rsid w:val="0005705C"/>
    <w:rsid w:val="00067C20"/>
    <w:rsid w:val="00084365"/>
    <w:rsid w:val="000874FD"/>
    <w:rsid w:val="000974FC"/>
    <w:rsid w:val="000B3E95"/>
    <w:rsid w:val="000F3BDF"/>
    <w:rsid w:val="000F77BF"/>
    <w:rsid w:val="00106624"/>
    <w:rsid w:val="00107BC7"/>
    <w:rsid w:val="00113650"/>
    <w:rsid w:val="0011634A"/>
    <w:rsid w:val="001172E1"/>
    <w:rsid w:val="00121215"/>
    <w:rsid w:val="00136ACB"/>
    <w:rsid w:val="00136B2C"/>
    <w:rsid w:val="001518C7"/>
    <w:rsid w:val="00152CAB"/>
    <w:rsid w:val="00160F0E"/>
    <w:rsid w:val="001617CF"/>
    <w:rsid w:val="00161888"/>
    <w:rsid w:val="00167B1C"/>
    <w:rsid w:val="00167EB9"/>
    <w:rsid w:val="0017138F"/>
    <w:rsid w:val="00196F43"/>
    <w:rsid w:val="001B714D"/>
    <w:rsid w:val="001C5CE8"/>
    <w:rsid w:val="001D4032"/>
    <w:rsid w:val="001D42F6"/>
    <w:rsid w:val="001D43E6"/>
    <w:rsid w:val="001D5754"/>
    <w:rsid w:val="001F546F"/>
    <w:rsid w:val="0020510A"/>
    <w:rsid w:val="002100AE"/>
    <w:rsid w:val="00216275"/>
    <w:rsid w:val="002265BA"/>
    <w:rsid w:val="002329FA"/>
    <w:rsid w:val="0028004C"/>
    <w:rsid w:val="00283626"/>
    <w:rsid w:val="00283831"/>
    <w:rsid w:val="00294FC7"/>
    <w:rsid w:val="002A08F8"/>
    <w:rsid w:val="002B0FCB"/>
    <w:rsid w:val="002C5268"/>
    <w:rsid w:val="002F4231"/>
    <w:rsid w:val="00302C18"/>
    <w:rsid w:val="0031147B"/>
    <w:rsid w:val="003167E6"/>
    <w:rsid w:val="00320EF2"/>
    <w:rsid w:val="003243B3"/>
    <w:rsid w:val="003336B7"/>
    <w:rsid w:val="003336FB"/>
    <w:rsid w:val="00341A6C"/>
    <w:rsid w:val="00343215"/>
    <w:rsid w:val="00365942"/>
    <w:rsid w:val="003669B2"/>
    <w:rsid w:val="0038331A"/>
    <w:rsid w:val="00386F7F"/>
    <w:rsid w:val="0039147B"/>
    <w:rsid w:val="003A68A7"/>
    <w:rsid w:val="003B1898"/>
    <w:rsid w:val="003E2690"/>
    <w:rsid w:val="003E5AA7"/>
    <w:rsid w:val="003F5D10"/>
    <w:rsid w:val="0040612D"/>
    <w:rsid w:val="00415E18"/>
    <w:rsid w:val="004211AA"/>
    <w:rsid w:val="004348E4"/>
    <w:rsid w:val="00450314"/>
    <w:rsid w:val="004532C6"/>
    <w:rsid w:val="00466FFA"/>
    <w:rsid w:val="004870E4"/>
    <w:rsid w:val="004A4F59"/>
    <w:rsid w:val="004C6168"/>
    <w:rsid w:val="004E0B4C"/>
    <w:rsid w:val="004E100E"/>
    <w:rsid w:val="004E401A"/>
    <w:rsid w:val="004E44B0"/>
    <w:rsid w:val="004E5930"/>
    <w:rsid w:val="004F62B0"/>
    <w:rsid w:val="00510431"/>
    <w:rsid w:val="005237CD"/>
    <w:rsid w:val="0053553A"/>
    <w:rsid w:val="00592B3B"/>
    <w:rsid w:val="005A6330"/>
    <w:rsid w:val="005A7401"/>
    <w:rsid w:val="005C0B33"/>
    <w:rsid w:val="005D7FBE"/>
    <w:rsid w:val="005E00E8"/>
    <w:rsid w:val="005E15B7"/>
    <w:rsid w:val="005E6A60"/>
    <w:rsid w:val="005E7AAD"/>
    <w:rsid w:val="00601EAD"/>
    <w:rsid w:val="0060540D"/>
    <w:rsid w:val="00612A3C"/>
    <w:rsid w:val="00617160"/>
    <w:rsid w:val="00621FCF"/>
    <w:rsid w:val="00627C51"/>
    <w:rsid w:val="00633D39"/>
    <w:rsid w:val="00637A62"/>
    <w:rsid w:val="00646C07"/>
    <w:rsid w:val="00652B9A"/>
    <w:rsid w:val="00662697"/>
    <w:rsid w:val="006718FA"/>
    <w:rsid w:val="00672668"/>
    <w:rsid w:val="006800FC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874"/>
    <w:rsid w:val="007F5504"/>
    <w:rsid w:val="00802010"/>
    <w:rsid w:val="008153FF"/>
    <w:rsid w:val="0081543E"/>
    <w:rsid w:val="00817688"/>
    <w:rsid w:val="008278D9"/>
    <w:rsid w:val="008450CE"/>
    <w:rsid w:val="0089413B"/>
    <w:rsid w:val="008B0CD1"/>
    <w:rsid w:val="008D0031"/>
    <w:rsid w:val="00911D93"/>
    <w:rsid w:val="0091344E"/>
    <w:rsid w:val="009138D2"/>
    <w:rsid w:val="00923066"/>
    <w:rsid w:val="00926B06"/>
    <w:rsid w:val="00940173"/>
    <w:rsid w:val="00941C00"/>
    <w:rsid w:val="009567E0"/>
    <w:rsid w:val="00962752"/>
    <w:rsid w:val="00965A38"/>
    <w:rsid w:val="00976E18"/>
    <w:rsid w:val="00984F38"/>
    <w:rsid w:val="00991437"/>
    <w:rsid w:val="009A0D3E"/>
    <w:rsid w:val="009A257B"/>
    <w:rsid w:val="009A68BB"/>
    <w:rsid w:val="009D395B"/>
    <w:rsid w:val="009E0328"/>
    <w:rsid w:val="009F3430"/>
    <w:rsid w:val="009F42D5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7D4F"/>
    <w:rsid w:val="00A607E8"/>
    <w:rsid w:val="00A609E3"/>
    <w:rsid w:val="00A7131D"/>
    <w:rsid w:val="00A71592"/>
    <w:rsid w:val="00A84DBB"/>
    <w:rsid w:val="00A97A22"/>
    <w:rsid w:val="00AB6FF4"/>
    <w:rsid w:val="00AB7FCE"/>
    <w:rsid w:val="00AD5E1D"/>
    <w:rsid w:val="00AF2359"/>
    <w:rsid w:val="00B1102B"/>
    <w:rsid w:val="00B14760"/>
    <w:rsid w:val="00B14B71"/>
    <w:rsid w:val="00B15BA9"/>
    <w:rsid w:val="00B34688"/>
    <w:rsid w:val="00B37606"/>
    <w:rsid w:val="00B44DB2"/>
    <w:rsid w:val="00B54E1A"/>
    <w:rsid w:val="00B55112"/>
    <w:rsid w:val="00B62588"/>
    <w:rsid w:val="00B63A90"/>
    <w:rsid w:val="00B701E2"/>
    <w:rsid w:val="00B75862"/>
    <w:rsid w:val="00B77829"/>
    <w:rsid w:val="00B813A5"/>
    <w:rsid w:val="00BA4813"/>
    <w:rsid w:val="00BC5585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74EC"/>
    <w:rsid w:val="00C834FF"/>
    <w:rsid w:val="00C84774"/>
    <w:rsid w:val="00C94621"/>
    <w:rsid w:val="00CA1DE7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56F1F"/>
    <w:rsid w:val="00D858CC"/>
    <w:rsid w:val="00D907BE"/>
    <w:rsid w:val="00D94D33"/>
    <w:rsid w:val="00DA2C33"/>
    <w:rsid w:val="00DD6505"/>
    <w:rsid w:val="00DE081E"/>
    <w:rsid w:val="00DE0E31"/>
    <w:rsid w:val="00DE5F72"/>
    <w:rsid w:val="00DF0430"/>
    <w:rsid w:val="00E000BF"/>
    <w:rsid w:val="00E0440F"/>
    <w:rsid w:val="00E16973"/>
    <w:rsid w:val="00E206A0"/>
    <w:rsid w:val="00E22122"/>
    <w:rsid w:val="00E224C2"/>
    <w:rsid w:val="00E25B44"/>
    <w:rsid w:val="00E372D5"/>
    <w:rsid w:val="00E4786C"/>
    <w:rsid w:val="00E52A48"/>
    <w:rsid w:val="00E53639"/>
    <w:rsid w:val="00E777A4"/>
    <w:rsid w:val="00E94A91"/>
    <w:rsid w:val="00E96C6A"/>
    <w:rsid w:val="00E974DE"/>
    <w:rsid w:val="00EA0192"/>
    <w:rsid w:val="00EA1CBF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9012A"/>
    <w:rsid w:val="00F94F20"/>
    <w:rsid w:val="00FA2376"/>
    <w:rsid w:val="00FA2EAB"/>
    <w:rsid w:val="00FA4C4E"/>
    <w:rsid w:val="00FB2CB1"/>
    <w:rsid w:val="00FB4A72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 January 18th 2021.dotx</Template>
  <TotalTime>73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25</cp:revision>
  <cp:lastPrinted>2020-11-11T11:17:00Z</cp:lastPrinted>
  <dcterms:created xsi:type="dcterms:W3CDTF">2021-01-13T18:29:00Z</dcterms:created>
  <dcterms:modified xsi:type="dcterms:W3CDTF">2021-01-18T11:13:00Z</dcterms:modified>
</cp:coreProperties>
</file>