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0B55CA32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BD40A8">
        <w:rPr>
          <w:b/>
          <w:bCs/>
          <w:color w:val="000000" w:themeColor="text1"/>
          <w:sz w:val="32"/>
          <w:szCs w:val="32"/>
          <w:lang w:val="en-US"/>
        </w:rPr>
        <w:t>17</w:t>
      </w:r>
      <w:r w:rsidR="00BD40A8" w:rsidRPr="00BD40A8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BD40A8">
        <w:rPr>
          <w:b/>
          <w:bCs/>
          <w:color w:val="000000" w:themeColor="text1"/>
          <w:sz w:val="32"/>
          <w:szCs w:val="32"/>
          <w:lang w:val="en-US"/>
        </w:rPr>
        <w:t xml:space="preserve"> August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161888">
        <w:rPr>
          <w:b/>
          <w:bCs/>
          <w:color w:val="000000" w:themeColor="text1"/>
          <w:sz w:val="32"/>
          <w:szCs w:val="32"/>
          <w:lang w:val="en-US"/>
        </w:rPr>
        <w:t xml:space="preserve">00 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pm </w:t>
      </w:r>
    </w:p>
    <w:p w14:paraId="20E2A266" w14:textId="12EA9FA0" w:rsidR="00E25B44" w:rsidRPr="00E25B44" w:rsidRDefault="00E25B44" w:rsidP="00E25B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="00BD40A8">
        <w:rPr>
          <w:sz w:val="36"/>
          <w:szCs w:val="36"/>
          <w:lang w:val="en-US"/>
        </w:rPr>
        <w:t xml:space="preserve"> </w:t>
      </w:r>
      <w:r w:rsidRPr="00E25B44">
        <w:rPr>
          <w:sz w:val="36"/>
          <w:szCs w:val="36"/>
          <w:lang w:val="en-US"/>
        </w:rPr>
        <w:t xml:space="preserve">This meeting will be held </w:t>
      </w:r>
      <w:r w:rsidR="00BD40A8">
        <w:rPr>
          <w:sz w:val="36"/>
          <w:szCs w:val="36"/>
          <w:lang w:val="en-US"/>
        </w:rPr>
        <w:t xml:space="preserve">at Henderson Hall </w:t>
      </w:r>
    </w:p>
    <w:p w14:paraId="395F2BF6" w14:textId="2DD9D759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192748A0" w14:textId="1C512F06" w:rsidR="00161888" w:rsidRPr="00161888" w:rsidRDefault="00BD40A8" w:rsidP="00161888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46360EBD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( </w:t>
      </w:r>
      <w:r w:rsidR="00B62588">
        <w:rPr>
          <w:sz w:val="32"/>
          <w:szCs w:val="32"/>
          <w:lang w:val="en-US"/>
        </w:rPr>
        <w:t>past declaration sheets to be signed</w:t>
      </w:r>
      <w:r w:rsidR="00E25B44">
        <w:rPr>
          <w:sz w:val="32"/>
          <w:szCs w:val="32"/>
          <w:lang w:val="en-US"/>
        </w:rPr>
        <w:t>.</w:t>
      </w:r>
      <w:r w:rsidRPr="00A97A22">
        <w:rPr>
          <w:sz w:val="32"/>
          <w:szCs w:val="32"/>
          <w:lang w:val="en-US"/>
        </w:rPr>
        <w:t>)</w:t>
      </w:r>
    </w:p>
    <w:p w14:paraId="28E8DFDC" w14:textId="5535244A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A15319">
        <w:rPr>
          <w:sz w:val="32"/>
          <w:szCs w:val="32"/>
          <w:lang w:val="en-US"/>
        </w:rPr>
        <w:t>20</w:t>
      </w:r>
      <w:r w:rsidR="00A15319" w:rsidRPr="00A15319">
        <w:rPr>
          <w:sz w:val="32"/>
          <w:szCs w:val="32"/>
          <w:vertAlign w:val="superscript"/>
          <w:lang w:val="en-US"/>
        </w:rPr>
        <w:t>th</w:t>
      </w:r>
      <w:r w:rsidR="00A15319">
        <w:rPr>
          <w:sz w:val="32"/>
          <w:szCs w:val="32"/>
          <w:lang w:val="en-US"/>
        </w:rPr>
        <w:t xml:space="preserve"> July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0C2AAAB7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 xml:space="preserve">:- </w:t>
      </w:r>
    </w:p>
    <w:p w14:paraId="0EE4702C" w14:textId="078050ED" w:rsidR="005A6330" w:rsidRDefault="005A6330" w:rsidP="00A15319">
      <w:pPr>
        <w:ind w:left="36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a. </w:t>
      </w:r>
      <w:r w:rsidR="00BD40A8">
        <w:rPr>
          <w:sz w:val="32"/>
          <w:szCs w:val="32"/>
          <w:lang w:val="en-US"/>
        </w:rPr>
        <w:t xml:space="preserve">Robert Reith National Trust – </w:t>
      </w:r>
      <w:r w:rsidR="00A15319">
        <w:rPr>
          <w:sz w:val="32"/>
          <w:szCs w:val="32"/>
          <w:lang w:val="en-US"/>
        </w:rPr>
        <w:t>Event Notifications</w:t>
      </w:r>
      <w:r w:rsidR="00BD40A8">
        <w:rPr>
          <w:sz w:val="32"/>
          <w:szCs w:val="32"/>
          <w:lang w:val="en-US"/>
        </w:rPr>
        <w:t xml:space="preserve"> 10/10/20, </w:t>
      </w:r>
      <w:r w:rsidR="00A15319">
        <w:rPr>
          <w:sz w:val="32"/>
          <w:szCs w:val="32"/>
          <w:lang w:val="en-US"/>
        </w:rPr>
        <w:t>plus 14/11/20     11,12&amp;13/12/20. Circulated</w:t>
      </w:r>
    </w:p>
    <w:p w14:paraId="2C6C7D51" w14:textId="084BBC66" w:rsidR="001617CF" w:rsidRDefault="001617CF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b. </w:t>
      </w:r>
      <w:r w:rsidR="00A15319">
        <w:rPr>
          <w:sz w:val="32"/>
          <w:szCs w:val="32"/>
          <w:lang w:val="en-US"/>
        </w:rPr>
        <w:t xml:space="preserve">Lea Blake – </w:t>
      </w:r>
      <w:proofErr w:type="spellStart"/>
      <w:r w:rsidR="00A15319">
        <w:rPr>
          <w:sz w:val="32"/>
          <w:szCs w:val="32"/>
          <w:lang w:val="en-US"/>
        </w:rPr>
        <w:t>Treck</w:t>
      </w:r>
      <w:proofErr w:type="spellEnd"/>
      <w:r w:rsidR="00A15319">
        <w:rPr>
          <w:sz w:val="32"/>
          <w:szCs w:val="32"/>
          <w:lang w:val="en-US"/>
        </w:rPr>
        <w:t xml:space="preserve"> 26 Event 5/9/2020. Circulated</w:t>
      </w:r>
    </w:p>
    <w:p w14:paraId="733C991A" w14:textId="34E4C022" w:rsidR="00601EAD" w:rsidRDefault="0020510A" w:rsidP="0020510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601EAD">
        <w:rPr>
          <w:sz w:val="32"/>
          <w:szCs w:val="32"/>
          <w:lang w:val="en-US"/>
        </w:rPr>
        <w:t xml:space="preserve">  c. </w:t>
      </w:r>
      <w:proofErr w:type="spellStart"/>
      <w:r w:rsidR="00A15319">
        <w:rPr>
          <w:sz w:val="32"/>
          <w:szCs w:val="32"/>
          <w:lang w:val="en-US"/>
        </w:rPr>
        <w:t>Powys</w:t>
      </w:r>
      <w:proofErr w:type="spellEnd"/>
      <w:r w:rsidR="00A15319">
        <w:rPr>
          <w:sz w:val="32"/>
          <w:szCs w:val="32"/>
          <w:lang w:val="en-US"/>
        </w:rPr>
        <w:t xml:space="preserve"> County Council road closure notices</w:t>
      </w:r>
      <w:r w:rsidR="007920C0">
        <w:rPr>
          <w:sz w:val="32"/>
          <w:szCs w:val="32"/>
          <w:lang w:val="en-US"/>
        </w:rPr>
        <w:t xml:space="preserve">. </w:t>
      </w:r>
      <w:proofErr w:type="spellStart"/>
      <w:r w:rsidR="00B62588">
        <w:rPr>
          <w:sz w:val="32"/>
          <w:szCs w:val="32"/>
          <w:lang w:val="en-US"/>
        </w:rPr>
        <w:t>Talybont</w:t>
      </w:r>
      <w:proofErr w:type="spellEnd"/>
      <w:r w:rsidR="00B62588">
        <w:rPr>
          <w:sz w:val="32"/>
          <w:szCs w:val="32"/>
          <w:lang w:val="en-US"/>
        </w:rPr>
        <w:t xml:space="preserve"> 10/10/20 examine </w:t>
      </w:r>
      <w:r>
        <w:rPr>
          <w:sz w:val="32"/>
          <w:szCs w:val="32"/>
          <w:lang w:val="en-US"/>
        </w:rPr>
        <w:t xml:space="preserve">     </w:t>
      </w:r>
      <w:r w:rsidR="00B62588">
        <w:rPr>
          <w:sz w:val="32"/>
          <w:szCs w:val="32"/>
          <w:lang w:val="en-US"/>
        </w:rPr>
        <w:t xml:space="preserve">disused rail bridge. </w:t>
      </w:r>
      <w:r w:rsidR="0028004C">
        <w:rPr>
          <w:sz w:val="32"/>
          <w:szCs w:val="32"/>
          <w:lang w:val="en-US"/>
        </w:rPr>
        <w:t xml:space="preserve"> B4558 </w:t>
      </w:r>
      <w:proofErr w:type="spellStart"/>
      <w:r w:rsidR="0028004C">
        <w:rPr>
          <w:sz w:val="32"/>
          <w:szCs w:val="32"/>
          <w:lang w:val="en-US"/>
        </w:rPr>
        <w:t>Llanfrynach</w:t>
      </w:r>
      <w:proofErr w:type="spellEnd"/>
      <w:r w:rsidR="0028004C">
        <w:rPr>
          <w:sz w:val="32"/>
          <w:szCs w:val="32"/>
          <w:lang w:val="en-US"/>
        </w:rPr>
        <w:t xml:space="preserve"> from canal bridge to Cambrian Cruses . Resurfacing  17</w:t>
      </w:r>
      <w:r w:rsidR="0028004C" w:rsidRPr="0028004C">
        <w:rPr>
          <w:sz w:val="32"/>
          <w:szCs w:val="32"/>
          <w:vertAlign w:val="superscript"/>
          <w:lang w:val="en-US"/>
        </w:rPr>
        <w:t>th</w:t>
      </w:r>
      <w:r w:rsidR="0028004C">
        <w:rPr>
          <w:sz w:val="32"/>
          <w:szCs w:val="32"/>
          <w:lang w:val="en-US"/>
        </w:rPr>
        <w:t xml:space="preserve"> August for 5 nights from 19.00 until 05.00. Circulated.</w:t>
      </w:r>
    </w:p>
    <w:p w14:paraId="2B182E95" w14:textId="4A4BC734" w:rsidR="00A377F3" w:rsidRDefault="00A377F3" w:rsidP="00A377F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d.</w:t>
      </w:r>
      <w:r>
        <w:rPr>
          <w:sz w:val="32"/>
          <w:szCs w:val="32"/>
          <w:lang w:val="en-US"/>
        </w:rPr>
        <w:tab/>
        <w:t xml:space="preserve">Sandra </w:t>
      </w:r>
      <w:proofErr w:type="spellStart"/>
      <w:r>
        <w:rPr>
          <w:sz w:val="32"/>
          <w:szCs w:val="32"/>
          <w:lang w:val="en-US"/>
        </w:rPr>
        <w:t>Briskham</w:t>
      </w:r>
      <w:proofErr w:type="spellEnd"/>
      <w:r>
        <w:rPr>
          <w:sz w:val="32"/>
          <w:szCs w:val="32"/>
          <w:lang w:val="en-US"/>
        </w:rPr>
        <w:t xml:space="preserve"> – Litter Pick</w:t>
      </w:r>
    </w:p>
    <w:p w14:paraId="75BB8970" w14:textId="56EF9193" w:rsidR="00167EB9" w:rsidRDefault="00B6258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="009F7F14" w:rsidRPr="00A97A22">
        <w:rPr>
          <w:sz w:val="32"/>
          <w:szCs w:val="32"/>
          <w:lang w:val="en-US"/>
        </w:rPr>
        <w:t>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National Park Authority Matters</w:t>
      </w:r>
      <w:r w:rsidR="009A0D3E">
        <w:rPr>
          <w:sz w:val="32"/>
          <w:szCs w:val="32"/>
          <w:lang w:val="en-US"/>
        </w:rPr>
        <w:t>:-</w:t>
      </w:r>
      <w:r w:rsidR="00C00FE9">
        <w:rPr>
          <w:sz w:val="32"/>
          <w:szCs w:val="32"/>
          <w:lang w:val="en-US"/>
        </w:rPr>
        <w:t xml:space="preserve"> </w:t>
      </w:r>
    </w:p>
    <w:p w14:paraId="15E61FAD" w14:textId="542824E5" w:rsidR="00F71472" w:rsidRDefault="00B6258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9A0D3E">
        <w:rPr>
          <w:sz w:val="32"/>
          <w:szCs w:val="32"/>
          <w:lang w:val="en-US"/>
        </w:rPr>
        <w:t>:</w:t>
      </w:r>
      <w:r w:rsidR="006C3B91" w:rsidRPr="00A97A22"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-</w:t>
      </w:r>
    </w:p>
    <w:p w14:paraId="3859E5B9" w14:textId="215CCFFD" w:rsidR="00AF2359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40612D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2252D3B1" w14:textId="7CE36357" w:rsidR="007920C0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  <w:r w:rsidR="00601EAD">
        <w:rPr>
          <w:sz w:val="32"/>
          <w:szCs w:val="32"/>
          <w:lang w:val="en-US"/>
        </w:rPr>
        <w:t>:-</w:t>
      </w:r>
      <w:r w:rsidR="00DE5F72">
        <w:rPr>
          <w:sz w:val="32"/>
          <w:szCs w:val="32"/>
          <w:lang w:val="en-US"/>
        </w:rPr>
        <w:t xml:space="preserve">  Ash Dieback</w:t>
      </w:r>
      <w:r w:rsidR="007920C0">
        <w:rPr>
          <w:sz w:val="32"/>
          <w:szCs w:val="32"/>
          <w:lang w:val="en-US"/>
        </w:rPr>
        <w:t>, Traffic Calming Measures Site Visit</w:t>
      </w:r>
    </w:p>
    <w:p w14:paraId="1FDCA7BF" w14:textId="1903502D" w:rsidR="00911D93" w:rsidRDefault="007920C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B62588">
        <w:rPr>
          <w:sz w:val="32"/>
          <w:szCs w:val="32"/>
          <w:lang w:val="en-US"/>
        </w:rPr>
        <w:t>0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                                                      </w:t>
      </w:r>
    </w:p>
    <w:p w14:paraId="5D4CB7EE" w14:textId="77777777" w:rsidR="00A377F3" w:rsidRDefault="00911D93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40612D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 xml:space="preserve">Consultation Letter </w:t>
      </w:r>
      <w:r>
        <w:rPr>
          <w:sz w:val="32"/>
          <w:szCs w:val="32"/>
          <w:lang w:val="en-US"/>
        </w:rPr>
        <w:t>20/18</w:t>
      </w:r>
      <w:r w:rsidR="007920C0">
        <w:rPr>
          <w:sz w:val="32"/>
          <w:szCs w:val="32"/>
          <w:lang w:val="en-US"/>
        </w:rPr>
        <w:t>844/FUL -</w:t>
      </w:r>
      <w:r w:rsidR="009A0D3E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>3,Troed-y</w:t>
      </w:r>
      <w:r w:rsidR="009A0D3E">
        <w:rPr>
          <w:sz w:val="32"/>
          <w:szCs w:val="32"/>
          <w:lang w:val="en-US"/>
        </w:rPr>
        <w:t>-</w:t>
      </w:r>
      <w:r w:rsidR="007920C0">
        <w:rPr>
          <w:sz w:val="32"/>
          <w:szCs w:val="32"/>
          <w:lang w:val="en-US"/>
        </w:rPr>
        <w:t xml:space="preserve">Bryn </w:t>
      </w:r>
      <w:proofErr w:type="spellStart"/>
      <w:r w:rsidR="007920C0">
        <w:rPr>
          <w:sz w:val="32"/>
          <w:szCs w:val="32"/>
          <w:lang w:val="en-US"/>
        </w:rPr>
        <w:t>Pencelli</w:t>
      </w:r>
      <w:proofErr w:type="spellEnd"/>
      <w:r w:rsidR="007920C0">
        <w:rPr>
          <w:sz w:val="32"/>
          <w:szCs w:val="32"/>
          <w:lang w:val="en-US"/>
        </w:rPr>
        <w:t>. Circulated</w:t>
      </w:r>
      <w:r w:rsidR="005A6330">
        <w:rPr>
          <w:sz w:val="32"/>
          <w:szCs w:val="32"/>
          <w:lang w:val="en-US"/>
        </w:rPr>
        <w:t xml:space="preserve"> </w:t>
      </w:r>
    </w:p>
    <w:p w14:paraId="0260A37E" w14:textId="3B6815CE" w:rsidR="005A6330" w:rsidRDefault="005A63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A377F3">
        <w:rPr>
          <w:sz w:val="32"/>
          <w:szCs w:val="32"/>
          <w:lang w:val="en-US"/>
        </w:rPr>
        <w:t xml:space="preserve">  Consultation Letter 20/18848/FUL- Buckland Hall Restoration. Circulated</w:t>
      </w:r>
    </w:p>
    <w:p w14:paraId="231960A5" w14:textId="2157DC7D" w:rsidR="00B75862" w:rsidRDefault="00B75862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Application 20/18857/FUL- Baileys Barn- Proposed goat enclosure. Circulated</w:t>
      </w:r>
    </w:p>
    <w:p w14:paraId="42B26A06" w14:textId="40AEF56D" w:rsidR="0020510A" w:rsidRDefault="0020510A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11. Littering at the reservoir-  Cllr Parry</w:t>
      </w:r>
    </w:p>
    <w:p w14:paraId="16D93554" w14:textId="072ADECC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20510A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</w:p>
    <w:p w14:paraId="0DC12E7B" w14:textId="5FE72AE3" w:rsidR="0005705C" w:rsidRPr="00A97A22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161888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>Reports</w:t>
      </w:r>
    </w:p>
    <w:p w14:paraId="77CCA151" w14:textId="4E6E2DC0" w:rsidR="000341A5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20510A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>.</w:t>
      </w:r>
      <w:r w:rsidR="0091344E" w:rsidRPr="00A97A22">
        <w:rPr>
          <w:sz w:val="32"/>
          <w:szCs w:val="32"/>
          <w:lang w:val="en-US"/>
        </w:rPr>
        <w:tab/>
      </w:r>
      <w:r w:rsidR="000341A5" w:rsidRPr="00A97A22">
        <w:rPr>
          <w:sz w:val="32"/>
          <w:szCs w:val="32"/>
          <w:lang w:val="en-US"/>
        </w:rPr>
        <w:t>Finance</w:t>
      </w:r>
    </w:p>
    <w:p w14:paraId="6D0094B0" w14:textId="7B16B5D4" w:rsidR="000341A5" w:rsidRPr="00E25B44" w:rsidRDefault="000341A5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E25B44">
        <w:rPr>
          <w:sz w:val="32"/>
          <w:szCs w:val="32"/>
          <w:lang w:val="en-US"/>
        </w:rPr>
        <w:t xml:space="preserve">Vat – </w:t>
      </w:r>
      <w:r w:rsidR="00911D93">
        <w:rPr>
          <w:sz w:val="32"/>
          <w:szCs w:val="32"/>
          <w:lang w:val="en-US"/>
        </w:rPr>
        <w:t>U</w:t>
      </w:r>
      <w:r w:rsidRPr="00E25B44">
        <w:rPr>
          <w:sz w:val="32"/>
          <w:szCs w:val="32"/>
          <w:lang w:val="en-US"/>
        </w:rPr>
        <w:t>pdate</w:t>
      </w:r>
    </w:p>
    <w:p w14:paraId="4A55177A" w14:textId="079A7001" w:rsidR="000341A5" w:rsidRDefault="00B62588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662945B3" w:rsidR="00CA1DE7" w:rsidRDefault="00B62588" w:rsidP="00633D39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E25B44">
        <w:rPr>
          <w:sz w:val="32"/>
          <w:szCs w:val="32"/>
          <w:lang w:val="en-US"/>
        </w:rPr>
        <w:t xml:space="preserve">. 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5A633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PAVO</w:t>
      </w:r>
      <w:r w:rsidR="00A377F3">
        <w:rPr>
          <w:sz w:val="32"/>
          <w:szCs w:val="32"/>
          <w:lang w:val="en-US"/>
        </w:rPr>
        <w:t>, Richard Abram</w:t>
      </w:r>
    </w:p>
    <w:p w14:paraId="5D9F1507" w14:textId="77777777" w:rsidR="00B62588" w:rsidRPr="00A97A22" w:rsidRDefault="00B62588" w:rsidP="00633D39">
      <w:pPr>
        <w:ind w:left="720"/>
        <w:jc w:val="both"/>
        <w:rPr>
          <w:sz w:val="32"/>
          <w:szCs w:val="32"/>
          <w:lang w:val="en-US"/>
        </w:rPr>
      </w:pPr>
    </w:p>
    <w:p w14:paraId="47862F21" w14:textId="3AF692FF" w:rsidR="00C00FE9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A609E3">
        <w:rPr>
          <w:sz w:val="32"/>
          <w:szCs w:val="32"/>
          <w:lang w:val="en-US"/>
        </w:rPr>
        <w:t>21</w:t>
      </w:r>
      <w:r w:rsidR="00A609E3" w:rsidRPr="00A609E3">
        <w:rPr>
          <w:sz w:val="32"/>
          <w:szCs w:val="32"/>
          <w:vertAlign w:val="superscript"/>
          <w:lang w:val="en-US"/>
        </w:rPr>
        <w:t>st</w:t>
      </w:r>
      <w:r w:rsidR="00A609E3">
        <w:rPr>
          <w:sz w:val="32"/>
          <w:szCs w:val="32"/>
          <w:lang w:val="en-US"/>
        </w:rPr>
        <w:t xml:space="preserve"> </w:t>
      </w:r>
      <w:r w:rsidR="0011634A">
        <w:rPr>
          <w:sz w:val="32"/>
          <w:szCs w:val="32"/>
          <w:lang w:val="en-US"/>
        </w:rPr>
        <w:t xml:space="preserve"> </w:t>
      </w:r>
      <w:r w:rsidR="00A609E3">
        <w:rPr>
          <w:sz w:val="32"/>
          <w:szCs w:val="32"/>
          <w:lang w:val="en-US"/>
        </w:rPr>
        <w:t>September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2072183B" w14:textId="77777777" w:rsidR="00B62588" w:rsidRPr="00A97A22" w:rsidRDefault="00B62588" w:rsidP="00AF2359">
      <w:pPr>
        <w:ind w:firstLine="720"/>
        <w:jc w:val="both"/>
        <w:rPr>
          <w:sz w:val="32"/>
          <w:szCs w:val="32"/>
          <w:lang w:val="en-US"/>
        </w:rPr>
      </w:pP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2AA48" w14:textId="77777777" w:rsidR="003167E6" w:rsidRDefault="003167E6" w:rsidP="007C4874">
      <w:r>
        <w:separator/>
      </w:r>
    </w:p>
  </w:endnote>
  <w:endnote w:type="continuationSeparator" w:id="0">
    <w:p w14:paraId="0AB84B79" w14:textId="77777777" w:rsidR="003167E6" w:rsidRDefault="003167E6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90D3" w14:textId="77777777" w:rsidR="003167E6" w:rsidRDefault="003167E6" w:rsidP="007C4874">
      <w:r>
        <w:separator/>
      </w:r>
    </w:p>
  </w:footnote>
  <w:footnote w:type="continuationSeparator" w:id="0">
    <w:p w14:paraId="5F4A8D29" w14:textId="77777777" w:rsidR="003167E6" w:rsidRDefault="003167E6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5E41"/>
    <w:rsid w:val="0005705C"/>
    <w:rsid w:val="00084365"/>
    <w:rsid w:val="000874FD"/>
    <w:rsid w:val="000974FC"/>
    <w:rsid w:val="000B3E95"/>
    <w:rsid w:val="000F3BDF"/>
    <w:rsid w:val="00113650"/>
    <w:rsid w:val="0011634A"/>
    <w:rsid w:val="00136ACB"/>
    <w:rsid w:val="001518C7"/>
    <w:rsid w:val="00152CAB"/>
    <w:rsid w:val="00160F0E"/>
    <w:rsid w:val="001617CF"/>
    <w:rsid w:val="00161888"/>
    <w:rsid w:val="00167EB9"/>
    <w:rsid w:val="0017138F"/>
    <w:rsid w:val="001C5CE8"/>
    <w:rsid w:val="001D5754"/>
    <w:rsid w:val="001F546F"/>
    <w:rsid w:val="0020510A"/>
    <w:rsid w:val="00216275"/>
    <w:rsid w:val="0028004C"/>
    <w:rsid w:val="00283626"/>
    <w:rsid w:val="00283831"/>
    <w:rsid w:val="00294FC7"/>
    <w:rsid w:val="002A08F8"/>
    <w:rsid w:val="002B0FCB"/>
    <w:rsid w:val="002C5268"/>
    <w:rsid w:val="00302C18"/>
    <w:rsid w:val="0031147B"/>
    <w:rsid w:val="003167E6"/>
    <w:rsid w:val="00320EF2"/>
    <w:rsid w:val="003243B3"/>
    <w:rsid w:val="003336B7"/>
    <w:rsid w:val="00365942"/>
    <w:rsid w:val="003669B2"/>
    <w:rsid w:val="0038331A"/>
    <w:rsid w:val="0039147B"/>
    <w:rsid w:val="003A68A7"/>
    <w:rsid w:val="003E2690"/>
    <w:rsid w:val="003F5D10"/>
    <w:rsid w:val="0040612D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3553A"/>
    <w:rsid w:val="005A6330"/>
    <w:rsid w:val="005E15B7"/>
    <w:rsid w:val="005E6A60"/>
    <w:rsid w:val="00601EAD"/>
    <w:rsid w:val="0060540D"/>
    <w:rsid w:val="00612A3C"/>
    <w:rsid w:val="00627C51"/>
    <w:rsid w:val="00633D39"/>
    <w:rsid w:val="00637A62"/>
    <w:rsid w:val="00646C07"/>
    <w:rsid w:val="00652B9A"/>
    <w:rsid w:val="00662697"/>
    <w:rsid w:val="006718FA"/>
    <w:rsid w:val="00672668"/>
    <w:rsid w:val="006C3B91"/>
    <w:rsid w:val="006E3538"/>
    <w:rsid w:val="006F5A6C"/>
    <w:rsid w:val="007018CC"/>
    <w:rsid w:val="007044C9"/>
    <w:rsid w:val="00716320"/>
    <w:rsid w:val="00731FDB"/>
    <w:rsid w:val="00734C65"/>
    <w:rsid w:val="00755636"/>
    <w:rsid w:val="007575D3"/>
    <w:rsid w:val="0076075D"/>
    <w:rsid w:val="00775213"/>
    <w:rsid w:val="00777D12"/>
    <w:rsid w:val="007920C0"/>
    <w:rsid w:val="007C4874"/>
    <w:rsid w:val="00802010"/>
    <w:rsid w:val="008153FF"/>
    <w:rsid w:val="00817688"/>
    <w:rsid w:val="008278D9"/>
    <w:rsid w:val="008450CE"/>
    <w:rsid w:val="008D0031"/>
    <w:rsid w:val="00911D93"/>
    <w:rsid w:val="0091344E"/>
    <w:rsid w:val="009138D2"/>
    <w:rsid w:val="00940173"/>
    <w:rsid w:val="00941C00"/>
    <w:rsid w:val="009567E0"/>
    <w:rsid w:val="00965A38"/>
    <w:rsid w:val="00991437"/>
    <w:rsid w:val="009A0D3E"/>
    <w:rsid w:val="009E0328"/>
    <w:rsid w:val="009F3430"/>
    <w:rsid w:val="009F42D5"/>
    <w:rsid w:val="009F750E"/>
    <w:rsid w:val="009F7F14"/>
    <w:rsid w:val="00A15319"/>
    <w:rsid w:val="00A203DF"/>
    <w:rsid w:val="00A377F3"/>
    <w:rsid w:val="00A43CFD"/>
    <w:rsid w:val="00A52F05"/>
    <w:rsid w:val="00A609E3"/>
    <w:rsid w:val="00A97A22"/>
    <w:rsid w:val="00AD5E1D"/>
    <w:rsid w:val="00AF2359"/>
    <w:rsid w:val="00B1102B"/>
    <w:rsid w:val="00B14760"/>
    <w:rsid w:val="00B34688"/>
    <w:rsid w:val="00B44DB2"/>
    <w:rsid w:val="00B62588"/>
    <w:rsid w:val="00B63A90"/>
    <w:rsid w:val="00B701E2"/>
    <w:rsid w:val="00B75862"/>
    <w:rsid w:val="00B77829"/>
    <w:rsid w:val="00BA4813"/>
    <w:rsid w:val="00BC5585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33696"/>
    <w:rsid w:val="00C3562B"/>
    <w:rsid w:val="00C41362"/>
    <w:rsid w:val="00C54106"/>
    <w:rsid w:val="00C674EC"/>
    <w:rsid w:val="00C834FF"/>
    <w:rsid w:val="00C84774"/>
    <w:rsid w:val="00C94621"/>
    <w:rsid w:val="00CA1DE7"/>
    <w:rsid w:val="00CC59D9"/>
    <w:rsid w:val="00CC69F9"/>
    <w:rsid w:val="00CD0502"/>
    <w:rsid w:val="00CD0B8E"/>
    <w:rsid w:val="00CE55A0"/>
    <w:rsid w:val="00D10673"/>
    <w:rsid w:val="00D222AA"/>
    <w:rsid w:val="00D907BE"/>
    <w:rsid w:val="00D94D33"/>
    <w:rsid w:val="00DE081E"/>
    <w:rsid w:val="00DE5F72"/>
    <w:rsid w:val="00DF0430"/>
    <w:rsid w:val="00E000BF"/>
    <w:rsid w:val="00E0440F"/>
    <w:rsid w:val="00E206A0"/>
    <w:rsid w:val="00E22122"/>
    <w:rsid w:val="00E224C2"/>
    <w:rsid w:val="00E25B44"/>
    <w:rsid w:val="00E372D5"/>
    <w:rsid w:val="00E53639"/>
    <w:rsid w:val="00E777A4"/>
    <w:rsid w:val="00E974DE"/>
    <w:rsid w:val="00EA0192"/>
    <w:rsid w:val="00EA1CBF"/>
    <w:rsid w:val="00EB6B53"/>
    <w:rsid w:val="00ED209A"/>
    <w:rsid w:val="00EF6F01"/>
    <w:rsid w:val="00EF76FC"/>
    <w:rsid w:val="00F00106"/>
    <w:rsid w:val="00F10FE9"/>
    <w:rsid w:val="00F205EA"/>
    <w:rsid w:val="00F66E90"/>
    <w:rsid w:val="00F71472"/>
    <w:rsid w:val="00F9012A"/>
    <w:rsid w:val="00F94F20"/>
    <w:rsid w:val="00FA2EAB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August 17th 2020.dotx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</cp:revision>
  <cp:lastPrinted>2020-05-18T14:33:00Z</cp:lastPrinted>
  <dcterms:created xsi:type="dcterms:W3CDTF">2020-08-15T14:58:00Z</dcterms:created>
  <dcterms:modified xsi:type="dcterms:W3CDTF">2020-08-15T14:58:00Z</dcterms:modified>
</cp:coreProperties>
</file>