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0E779" w14:textId="3DBA3387" w:rsidR="0005705C" w:rsidRPr="002100AE" w:rsidRDefault="00AF2359" w:rsidP="00BF6F30">
      <w:pPr>
        <w:pStyle w:val="Heading1"/>
        <w:ind w:left="851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Dear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Councillor</w:t>
      </w:r>
      <w:proofErr w:type="spellEnd"/>
      <w:r w:rsidR="00036BB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,  </w:t>
      </w:r>
      <w:proofErr w:type="gram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You</w:t>
      </w:r>
      <w:proofErr w:type="gram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are hereby summoned to attend </w:t>
      </w:r>
      <w:r w:rsidR="00FC38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an additional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meeting  of 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Talybont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-on-</w:t>
      </w:r>
      <w:proofErr w:type="spellStart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Usk</w:t>
      </w:r>
      <w:proofErr w:type="spellEnd"/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Community Council</w:t>
      </w:r>
      <w:r w:rsidR="00BF6F30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on </w:t>
      </w:r>
      <w:r w:rsidR="00D10673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Monday </w:t>
      </w:r>
      <w:r w:rsidR="007F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</w:t>
      </w:r>
      <w:r w:rsidR="00FC38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8</w:t>
      </w:r>
      <w:r w:rsidR="007F77C5" w:rsidRPr="007F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7F77C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June </w:t>
      </w:r>
      <w:r w:rsidR="009E417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2022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at 7.</w:t>
      </w:r>
      <w:r w:rsidR="00FC38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30</w:t>
      </w:r>
      <w:r w:rsidR="00161888"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2100A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 xml:space="preserve">pm </w:t>
      </w:r>
    </w:p>
    <w:p w14:paraId="23409FFF" w14:textId="3A9520C8" w:rsidR="0040791E" w:rsidRDefault="00E25B44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  <w:r w:rsidRPr="002100AE">
        <w:rPr>
          <w:rFonts w:cstheme="minorHAnsi"/>
          <w:sz w:val="28"/>
          <w:szCs w:val="28"/>
          <w:lang w:val="en-US"/>
        </w:rPr>
        <w:t xml:space="preserve">      </w:t>
      </w:r>
      <w:r w:rsidR="00B14B71" w:rsidRPr="009B5860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This meeting </w:t>
      </w:r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is a </w:t>
      </w:r>
      <w:proofErr w:type="spellStart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>hibryd</w:t>
      </w:r>
      <w:proofErr w:type="spellEnd"/>
      <w:r w:rsidR="00E37D1C">
        <w:rPr>
          <w:rFonts w:cstheme="minorHAnsi"/>
          <w:b/>
          <w:bCs/>
          <w:color w:val="FF0000"/>
          <w:sz w:val="28"/>
          <w:szCs w:val="28"/>
          <w:lang w:val="en-US"/>
        </w:rPr>
        <w:t xml:space="preserve"> meeting to be held at Henderson Hall </w:t>
      </w:r>
    </w:p>
    <w:p w14:paraId="47E80194" w14:textId="77777777" w:rsidR="0040791E" w:rsidRDefault="0040791E" w:rsidP="00DA3A44">
      <w:pPr>
        <w:ind w:left="567"/>
        <w:rPr>
          <w:rFonts w:cstheme="minorHAnsi"/>
          <w:b/>
          <w:bCs/>
          <w:color w:val="FF0000"/>
          <w:sz w:val="28"/>
          <w:szCs w:val="28"/>
          <w:lang w:val="en-US"/>
        </w:rPr>
      </w:pPr>
    </w:p>
    <w:p w14:paraId="0676EB68" w14:textId="10BA60C0" w:rsidR="00AF2359" w:rsidRDefault="00AF2359" w:rsidP="00DA3A44">
      <w:pPr>
        <w:pStyle w:val="Heading2"/>
        <w:ind w:left="567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</w:pPr>
      <w:r w:rsidRPr="002100AE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-US"/>
        </w:rPr>
        <w:t>AGENDA</w:t>
      </w:r>
    </w:p>
    <w:p w14:paraId="591E71BA" w14:textId="7FFDCD73" w:rsidR="003B03E8" w:rsidRDefault="003B03E8" w:rsidP="00DA3A44">
      <w:pPr>
        <w:ind w:left="567"/>
        <w:rPr>
          <w:lang w:val="en-US"/>
        </w:rPr>
      </w:pPr>
    </w:p>
    <w:p w14:paraId="1B31B8D2" w14:textId="77777777" w:rsidR="00AF2359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1.  Apologies for absence to clerk by email or mobile 07951536001 </w:t>
      </w:r>
    </w:p>
    <w:p w14:paraId="5D8C0111" w14:textId="77777777" w:rsidR="0024096F" w:rsidRPr="0058182A" w:rsidRDefault="0024096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F11CC87" w14:textId="2AC97FFD" w:rsidR="00B1387B" w:rsidRPr="0058182A" w:rsidRDefault="00AF235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2.  Declarations of interest</w:t>
      </w:r>
    </w:p>
    <w:p w14:paraId="0F3FD0A6" w14:textId="1E342B93" w:rsidR="000333D1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27873E1" w14:textId="3DECC6B6" w:rsidR="000333D1" w:rsidRPr="0058182A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>3</w:t>
      </w:r>
      <w:r w:rsidR="00FC3872">
        <w:rPr>
          <w:rFonts w:cstheme="minorHAnsi"/>
          <w:sz w:val="28"/>
          <w:szCs w:val="28"/>
          <w:lang w:val="en-US"/>
        </w:rPr>
        <w:t xml:space="preserve">  Council </w:t>
      </w:r>
      <w:proofErr w:type="gramStart"/>
      <w:r w:rsidR="00FC3872">
        <w:rPr>
          <w:rFonts w:cstheme="minorHAnsi"/>
          <w:sz w:val="28"/>
          <w:szCs w:val="28"/>
          <w:lang w:val="en-US"/>
        </w:rPr>
        <w:t>laptop</w:t>
      </w:r>
      <w:proofErr w:type="gramEnd"/>
    </w:p>
    <w:p w14:paraId="7074F2D0" w14:textId="0210A9DD" w:rsidR="000333D1" w:rsidRPr="0058182A" w:rsidRDefault="00AF2359" w:rsidP="007F77C5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</w:p>
    <w:p w14:paraId="2108F46F" w14:textId="1EC01A2E" w:rsidR="0024096F" w:rsidRDefault="000333D1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4.  </w:t>
      </w:r>
      <w:r w:rsidR="00FC3872">
        <w:rPr>
          <w:rFonts w:cstheme="minorHAnsi"/>
          <w:sz w:val="28"/>
          <w:szCs w:val="28"/>
          <w:lang w:val="en-US"/>
        </w:rPr>
        <w:t xml:space="preserve">Audit </w:t>
      </w:r>
    </w:p>
    <w:p w14:paraId="4AB91AAC" w14:textId="3A4108A9" w:rsidR="00FC3872" w:rsidRDefault="00FC3872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B61F7E3" w14:textId="4FB988A1" w:rsidR="00501771" w:rsidRPr="0058182A" w:rsidRDefault="00FC3872" w:rsidP="00FC3872">
      <w:pPr>
        <w:ind w:left="567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5.  </w:t>
      </w:r>
      <w:proofErr w:type="spellStart"/>
      <w:r>
        <w:rPr>
          <w:rFonts w:cstheme="minorHAnsi"/>
          <w:sz w:val="28"/>
          <w:szCs w:val="28"/>
          <w:lang w:val="en-US"/>
        </w:rPr>
        <w:t>Gilestone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</w:p>
    <w:p w14:paraId="286FBFE5" w14:textId="53C5CBC4" w:rsidR="00B1387B" w:rsidRDefault="00B1387B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66270E25" w14:textId="77777777" w:rsidR="0018505D" w:rsidRPr="0058182A" w:rsidRDefault="0018505D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122B6E40" w14:textId="1BBB5D4F" w:rsidR="00062256" w:rsidRDefault="00062256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7DF76AD9" w14:textId="77777777" w:rsidR="00FC3872" w:rsidRDefault="00FC3872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1D767E5" w14:textId="00AD448C" w:rsidR="009E545C" w:rsidRPr="0058182A" w:rsidRDefault="00675271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</w:t>
      </w:r>
      <w:r w:rsidR="000664B5" w:rsidRPr="0058182A">
        <w:rPr>
          <w:rFonts w:cstheme="minorHAnsi"/>
          <w:sz w:val="28"/>
          <w:szCs w:val="28"/>
          <w:lang w:val="en-US"/>
        </w:rPr>
        <w:t xml:space="preserve"> </w:t>
      </w:r>
      <w:r w:rsidR="009F5BB2" w:rsidRPr="0058182A">
        <w:rPr>
          <w:rFonts w:cstheme="minorHAnsi"/>
          <w:sz w:val="28"/>
          <w:szCs w:val="28"/>
          <w:lang w:val="en-US"/>
        </w:rPr>
        <w:t xml:space="preserve"> </w:t>
      </w:r>
      <w:r w:rsidR="007F5504" w:rsidRPr="0058182A">
        <w:rPr>
          <w:rFonts w:cstheme="minorHAnsi"/>
          <w:sz w:val="28"/>
          <w:szCs w:val="28"/>
          <w:lang w:val="en-US"/>
        </w:rPr>
        <w:t xml:space="preserve"> </w:t>
      </w:r>
      <w:r w:rsidR="00C139A0" w:rsidRPr="0058182A">
        <w:rPr>
          <w:rFonts w:cstheme="minorHAnsi"/>
          <w:sz w:val="28"/>
          <w:szCs w:val="28"/>
          <w:lang w:val="en-US"/>
        </w:rPr>
        <w:t xml:space="preserve"> </w:t>
      </w:r>
      <w:r w:rsidR="00A24AC3" w:rsidRPr="0058182A">
        <w:rPr>
          <w:rFonts w:cstheme="minorHAnsi"/>
          <w:sz w:val="28"/>
          <w:szCs w:val="28"/>
          <w:lang w:val="en-US"/>
        </w:rPr>
        <w:t xml:space="preserve">        </w:t>
      </w:r>
    </w:p>
    <w:p w14:paraId="6573E919" w14:textId="63A09DE3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Date of 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 xml:space="preserve">Next </w:t>
      </w:r>
      <w:r w:rsidRPr="0058182A">
        <w:rPr>
          <w:rFonts w:cstheme="minorHAnsi"/>
          <w:b/>
          <w:bCs/>
          <w:sz w:val="28"/>
          <w:szCs w:val="28"/>
          <w:lang w:val="en-US"/>
        </w:rPr>
        <w:t xml:space="preserve">Ordinary </w:t>
      </w:r>
      <w:r w:rsidR="00BE1146" w:rsidRPr="0058182A">
        <w:rPr>
          <w:rFonts w:cstheme="minorHAnsi"/>
          <w:b/>
          <w:bCs/>
          <w:sz w:val="28"/>
          <w:szCs w:val="28"/>
          <w:lang w:val="en-US"/>
        </w:rPr>
        <w:t>Meeting</w:t>
      </w:r>
      <w:r w:rsidR="0091344E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>19</w:t>
      </w:r>
      <w:r w:rsidR="00A30B03" w:rsidRPr="0058182A">
        <w:rPr>
          <w:rFonts w:cstheme="minorHAnsi"/>
          <w:b/>
          <w:bCs/>
          <w:sz w:val="28"/>
          <w:szCs w:val="28"/>
          <w:vertAlign w:val="superscript"/>
          <w:lang w:val="en-US"/>
        </w:rPr>
        <w:t>th</w:t>
      </w:r>
      <w:r w:rsidR="00A30B03" w:rsidRPr="0058182A">
        <w:rPr>
          <w:rFonts w:cstheme="minorHAnsi"/>
          <w:b/>
          <w:bCs/>
          <w:sz w:val="28"/>
          <w:szCs w:val="28"/>
          <w:lang w:val="en-US"/>
        </w:rPr>
        <w:t xml:space="preserve"> July</w:t>
      </w:r>
      <w:r w:rsidR="00816AF8" w:rsidRPr="0058182A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DA65B2" w:rsidRPr="0058182A">
        <w:rPr>
          <w:rFonts w:cstheme="minorHAnsi"/>
          <w:b/>
          <w:bCs/>
          <w:sz w:val="28"/>
          <w:szCs w:val="28"/>
          <w:lang w:val="en-US"/>
        </w:rPr>
        <w:t>2022</w:t>
      </w:r>
      <w:r w:rsidR="009928D9" w:rsidRPr="0058182A">
        <w:rPr>
          <w:rFonts w:cstheme="minorHAnsi"/>
          <w:b/>
          <w:bCs/>
          <w:sz w:val="28"/>
          <w:szCs w:val="28"/>
          <w:lang w:val="en-US"/>
        </w:rPr>
        <w:t xml:space="preserve"> at 7.15pm</w:t>
      </w:r>
      <w:r w:rsidR="009321BE" w:rsidRPr="0058182A">
        <w:rPr>
          <w:rFonts w:cstheme="minorHAnsi"/>
          <w:b/>
          <w:bCs/>
          <w:sz w:val="28"/>
          <w:szCs w:val="28"/>
          <w:lang w:val="en-US"/>
        </w:rPr>
        <w:t xml:space="preserve">. </w:t>
      </w:r>
    </w:p>
    <w:p w14:paraId="6F16308A" w14:textId="1526FD92" w:rsidR="00D217BC" w:rsidRPr="0058182A" w:rsidRDefault="009E545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58182A">
        <w:rPr>
          <w:rFonts w:cstheme="minorHAnsi"/>
          <w:b/>
          <w:bCs/>
          <w:sz w:val="28"/>
          <w:szCs w:val="28"/>
          <w:lang w:val="en-US"/>
        </w:rPr>
        <w:t xml:space="preserve">held </w:t>
      </w:r>
      <w:r w:rsidR="00D217BC" w:rsidRPr="0058182A">
        <w:rPr>
          <w:rFonts w:cstheme="minorHAnsi"/>
          <w:b/>
          <w:bCs/>
          <w:sz w:val="28"/>
          <w:szCs w:val="28"/>
          <w:lang w:val="en-US"/>
        </w:rPr>
        <w:t xml:space="preserve">at Henderson Hall </w:t>
      </w:r>
      <w:r w:rsidR="00EE6A89" w:rsidRPr="0058182A">
        <w:rPr>
          <w:rFonts w:cstheme="minorHAnsi"/>
          <w:b/>
          <w:bCs/>
          <w:sz w:val="28"/>
          <w:szCs w:val="28"/>
          <w:lang w:val="en-US"/>
        </w:rPr>
        <w:t>as a Hybrid Meeting</w:t>
      </w:r>
    </w:p>
    <w:p w14:paraId="6F56C6D1" w14:textId="77777777" w:rsidR="00D217BC" w:rsidRPr="0058182A" w:rsidRDefault="00D217BC" w:rsidP="00DA3A44">
      <w:pPr>
        <w:ind w:left="567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40B1227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54B53EC2" w14:textId="77777777" w:rsidR="00D217BC" w:rsidRPr="0058182A" w:rsidRDefault="00D217BC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</w:p>
    <w:p w14:paraId="3A04E659" w14:textId="6683432F" w:rsidR="00C94621" w:rsidRPr="0058182A" w:rsidRDefault="009928D9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</w:t>
      </w:r>
      <w:r w:rsidR="00C94621" w:rsidRPr="0058182A">
        <w:rPr>
          <w:rFonts w:cstheme="minorHAnsi"/>
          <w:sz w:val="28"/>
          <w:szCs w:val="28"/>
          <w:lang w:val="en-US"/>
        </w:rPr>
        <w:t>Minor highway matters- report to Local Environment Area South Central.</w:t>
      </w:r>
    </w:p>
    <w:p w14:paraId="6905C9DC" w14:textId="77777777" w:rsidR="009A264E" w:rsidRPr="0058182A" w:rsidRDefault="00A53F1F" w:rsidP="00DA3A44">
      <w:pPr>
        <w:ind w:left="567"/>
        <w:jc w:val="both"/>
        <w:rPr>
          <w:rFonts w:cstheme="minorHAnsi"/>
          <w:sz w:val="28"/>
          <w:szCs w:val="28"/>
          <w:lang w:val="en-US"/>
        </w:rPr>
      </w:pPr>
      <w:r w:rsidRPr="0058182A">
        <w:rPr>
          <w:rFonts w:cstheme="minorHAnsi"/>
          <w:sz w:val="28"/>
          <w:szCs w:val="28"/>
          <w:lang w:val="en-US"/>
        </w:rPr>
        <w:t xml:space="preserve">               </w:t>
      </w:r>
      <w:r w:rsidR="00C94621" w:rsidRPr="0058182A">
        <w:rPr>
          <w:rFonts w:cstheme="minorHAnsi"/>
          <w:sz w:val="28"/>
          <w:szCs w:val="28"/>
          <w:lang w:val="en-US"/>
        </w:rPr>
        <w:t>Phone 01874 620500 or email scle.area@powys.gov.uk</w:t>
      </w:r>
    </w:p>
    <w:sectPr w:rsidR="009A264E" w:rsidRPr="0058182A" w:rsidSect="00C10B92"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80A2" w14:textId="77777777" w:rsidR="00D179CD" w:rsidRDefault="00D179CD" w:rsidP="007C4874">
      <w:r>
        <w:separator/>
      </w:r>
    </w:p>
  </w:endnote>
  <w:endnote w:type="continuationSeparator" w:id="0">
    <w:p w14:paraId="06666452" w14:textId="77777777" w:rsidR="00D179CD" w:rsidRDefault="00D179CD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DCB1" w14:textId="77777777" w:rsidR="00D179CD" w:rsidRDefault="00D179CD" w:rsidP="007C4874">
      <w:r>
        <w:separator/>
      </w:r>
    </w:p>
  </w:footnote>
  <w:footnote w:type="continuationSeparator" w:id="0">
    <w:p w14:paraId="4AACB37C" w14:textId="77777777" w:rsidR="00D179CD" w:rsidRDefault="00D179CD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F1E6C"/>
    <w:multiLevelType w:val="hybridMultilevel"/>
    <w:tmpl w:val="0FBC151E"/>
    <w:lvl w:ilvl="0" w:tplc="738C3A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87"/>
    <w:rsid w:val="0000230B"/>
    <w:rsid w:val="000055C2"/>
    <w:rsid w:val="00006575"/>
    <w:rsid w:val="00013408"/>
    <w:rsid w:val="00013FF1"/>
    <w:rsid w:val="00020901"/>
    <w:rsid w:val="00030C52"/>
    <w:rsid w:val="00031A13"/>
    <w:rsid w:val="000333D1"/>
    <w:rsid w:val="000341A5"/>
    <w:rsid w:val="00036BB8"/>
    <w:rsid w:val="00053732"/>
    <w:rsid w:val="00055E41"/>
    <w:rsid w:val="0005705C"/>
    <w:rsid w:val="00062256"/>
    <w:rsid w:val="000664B5"/>
    <w:rsid w:val="00067C20"/>
    <w:rsid w:val="00067FEC"/>
    <w:rsid w:val="00084365"/>
    <w:rsid w:val="00085D10"/>
    <w:rsid w:val="000874FD"/>
    <w:rsid w:val="000974FC"/>
    <w:rsid w:val="000A071E"/>
    <w:rsid w:val="000A2575"/>
    <w:rsid w:val="000A2AA6"/>
    <w:rsid w:val="000A7655"/>
    <w:rsid w:val="000A77CD"/>
    <w:rsid w:val="000B3977"/>
    <w:rsid w:val="000B3E95"/>
    <w:rsid w:val="000C2545"/>
    <w:rsid w:val="000C3CED"/>
    <w:rsid w:val="000C6D52"/>
    <w:rsid w:val="000D4C5A"/>
    <w:rsid w:val="000D67EA"/>
    <w:rsid w:val="000D74FE"/>
    <w:rsid w:val="000E3DA5"/>
    <w:rsid w:val="000F1227"/>
    <w:rsid w:val="000F3BDF"/>
    <w:rsid w:val="000F4FCC"/>
    <w:rsid w:val="000F77BF"/>
    <w:rsid w:val="00106624"/>
    <w:rsid w:val="00106CFC"/>
    <w:rsid w:val="00107BC7"/>
    <w:rsid w:val="00113650"/>
    <w:rsid w:val="0011634A"/>
    <w:rsid w:val="001172E1"/>
    <w:rsid w:val="00121215"/>
    <w:rsid w:val="00122394"/>
    <w:rsid w:val="00124287"/>
    <w:rsid w:val="00124F72"/>
    <w:rsid w:val="001305BC"/>
    <w:rsid w:val="00136ACB"/>
    <w:rsid w:val="00136B2C"/>
    <w:rsid w:val="00151589"/>
    <w:rsid w:val="001518C7"/>
    <w:rsid w:val="00152CAB"/>
    <w:rsid w:val="00157B5B"/>
    <w:rsid w:val="00160F0E"/>
    <w:rsid w:val="0016152F"/>
    <w:rsid w:val="001617CF"/>
    <w:rsid w:val="00161888"/>
    <w:rsid w:val="001653D7"/>
    <w:rsid w:val="00167B1C"/>
    <w:rsid w:val="00167EB9"/>
    <w:rsid w:val="0017138F"/>
    <w:rsid w:val="001725CA"/>
    <w:rsid w:val="00183EFF"/>
    <w:rsid w:val="0018505D"/>
    <w:rsid w:val="0019445A"/>
    <w:rsid w:val="001968C5"/>
    <w:rsid w:val="00196F43"/>
    <w:rsid w:val="001B714D"/>
    <w:rsid w:val="001C1F55"/>
    <w:rsid w:val="001C5CE8"/>
    <w:rsid w:val="001D4032"/>
    <w:rsid w:val="001D42F6"/>
    <w:rsid w:val="001D43E6"/>
    <w:rsid w:val="001D5754"/>
    <w:rsid w:val="001D7B52"/>
    <w:rsid w:val="001E2DF8"/>
    <w:rsid w:val="001F546F"/>
    <w:rsid w:val="0020510A"/>
    <w:rsid w:val="002100AE"/>
    <w:rsid w:val="00215750"/>
    <w:rsid w:val="00216275"/>
    <w:rsid w:val="002265BA"/>
    <w:rsid w:val="002329FA"/>
    <w:rsid w:val="0024096F"/>
    <w:rsid w:val="0025449B"/>
    <w:rsid w:val="00254926"/>
    <w:rsid w:val="00272246"/>
    <w:rsid w:val="0028004C"/>
    <w:rsid w:val="00283626"/>
    <w:rsid w:val="00283831"/>
    <w:rsid w:val="00291E23"/>
    <w:rsid w:val="00291FE4"/>
    <w:rsid w:val="00294FC7"/>
    <w:rsid w:val="002A08F8"/>
    <w:rsid w:val="002A6B0A"/>
    <w:rsid w:val="002B0FCB"/>
    <w:rsid w:val="002B1C52"/>
    <w:rsid w:val="002B1C74"/>
    <w:rsid w:val="002B208A"/>
    <w:rsid w:val="002B539F"/>
    <w:rsid w:val="002C5268"/>
    <w:rsid w:val="002C7775"/>
    <w:rsid w:val="002E7710"/>
    <w:rsid w:val="002F4231"/>
    <w:rsid w:val="00300D09"/>
    <w:rsid w:val="00302C18"/>
    <w:rsid w:val="0030778B"/>
    <w:rsid w:val="0031147B"/>
    <w:rsid w:val="003167E6"/>
    <w:rsid w:val="0031782B"/>
    <w:rsid w:val="00320EF2"/>
    <w:rsid w:val="003243B3"/>
    <w:rsid w:val="003336B7"/>
    <w:rsid w:val="003336FB"/>
    <w:rsid w:val="0033768A"/>
    <w:rsid w:val="00341A6C"/>
    <w:rsid w:val="00343215"/>
    <w:rsid w:val="00345CAE"/>
    <w:rsid w:val="00356EAB"/>
    <w:rsid w:val="0035714C"/>
    <w:rsid w:val="00360908"/>
    <w:rsid w:val="00365942"/>
    <w:rsid w:val="003669B2"/>
    <w:rsid w:val="0037093A"/>
    <w:rsid w:val="00370EFD"/>
    <w:rsid w:val="003711B0"/>
    <w:rsid w:val="00372E7D"/>
    <w:rsid w:val="00375F0B"/>
    <w:rsid w:val="0038331A"/>
    <w:rsid w:val="00386F7F"/>
    <w:rsid w:val="0039147B"/>
    <w:rsid w:val="003A1065"/>
    <w:rsid w:val="003A2F0B"/>
    <w:rsid w:val="003A68A7"/>
    <w:rsid w:val="003A6AE1"/>
    <w:rsid w:val="003B03E8"/>
    <w:rsid w:val="003B1898"/>
    <w:rsid w:val="003B18AD"/>
    <w:rsid w:val="003D6E49"/>
    <w:rsid w:val="003E12DC"/>
    <w:rsid w:val="003E2690"/>
    <w:rsid w:val="003E3C8B"/>
    <w:rsid w:val="003E4C59"/>
    <w:rsid w:val="003E5AA7"/>
    <w:rsid w:val="003E6DE0"/>
    <w:rsid w:val="003F5D10"/>
    <w:rsid w:val="003F628F"/>
    <w:rsid w:val="003F7BD8"/>
    <w:rsid w:val="0040612D"/>
    <w:rsid w:val="00407665"/>
    <w:rsid w:val="0040791E"/>
    <w:rsid w:val="00415E18"/>
    <w:rsid w:val="00415FBB"/>
    <w:rsid w:val="004211AA"/>
    <w:rsid w:val="004348E4"/>
    <w:rsid w:val="00434E1D"/>
    <w:rsid w:val="0044291A"/>
    <w:rsid w:val="00442EB1"/>
    <w:rsid w:val="00443F44"/>
    <w:rsid w:val="00450314"/>
    <w:rsid w:val="004532C6"/>
    <w:rsid w:val="004600DC"/>
    <w:rsid w:val="00461B15"/>
    <w:rsid w:val="00466FFA"/>
    <w:rsid w:val="004870E4"/>
    <w:rsid w:val="00491779"/>
    <w:rsid w:val="00494083"/>
    <w:rsid w:val="00497FFE"/>
    <w:rsid w:val="004A4F59"/>
    <w:rsid w:val="004A7373"/>
    <w:rsid w:val="004B002C"/>
    <w:rsid w:val="004B1606"/>
    <w:rsid w:val="004B3550"/>
    <w:rsid w:val="004B638C"/>
    <w:rsid w:val="004C4359"/>
    <w:rsid w:val="004C4CA5"/>
    <w:rsid w:val="004C6168"/>
    <w:rsid w:val="004C7010"/>
    <w:rsid w:val="004D15A1"/>
    <w:rsid w:val="004E0B4C"/>
    <w:rsid w:val="004E0DE5"/>
    <w:rsid w:val="004E100E"/>
    <w:rsid w:val="004E401A"/>
    <w:rsid w:val="004E44B0"/>
    <w:rsid w:val="004E5930"/>
    <w:rsid w:val="004F62B0"/>
    <w:rsid w:val="00501771"/>
    <w:rsid w:val="00501F22"/>
    <w:rsid w:val="00502C1B"/>
    <w:rsid w:val="00506D20"/>
    <w:rsid w:val="00510431"/>
    <w:rsid w:val="00515EC8"/>
    <w:rsid w:val="0051717D"/>
    <w:rsid w:val="0052148F"/>
    <w:rsid w:val="005237CD"/>
    <w:rsid w:val="0053553A"/>
    <w:rsid w:val="00540D99"/>
    <w:rsid w:val="00542A5D"/>
    <w:rsid w:val="0058182A"/>
    <w:rsid w:val="00592B3B"/>
    <w:rsid w:val="00595E0D"/>
    <w:rsid w:val="00596981"/>
    <w:rsid w:val="005A0D96"/>
    <w:rsid w:val="005A6330"/>
    <w:rsid w:val="005A7401"/>
    <w:rsid w:val="005B1348"/>
    <w:rsid w:val="005C0678"/>
    <w:rsid w:val="005C0B33"/>
    <w:rsid w:val="005D43BD"/>
    <w:rsid w:val="005D773D"/>
    <w:rsid w:val="005D7FBE"/>
    <w:rsid w:val="005E00E8"/>
    <w:rsid w:val="005E15B7"/>
    <w:rsid w:val="005E36B1"/>
    <w:rsid w:val="005E5DF7"/>
    <w:rsid w:val="005E6A60"/>
    <w:rsid w:val="005E7AAD"/>
    <w:rsid w:val="00601EAD"/>
    <w:rsid w:val="0060540D"/>
    <w:rsid w:val="0061187E"/>
    <w:rsid w:val="00612A3C"/>
    <w:rsid w:val="006135CF"/>
    <w:rsid w:val="00617160"/>
    <w:rsid w:val="006200D2"/>
    <w:rsid w:val="00621FCF"/>
    <w:rsid w:val="00627322"/>
    <w:rsid w:val="00627C51"/>
    <w:rsid w:val="00630009"/>
    <w:rsid w:val="00633D39"/>
    <w:rsid w:val="00637A62"/>
    <w:rsid w:val="00646C07"/>
    <w:rsid w:val="00650CA4"/>
    <w:rsid w:val="00652B9A"/>
    <w:rsid w:val="00652D6E"/>
    <w:rsid w:val="0065421B"/>
    <w:rsid w:val="00660C9E"/>
    <w:rsid w:val="00662697"/>
    <w:rsid w:val="006718FA"/>
    <w:rsid w:val="00672668"/>
    <w:rsid w:val="00675271"/>
    <w:rsid w:val="006800FC"/>
    <w:rsid w:val="00684F36"/>
    <w:rsid w:val="006857E5"/>
    <w:rsid w:val="00691FCB"/>
    <w:rsid w:val="006A20DA"/>
    <w:rsid w:val="006B2583"/>
    <w:rsid w:val="006B6C7F"/>
    <w:rsid w:val="006C3B91"/>
    <w:rsid w:val="006C7F4C"/>
    <w:rsid w:val="006E0C02"/>
    <w:rsid w:val="006E3538"/>
    <w:rsid w:val="006F3B8E"/>
    <w:rsid w:val="006F5A6C"/>
    <w:rsid w:val="007018CC"/>
    <w:rsid w:val="007044C9"/>
    <w:rsid w:val="00705B4A"/>
    <w:rsid w:val="007063A5"/>
    <w:rsid w:val="00716320"/>
    <w:rsid w:val="00731FDB"/>
    <w:rsid w:val="00734C65"/>
    <w:rsid w:val="0073570C"/>
    <w:rsid w:val="00744159"/>
    <w:rsid w:val="00755636"/>
    <w:rsid w:val="007575D3"/>
    <w:rsid w:val="0076075D"/>
    <w:rsid w:val="007616E1"/>
    <w:rsid w:val="007634C4"/>
    <w:rsid w:val="00775213"/>
    <w:rsid w:val="007760F5"/>
    <w:rsid w:val="00777D12"/>
    <w:rsid w:val="00777FCD"/>
    <w:rsid w:val="007920C0"/>
    <w:rsid w:val="007B08DB"/>
    <w:rsid w:val="007B2628"/>
    <w:rsid w:val="007B7922"/>
    <w:rsid w:val="007C2D91"/>
    <w:rsid w:val="007C44F6"/>
    <w:rsid w:val="007C4874"/>
    <w:rsid w:val="007C668B"/>
    <w:rsid w:val="007C6E77"/>
    <w:rsid w:val="007E32FB"/>
    <w:rsid w:val="007E7A6C"/>
    <w:rsid w:val="007F5504"/>
    <w:rsid w:val="007F77C5"/>
    <w:rsid w:val="00802010"/>
    <w:rsid w:val="00802FCB"/>
    <w:rsid w:val="00803987"/>
    <w:rsid w:val="00804BC7"/>
    <w:rsid w:val="008153FF"/>
    <w:rsid w:val="0081543E"/>
    <w:rsid w:val="00816AF8"/>
    <w:rsid w:val="00817688"/>
    <w:rsid w:val="00821411"/>
    <w:rsid w:val="00827715"/>
    <w:rsid w:val="008278D9"/>
    <w:rsid w:val="008450CE"/>
    <w:rsid w:val="008748DD"/>
    <w:rsid w:val="00874F33"/>
    <w:rsid w:val="00875DC1"/>
    <w:rsid w:val="008808A5"/>
    <w:rsid w:val="00882852"/>
    <w:rsid w:val="008855AB"/>
    <w:rsid w:val="0089413B"/>
    <w:rsid w:val="00895B23"/>
    <w:rsid w:val="008B0CD1"/>
    <w:rsid w:val="008B1C6B"/>
    <w:rsid w:val="008B2C91"/>
    <w:rsid w:val="008B336C"/>
    <w:rsid w:val="008C0FBB"/>
    <w:rsid w:val="008D0031"/>
    <w:rsid w:val="008D05C3"/>
    <w:rsid w:val="008D4C77"/>
    <w:rsid w:val="008E7540"/>
    <w:rsid w:val="008F1FD1"/>
    <w:rsid w:val="008F20A6"/>
    <w:rsid w:val="009000A8"/>
    <w:rsid w:val="00905E0E"/>
    <w:rsid w:val="00911D93"/>
    <w:rsid w:val="0091344E"/>
    <w:rsid w:val="009138D2"/>
    <w:rsid w:val="00923066"/>
    <w:rsid w:val="00923DF7"/>
    <w:rsid w:val="00926B06"/>
    <w:rsid w:val="00930AAB"/>
    <w:rsid w:val="009321BE"/>
    <w:rsid w:val="00940173"/>
    <w:rsid w:val="0094022E"/>
    <w:rsid w:val="00941C00"/>
    <w:rsid w:val="009434D3"/>
    <w:rsid w:val="00943CC8"/>
    <w:rsid w:val="00950A8C"/>
    <w:rsid w:val="00952803"/>
    <w:rsid w:val="00954109"/>
    <w:rsid w:val="00954BD6"/>
    <w:rsid w:val="00956287"/>
    <w:rsid w:val="009567E0"/>
    <w:rsid w:val="00962752"/>
    <w:rsid w:val="00965576"/>
    <w:rsid w:val="00965A38"/>
    <w:rsid w:val="00976E18"/>
    <w:rsid w:val="00982460"/>
    <w:rsid w:val="00984F38"/>
    <w:rsid w:val="00986D1E"/>
    <w:rsid w:val="009877E2"/>
    <w:rsid w:val="00991437"/>
    <w:rsid w:val="009928D9"/>
    <w:rsid w:val="009A0D3E"/>
    <w:rsid w:val="009A257B"/>
    <w:rsid w:val="009A264E"/>
    <w:rsid w:val="009A68BB"/>
    <w:rsid w:val="009B2D0D"/>
    <w:rsid w:val="009B4E03"/>
    <w:rsid w:val="009B5860"/>
    <w:rsid w:val="009C21E3"/>
    <w:rsid w:val="009C33C4"/>
    <w:rsid w:val="009C3E32"/>
    <w:rsid w:val="009C5F0E"/>
    <w:rsid w:val="009D199B"/>
    <w:rsid w:val="009D395B"/>
    <w:rsid w:val="009D5B2D"/>
    <w:rsid w:val="009E0328"/>
    <w:rsid w:val="009E4176"/>
    <w:rsid w:val="009E545C"/>
    <w:rsid w:val="009E6481"/>
    <w:rsid w:val="009F0920"/>
    <w:rsid w:val="009F116E"/>
    <w:rsid w:val="009F3430"/>
    <w:rsid w:val="009F42D5"/>
    <w:rsid w:val="009F5BB2"/>
    <w:rsid w:val="009F750E"/>
    <w:rsid w:val="009F7F14"/>
    <w:rsid w:val="00A03F94"/>
    <w:rsid w:val="00A05A6E"/>
    <w:rsid w:val="00A05FA2"/>
    <w:rsid w:val="00A15319"/>
    <w:rsid w:val="00A203DF"/>
    <w:rsid w:val="00A207C3"/>
    <w:rsid w:val="00A24AC3"/>
    <w:rsid w:val="00A30B03"/>
    <w:rsid w:val="00A3492A"/>
    <w:rsid w:val="00A377F3"/>
    <w:rsid w:val="00A42D94"/>
    <w:rsid w:val="00A43CFD"/>
    <w:rsid w:val="00A52F05"/>
    <w:rsid w:val="00A5320C"/>
    <w:rsid w:val="00A53F1F"/>
    <w:rsid w:val="00A57D4F"/>
    <w:rsid w:val="00A607E8"/>
    <w:rsid w:val="00A609E3"/>
    <w:rsid w:val="00A7131D"/>
    <w:rsid w:val="00A71592"/>
    <w:rsid w:val="00A73A09"/>
    <w:rsid w:val="00A80124"/>
    <w:rsid w:val="00A8325E"/>
    <w:rsid w:val="00A84705"/>
    <w:rsid w:val="00A84DBB"/>
    <w:rsid w:val="00A87A08"/>
    <w:rsid w:val="00A924B7"/>
    <w:rsid w:val="00A92D75"/>
    <w:rsid w:val="00A93935"/>
    <w:rsid w:val="00A97A22"/>
    <w:rsid w:val="00AA4958"/>
    <w:rsid w:val="00AB6FF4"/>
    <w:rsid w:val="00AB7FCE"/>
    <w:rsid w:val="00AC42CB"/>
    <w:rsid w:val="00AC7042"/>
    <w:rsid w:val="00AD5E1D"/>
    <w:rsid w:val="00AE0C10"/>
    <w:rsid w:val="00AE7045"/>
    <w:rsid w:val="00AF2359"/>
    <w:rsid w:val="00B04314"/>
    <w:rsid w:val="00B1102B"/>
    <w:rsid w:val="00B1387B"/>
    <w:rsid w:val="00B13B81"/>
    <w:rsid w:val="00B14760"/>
    <w:rsid w:val="00B14B71"/>
    <w:rsid w:val="00B153F0"/>
    <w:rsid w:val="00B15BA9"/>
    <w:rsid w:val="00B32C81"/>
    <w:rsid w:val="00B34688"/>
    <w:rsid w:val="00B37606"/>
    <w:rsid w:val="00B44DB2"/>
    <w:rsid w:val="00B50E92"/>
    <w:rsid w:val="00B53D4A"/>
    <w:rsid w:val="00B54E1A"/>
    <w:rsid w:val="00B55112"/>
    <w:rsid w:val="00B62588"/>
    <w:rsid w:val="00B63A90"/>
    <w:rsid w:val="00B701E2"/>
    <w:rsid w:val="00B714D2"/>
    <w:rsid w:val="00B75862"/>
    <w:rsid w:val="00B77829"/>
    <w:rsid w:val="00B813A5"/>
    <w:rsid w:val="00BA4813"/>
    <w:rsid w:val="00BB54A3"/>
    <w:rsid w:val="00BC05DB"/>
    <w:rsid w:val="00BC3444"/>
    <w:rsid w:val="00BC5585"/>
    <w:rsid w:val="00BC5EFE"/>
    <w:rsid w:val="00BD3D4B"/>
    <w:rsid w:val="00BD40A8"/>
    <w:rsid w:val="00BD4EB8"/>
    <w:rsid w:val="00BD5B9D"/>
    <w:rsid w:val="00BD6325"/>
    <w:rsid w:val="00BD697C"/>
    <w:rsid w:val="00BD6BC7"/>
    <w:rsid w:val="00BE1146"/>
    <w:rsid w:val="00BE3F0D"/>
    <w:rsid w:val="00BE5563"/>
    <w:rsid w:val="00BE5E96"/>
    <w:rsid w:val="00BF1E40"/>
    <w:rsid w:val="00BF6F30"/>
    <w:rsid w:val="00C00FE9"/>
    <w:rsid w:val="00C01726"/>
    <w:rsid w:val="00C10B92"/>
    <w:rsid w:val="00C139A0"/>
    <w:rsid w:val="00C157E0"/>
    <w:rsid w:val="00C2189B"/>
    <w:rsid w:val="00C33696"/>
    <w:rsid w:val="00C3562B"/>
    <w:rsid w:val="00C3726A"/>
    <w:rsid w:val="00C41362"/>
    <w:rsid w:val="00C54106"/>
    <w:rsid w:val="00C6638B"/>
    <w:rsid w:val="00C674EC"/>
    <w:rsid w:val="00C71704"/>
    <w:rsid w:val="00C74E48"/>
    <w:rsid w:val="00C834FF"/>
    <w:rsid w:val="00C836C7"/>
    <w:rsid w:val="00C84774"/>
    <w:rsid w:val="00C94621"/>
    <w:rsid w:val="00CA1DE7"/>
    <w:rsid w:val="00CA30B9"/>
    <w:rsid w:val="00CB40BB"/>
    <w:rsid w:val="00CB42E5"/>
    <w:rsid w:val="00CC59D9"/>
    <w:rsid w:val="00CC605E"/>
    <w:rsid w:val="00CC69F9"/>
    <w:rsid w:val="00CD0502"/>
    <w:rsid w:val="00CD0B8E"/>
    <w:rsid w:val="00CE55A0"/>
    <w:rsid w:val="00CF060C"/>
    <w:rsid w:val="00CF3944"/>
    <w:rsid w:val="00D04CC8"/>
    <w:rsid w:val="00D10673"/>
    <w:rsid w:val="00D14ABD"/>
    <w:rsid w:val="00D179CD"/>
    <w:rsid w:val="00D17B5F"/>
    <w:rsid w:val="00D206A2"/>
    <w:rsid w:val="00D217BC"/>
    <w:rsid w:val="00D222AA"/>
    <w:rsid w:val="00D265EB"/>
    <w:rsid w:val="00D56F1F"/>
    <w:rsid w:val="00D57B91"/>
    <w:rsid w:val="00D60C06"/>
    <w:rsid w:val="00D62C59"/>
    <w:rsid w:val="00D64927"/>
    <w:rsid w:val="00D665E6"/>
    <w:rsid w:val="00D82EB7"/>
    <w:rsid w:val="00D858CC"/>
    <w:rsid w:val="00D907BE"/>
    <w:rsid w:val="00D94D33"/>
    <w:rsid w:val="00DA0699"/>
    <w:rsid w:val="00DA225B"/>
    <w:rsid w:val="00DA2C33"/>
    <w:rsid w:val="00DA3A44"/>
    <w:rsid w:val="00DA65B2"/>
    <w:rsid w:val="00DB4D91"/>
    <w:rsid w:val="00DB6AA9"/>
    <w:rsid w:val="00DD447F"/>
    <w:rsid w:val="00DD6505"/>
    <w:rsid w:val="00DE081E"/>
    <w:rsid w:val="00DE0E31"/>
    <w:rsid w:val="00DE158A"/>
    <w:rsid w:val="00DE5F72"/>
    <w:rsid w:val="00DF0430"/>
    <w:rsid w:val="00E000BF"/>
    <w:rsid w:val="00E0440F"/>
    <w:rsid w:val="00E16601"/>
    <w:rsid w:val="00E16973"/>
    <w:rsid w:val="00E206A0"/>
    <w:rsid w:val="00E22122"/>
    <w:rsid w:val="00E224C2"/>
    <w:rsid w:val="00E22F63"/>
    <w:rsid w:val="00E25B44"/>
    <w:rsid w:val="00E31A78"/>
    <w:rsid w:val="00E32E42"/>
    <w:rsid w:val="00E372D5"/>
    <w:rsid w:val="00E37D1C"/>
    <w:rsid w:val="00E4786C"/>
    <w:rsid w:val="00E52A48"/>
    <w:rsid w:val="00E53639"/>
    <w:rsid w:val="00E777A4"/>
    <w:rsid w:val="00E8476B"/>
    <w:rsid w:val="00E91598"/>
    <w:rsid w:val="00E94A91"/>
    <w:rsid w:val="00E96C6A"/>
    <w:rsid w:val="00E972C8"/>
    <w:rsid w:val="00E974DE"/>
    <w:rsid w:val="00EA0192"/>
    <w:rsid w:val="00EA1CBF"/>
    <w:rsid w:val="00EA4B32"/>
    <w:rsid w:val="00EB155E"/>
    <w:rsid w:val="00EB44E3"/>
    <w:rsid w:val="00EB6B53"/>
    <w:rsid w:val="00EC08FF"/>
    <w:rsid w:val="00EC1026"/>
    <w:rsid w:val="00ED209A"/>
    <w:rsid w:val="00EE6A89"/>
    <w:rsid w:val="00EF6F01"/>
    <w:rsid w:val="00EF76FC"/>
    <w:rsid w:val="00F00106"/>
    <w:rsid w:val="00F01DAA"/>
    <w:rsid w:val="00F10FE9"/>
    <w:rsid w:val="00F16126"/>
    <w:rsid w:val="00F205EA"/>
    <w:rsid w:val="00F42029"/>
    <w:rsid w:val="00F53BF6"/>
    <w:rsid w:val="00F6302A"/>
    <w:rsid w:val="00F66E90"/>
    <w:rsid w:val="00F670C6"/>
    <w:rsid w:val="00F71472"/>
    <w:rsid w:val="00F73746"/>
    <w:rsid w:val="00F802E7"/>
    <w:rsid w:val="00F810F2"/>
    <w:rsid w:val="00F83A2C"/>
    <w:rsid w:val="00F85589"/>
    <w:rsid w:val="00F869DF"/>
    <w:rsid w:val="00F9012A"/>
    <w:rsid w:val="00F94F20"/>
    <w:rsid w:val="00F96B5C"/>
    <w:rsid w:val="00FA2376"/>
    <w:rsid w:val="00FA2EAB"/>
    <w:rsid w:val="00FA4C4E"/>
    <w:rsid w:val="00FB2638"/>
    <w:rsid w:val="00FB2CB1"/>
    <w:rsid w:val="00FB4A72"/>
    <w:rsid w:val="00FC090A"/>
    <w:rsid w:val="00FC0FD8"/>
    <w:rsid w:val="00FC3163"/>
    <w:rsid w:val="00FC3872"/>
    <w:rsid w:val="00FD202C"/>
    <w:rsid w:val="00FE4EC8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6135"/>
  <w15:chartTrackingRefBased/>
  <w15:docId w15:val="{EF5430D8-8908-DD4A-816B-13E0163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3A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inmurphy/Documents/Talybont%20Council/Agenda%20%20November%2015th%20%20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79D58E-B3F1-394C-A93B-5553F18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 November 15th   2021.dotx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keren bender</cp:lastModifiedBy>
  <cp:revision>3</cp:revision>
  <cp:lastPrinted>2022-06-14T18:37:00Z</cp:lastPrinted>
  <dcterms:created xsi:type="dcterms:W3CDTF">2022-06-22T08:06:00Z</dcterms:created>
  <dcterms:modified xsi:type="dcterms:W3CDTF">2022-06-22T08:18:00Z</dcterms:modified>
</cp:coreProperties>
</file>