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775A36EB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416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21</w:t>
      </w:r>
      <w:r w:rsidR="004164E7" w:rsidRPr="00416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416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November</w:t>
      </w:r>
      <w:r w:rsidR="00B423D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5540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r w:rsidR="00E44774">
        <w:rPr>
          <w:rFonts w:cstheme="minorHAnsi"/>
          <w:b/>
          <w:bCs/>
          <w:color w:val="FF0000"/>
          <w:sz w:val="28"/>
          <w:szCs w:val="28"/>
          <w:lang w:val="en-US"/>
        </w:rPr>
        <w:t>hybrid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3F60CEA8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</w:t>
      </w:r>
      <w:r w:rsidR="00E81F9B">
        <w:rPr>
          <w:rFonts w:cstheme="minorHAnsi"/>
          <w:sz w:val="28"/>
          <w:szCs w:val="28"/>
          <w:lang w:val="en-US"/>
        </w:rPr>
        <w:t>C</w:t>
      </w:r>
      <w:r w:rsidRPr="0058182A">
        <w:rPr>
          <w:rFonts w:cstheme="minorHAnsi"/>
          <w:sz w:val="28"/>
          <w:szCs w:val="28"/>
          <w:lang w:val="en-US"/>
        </w:rPr>
        <w:t xml:space="preserve">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770BB08C" w:rsidR="000333D1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91A49E7" w14:textId="77777777" w:rsidR="00C55409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0E202C27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4164E7">
        <w:rPr>
          <w:rFonts w:cstheme="minorHAnsi"/>
          <w:sz w:val="28"/>
          <w:szCs w:val="28"/>
          <w:lang w:val="en-US"/>
        </w:rPr>
        <w:t>17</w:t>
      </w:r>
      <w:r w:rsidR="004164E7" w:rsidRPr="004164E7">
        <w:rPr>
          <w:rFonts w:cstheme="minorHAnsi"/>
          <w:sz w:val="28"/>
          <w:szCs w:val="28"/>
          <w:vertAlign w:val="superscript"/>
          <w:lang w:val="en-US"/>
        </w:rPr>
        <w:t>th</w:t>
      </w:r>
      <w:r w:rsidR="004164E7">
        <w:rPr>
          <w:rFonts w:cstheme="minorHAnsi"/>
          <w:sz w:val="28"/>
          <w:szCs w:val="28"/>
          <w:lang w:val="en-US"/>
        </w:rPr>
        <w:t xml:space="preserve"> October </w:t>
      </w:r>
      <w:r>
        <w:rPr>
          <w:rFonts w:cstheme="minorHAnsi"/>
          <w:sz w:val="28"/>
          <w:szCs w:val="28"/>
          <w:lang w:val="en-US"/>
        </w:rPr>
        <w:t xml:space="preserve"> 2022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366CD542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083E0618" w14:textId="4E7C7446" w:rsidR="00284E23" w:rsidRDefault="00284E2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251D0BCC" w:rsidR="00284E23" w:rsidRDefault="00284E2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5 </w:t>
      </w:r>
      <w:r w:rsidR="003400C9">
        <w:rPr>
          <w:rFonts w:cstheme="minorHAnsi"/>
          <w:sz w:val="28"/>
          <w:szCs w:val="28"/>
          <w:lang w:val="en-US"/>
        </w:rPr>
        <w:t xml:space="preserve">     </w:t>
      </w:r>
      <w:r w:rsidR="003400C9" w:rsidRPr="008076EC">
        <w:rPr>
          <w:rFonts w:cstheme="minorHAnsi"/>
          <w:sz w:val="28"/>
          <w:szCs w:val="28"/>
          <w:lang w:val="en-US"/>
        </w:rPr>
        <w:t>Correspondence :-</w:t>
      </w:r>
    </w:p>
    <w:p w14:paraId="16F9B1A5" w14:textId="0420CF1A" w:rsidR="00C55409" w:rsidRDefault="00C5540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2C3C0B3" w14:textId="6FEC925A" w:rsidR="00837D54" w:rsidRDefault="00284E23" w:rsidP="003A239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</w:t>
      </w:r>
      <w:r w:rsidR="00C55409" w:rsidRPr="0058182A">
        <w:rPr>
          <w:rFonts w:cstheme="minorHAnsi"/>
          <w:sz w:val="28"/>
          <w:szCs w:val="28"/>
          <w:lang w:val="en-US"/>
        </w:rPr>
        <w:t xml:space="preserve">  </w:t>
      </w:r>
      <w:r w:rsidR="009F750E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>.</w:t>
      </w:r>
      <w:r w:rsidR="003400C9" w:rsidRPr="0058182A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="003400C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3400C9" w:rsidRPr="0058182A">
        <w:rPr>
          <w:rFonts w:cstheme="minorHAnsi"/>
          <w:sz w:val="28"/>
          <w:szCs w:val="28"/>
          <w:lang w:val="en-US"/>
        </w:rPr>
        <w:t xml:space="preserve"> Farm </w:t>
      </w:r>
      <w:r w:rsidR="003400C9">
        <w:rPr>
          <w:rFonts w:cstheme="minorHAnsi"/>
          <w:sz w:val="28"/>
          <w:szCs w:val="28"/>
          <w:lang w:val="en-US"/>
        </w:rPr>
        <w:t xml:space="preserve">– Report from meeting  17/11/22 with Welsh Government Officials </w:t>
      </w:r>
    </w:p>
    <w:p w14:paraId="2DA34350" w14:textId="795ABAC4" w:rsidR="00A74DBF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A9AFC6B" w14:textId="26D284D1" w:rsidR="00A74DBF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B9CBE79" w14:textId="2AFCF6B6" w:rsidR="00925312" w:rsidRDefault="003400C9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A74DBF">
        <w:rPr>
          <w:rFonts w:cstheme="minorHAnsi"/>
          <w:sz w:val="28"/>
          <w:szCs w:val="28"/>
          <w:lang w:val="en-US"/>
        </w:rPr>
        <w:t>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5DB63DE2" w14:textId="61A7BBF2" w:rsidR="008C21BF" w:rsidRDefault="008C21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</w:t>
      </w:r>
      <w:r w:rsidR="007D024A">
        <w:rPr>
          <w:rFonts w:cstheme="minorHAnsi"/>
          <w:sz w:val="28"/>
          <w:szCs w:val="28"/>
          <w:lang w:val="en-US"/>
        </w:rPr>
        <w:t xml:space="preserve">Response from BBNP reference Certificate of Lawfulness – Outdoor Pursuits Centre </w:t>
      </w:r>
    </w:p>
    <w:p w14:paraId="7046D4E6" w14:textId="77777777" w:rsidR="00A74DBF" w:rsidRDefault="00A74D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7821629D" w:rsidR="00B423DC" w:rsidRDefault="003400C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451B591A" w14:textId="62BF5BCB" w:rsidR="009E4176" w:rsidRPr="0058182A" w:rsidRDefault="004F044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6C3B91"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794E0EF8" w:rsidR="00AB6FF4" w:rsidRDefault="003400C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FF529C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>:-</w:t>
      </w:r>
    </w:p>
    <w:p w14:paraId="31DBF2E9" w14:textId="64BC913B" w:rsidR="003400C9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3400C9">
        <w:rPr>
          <w:rFonts w:cstheme="minorHAnsi"/>
          <w:sz w:val="28"/>
          <w:szCs w:val="28"/>
          <w:lang w:val="en-US"/>
        </w:rPr>
        <w:t>Community plan arrangements for double yellow lines and traffic calming measures</w:t>
      </w:r>
    </w:p>
    <w:p w14:paraId="0391C3E0" w14:textId="77777777" w:rsidR="003400C9" w:rsidRDefault="003400C9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42A1411F" w:rsidR="00501771" w:rsidRPr="0058182A" w:rsidRDefault="00E0090F" w:rsidP="00E0090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4F795F">
        <w:rPr>
          <w:rFonts w:cstheme="minorHAnsi"/>
          <w:sz w:val="28"/>
          <w:szCs w:val="28"/>
          <w:lang w:val="en-US"/>
        </w:rPr>
        <w:t>0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08DC57E7" w:rsidR="00E91598" w:rsidRDefault="00D217B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4F795F">
        <w:rPr>
          <w:rFonts w:cstheme="minorHAnsi"/>
          <w:sz w:val="28"/>
          <w:szCs w:val="28"/>
          <w:lang w:val="en-US"/>
        </w:rPr>
        <w:t>1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</w:p>
    <w:p w14:paraId="6DF01043" w14:textId="77777777" w:rsidR="00E44774" w:rsidRDefault="00E44774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</w:t>
      </w:r>
    </w:p>
    <w:p w14:paraId="3DAD6B8B" w14:textId="1A51D9D2" w:rsidR="00284E23" w:rsidRDefault="00E0090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22/21440/FUL- Plus 22/21441/LBC Buckland Hall- restoration of Coach     House,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Stables and Smoke House along with the creation of indoor</w:t>
      </w:r>
      <w:r w:rsidR="00E44774">
        <w:rPr>
          <w:rFonts w:cstheme="minorHAnsi"/>
          <w:sz w:val="28"/>
          <w:szCs w:val="28"/>
          <w:lang w:val="en-US"/>
        </w:rPr>
        <w:t>/</w:t>
      </w:r>
      <w:r>
        <w:rPr>
          <w:rFonts w:cstheme="minorHAnsi"/>
          <w:sz w:val="28"/>
          <w:szCs w:val="28"/>
          <w:lang w:val="en-US"/>
        </w:rPr>
        <w:t xml:space="preserve"> outdoor swimming pool</w:t>
      </w:r>
      <w:r w:rsidR="00E44774">
        <w:rPr>
          <w:rFonts w:cstheme="minorHAnsi"/>
          <w:sz w:val="28"/>
          <w:szCs w:val="28"/>
          <w:lang w:val="en-US"/>
        </w:rPr>
        <w:t>-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E44774"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  <w:lang w:val="en-US"/>
        </w:rPr>
        <w:t>circulated)</w:t>
      </w:r>
    </w:p>
    <w:p w14:paraId="6C430C2E" w14:textId="149007C3" w:rsidR="00DB41D5" w:rsidRDefault="008C21B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</w:p>
    <w:p w14:paraId="2D0E9CAE" w14:textId="4AEE31BD" w:rsidR="00FC69DC" w:rsidRDefault="0047221A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495286">
        <w:rPr>
          <w:rFonts w:cstheme="minorHAnsi"/>
          <w:sz w:val="28"/>
          <w:szCs w:val="28"/>
          <w:lang w:val="en-US"/>
        </w:rPr>
        <w:t>2</w:t>
      </w:r>
      <w:r w:rsidR="00DB41D5">
        <w:rPr>
          <w:rFonts w:cstheme="minorHAnsi"/>
          <w:sz w:val="28"/>
          <w:szCs w:val="28"/>
          <w:lang w:val="en-US"/>
        </w:rPr>
        <w:t>.</w:t>
      </w:r>
      <w:r w:rsidR="008C21BF" w:rsidRPr="008C21BF">
        <w:rPr>
          <w:rFonts w:cstheme="minorHAnsi"/>
          <w:sz w:val="28"/>
          <w:szCs w:val="28"/>
          <w:lang w:val="en-US"/>
        </w:rPr>
        <w:t xml:space="preserve"> </w:t>
      </w:r>
      <w:r w:rsidR="008C21BF">
        <w:rPr>
          <w:rFonts w:cstheme="minorHAnsi"/>
          <w:sz w:val="28"/>
          <w:szCs w:val="28"/>
          <w:lang w:val="en-US"/>
        </w:rPr>
        <w:t xml:space="preserve"> Training Plans </w:t>
      </w:r>
    </w:p>
    <w:p w14:paraId="2EF6F049" w14:textId="77777777" w:rsidR="006B71F4" w:rsidRDefault="006B71F4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6E2DF86" w14:textId="526CE514" w:rsidR="006B71F4" w:rsidRDefault="006B71F4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13. Appointment of Vice-Chair </w:t>
      </w:r>
    </w:p>
    <w:p w14:paraId="2E1639D6" w14:textId="77777777" w:rsidR="003A239A" w:rsidRDefault="003A239A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A1FBAC3" w14:textId="42C19229" w:rsidR="00FC69DC" w:rsidRDefault="00FC69D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6B71F4">
        <w:rPr>
          <w:rFonts w:cstheme="minorHAnsi"/>
          <w:sz w:val="28"/>
          <w:szCs w:val="28"/>
          <w:lang w:val="en-US"/>
        </w:rPr>
        <w:t>4</w:t>
      </w:r>
      <w:r>
        <w:rPr>
          <w:rFonts w:cstheme="minorHAnsi"/>
          <w:sz w:val="28"/>
          <w:szCs w:val="28"/>
          <w:lang w:val="en-US"/>
        </w:rPr>
        <w:t xml:space="preserve">. </w:t>
      </w:r>
      <w:r w:rsidR="00167623">
        <w:rPr>
          <w:rFonts w:cstheme="minorHAnsi"/>
          <w:sz w:val="28"/>
          <w:szCs w:val="28"/>
          <w:lang w:val="en-US"/>
        </w:rPr>
        <w:t xml:space="preserve"> </w:t>
      </w:r>
      <w:r w:rsidR="004164E7">
        <w:rPr>
          <w:rFonts w:cstheme="minorHAnsi"/>
          <w:sz w:val="28"/>
          <w:szCs w:val="28"/>
          <w:lang w:val="en-US"/>
        </w:rPr>
        <w:t xml:space="preserve">Update on </w:t>
      </w:r>
      <w:r w:rsidR="003A239A">
        <w:rPr>
          <w:rFonts w:cstheme="minorHAnsi"/>
          <w:sz w:val="28"/>
          <w:szCs w:val="28"/>
          <w:lang w:val="en-US"/>
        </w:rPr>
        <w:t xml:space="preserve"> Website</w:t>
      </w:r>
      <w:r w:rsidR="004164E7">
        <w:rPr>
          <w:rFonts w:cstheme="minorHAnsi"/>
          <w:sz w:val="28"/>
          <w:szCs w:val="28"/>
          <w:lang w:val="en-US"/>
        </w:rPr>
        <w:t xml:space="preserve"> and Facebook Page</w:t>
      </w:r>
      <w:r w:rsidR="003A239A">
        <w:rPr>
          <w:rFonts w:cstheme="minorHAnsi"/>
          <w:sz w:val="28"/>
          <w:szCs w:val="28"/>
          <w:lang w:val="en-US"/>
        </w:rPr>
        <w:t xml:space="preserve"> – Cllr Moorman</w:t>
      </w:r>
    </w:p>
    <w:p w14:paraId="78CBD59D" w14:textId="77777777" w:rsidR="0048711B" w:rsidRDefault="0048711B" w:rsidP="003400C9">
      <w:pPr>
        <w:ind w:left="567"/>
        <w:rPr>
          <w:rFonts w:cstheme="minorHAnsi"/>
          <w:sz w:val="28"/>
          <w:szCs w:val="28"/>
          <w:lang w:val="en-US"/>
        </w:rPr>
      </w:pPr>
    </w:p>
    <w:p w14:paraId="0708BCD2" w14:textId="0318CB04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6B71F4">
        <w:rPr>
          <w:rFonts w:cstheme="minorHAnsi"/>
          <w:sz w:val="28"/>
          <w:szCs w:val="28"/>
          <w:lang w:val="en-US"/>
        </w:rPr>
        <w:t>5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34F4EEEF" w14:textId="1F0AF85E" w:rsidR="002908C7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</w:p>
    <w:p w14:paraId="02E6F14A" w14:textId="35E341B3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c.</w:t>
      </w:r>
      <w:r>
        <w:rPr>
          <w:rFonts w:cstheme="minorHAnsi"/>
          <w:sz w:val="28"/>
          <w:szCs w:val="28"/>
          <w:lang w:val="en-US"/>
        </w:rPr>
        <w:t xml:space="preserve">  </w:t>
      </w:r>
      <w:r w:rsidR="003400C9">
        <w:rPr>
          <w:rFonts w:cstheme="minorHAnsi"/>
          <w:sz w:val="28"/>
          <w:szCs w:val="28"/>
          <w:lang w:val="en-US"/>
        </w:rPr>
        <w:t xml:space="preserve">  </w:t>
      </w:r>
      <w:r>
        <w:rPr>
          <w:rFonts w:cstheme="minorHAnsi"/>
          <w:sz w:val="28"/>
          <w:szCs w:val="28"/>
          <w:lang w:val="en-US"/>
        </w:rPr>
        <w:t>Update on Playing Field Fence</w:t>
      </w:r>
    </w:p>
    <w:p w14:paraId="1995ED7A" w14:textId="0CCF09AF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7DB335CB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2CDC740D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1AA90F5E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6B71F4">
        <w:rPr>
          <w:rFonts w:cstheme="minorHAnsi"/>
          <w:sz w:val="28"/>
          <w:szCs w:val="28"/>
          <w:lang w:val="en-US"/>
        </w:rPr>
        <w:t>6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1815073D" w14:textId="1916087C" w:rsidR="00D33D98" w:rsidRDefault="003F628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</w:t>
      </w:r>
      <w:r w:rsidR="002B1C52"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25312">
        <w:rPr>
          <w:rFonts w:cstheme="minorHAnsi"/>
          <w:b/>
          <w:bCs/>
          <w:sz w:val="28"/>
          <w:szCs w:val="28"/>
          <w:lang w:val="en-US"/>
        </w:rPr>
        <w:t>b</w:t>
      </w:r>
      <w:r w:rsidR="003E4C59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D33D98">
        <w:rPr>
          <w:rFonts w:cstheme="minorHAnsi"/>
          <w:sz w:val="28"/>
          <w:szCs w:val="28"/>
          <w:lang w:val="en-US"/>
        </w:rPr>
        <w:t>—</w:t>
      </w:r>
    </w:p>
    <w:p w14:paraId="5E5D5196" w14:textId="3AF6769A" w:rsidR="00837D54" w:rsidRDefault="00D33D98" w:rsidP="003A239A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7336D0">
        <w:rPr>
          <w:rFonts w:cstheme="minorHAnsi"/>
          <w:sz w:val="28"/>
          <w:szCs w:val="28"/>
          <w:lang w:val="en-US"/>
        </w:rPr>
        <w:t xml:space="preserve"> </w:t>
      </w:r>
      <w:r w:rsidR="00892204">
        <w:rPr>
          <w:rFonts w:cstheme="minorHAnsi"/>
          <w:sz w:val="28"/>
          <w:szCs w:val="28"/>
          <w:lang w:val="en-US"/>
        </w:rPr>
        <w:t xml:space="preserve">              Bobbins- </w:t>
      </w:r>
      <w:proofErr w:type="spellStart"/>
      <w:r w:rsidR="00892204">
        <w:rPr>
          <w:rFonts w:cstheme="minorHAnsi"/>
          <w:sz w:val="28"/>
          <w:szCs w:val="28"/>
          <w:lang w:val="en-US"/>
        </w:rPr>
        <w:t>Talybont</w:t>
      </w:r>
      <w:proofErr w:type="spellEnd"/>
      <w:r w:rsidR="00892204">
        <w:rPr>
          <w:rFonts w:cstheme="minorHAnsi"/>
          <w:sz w:val="28"/>
          <w:szCs w:val="28"/>
          <w:lang w:val="en-US"/>
        </w:rPr>
        <w:t xml:space="preserve"> Matters- £151.25</w:t>
      </w:r>
    </w:p>
    <w:p w14:paraId="0F0BC4B6" w14:textId="77777777" w:rsidR="00123741" w:rsidRDefault="00892204" w:rsidP="003A239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 w:rsidR="007748F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R Abram-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Matters- £25 </w:t>
      </w:r>
    </w:p>
    <w:p w14:paraId="1C30C112" w14:textId="161DB60E" w:rsidR="00892204" w:rsidRPr="007336D0" w:rsidRDefault="00123741" w:rsidP="003A239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</w:t>
      </w:r>
      <w:r w:rsidR="00552A4E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sz w:val="28"/>
          <w:szCs w:val="28"/>
          <w:lang w:val="en-US"/>
        </w:rPr>
        <w:t>Pavo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Payroll </w:t>
      </w:r>
      <w:r w:rsidR="00552A4E">
        <w:rPr>
          <w:rFonts w:cstheme="minorHAnsi"/>
          <w:sz w:val="28"/>
          <w:szCs w:val="28"/>
          <w:lang w:val="en-US"/>
        </w:rPr>
        <w:t xml:space="preserve"> Services</w:t>
      </w:r>
      <w:r>
        <w:rPr>
          <w:rFonts w:cstheme="minorHAnsi"/>
          <w:sz w:val="28"/>
          <w:szCs w:val="28"/>
          <w:lang w:val="en-US"/>
        </w:rPr>
        <w:t xml:space="preserve">   - £35</w:t>
      </w:r>
      <w:r w:rsidR="00892204">
        <w:rPr>
          <w:rFonts w:cstheme="minorHAnsi"/>
          <w:sz w:val="28"/>
          <w:szCs w:val="28"/>
          <w:lang w:val="en-US"/>
        </w:rPr>
        <w:tab/>
      </w:r>
    </w:p>
    <w:p w14:paraId="034F8C11" w14:textId="7948CB2C" w:rsidR="003A239A" w:rsidRDefault="003A05FB" w:rsidP="003A239A">
      <w:pPr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 xml:space="preserve">        </w:t>
      </w:r>
      <w:r w:rsidR="009739C2">
        <w:rPr>
          <w:rFonts w:cstheme="minorHAnsi"/>
          <w:sz w:val="28"/>
          <w:szCs w:val="28"/>
          <w:lang w:val="en-US"/>
        </w:rPr>
        <w:t xml:space="preserve">               </w:t>
      </w:r>
      <w:r w:rsidR="007748FD">
        <w:rPr>
          <w:rFonts w:cstheme="minorHAnsi"/>
          <w:sz w:val="28"/>
          <w:szCs w:val="28"/>
          <w:lang w:val="en-US"/>
        </w:rPr>
        <w:t xml:space="preserve"> </w:t>
      </w:r>
      <w:r w:rsidR="009739C2">
        <w:rPr>
          <w:rFonts w:cstheme="minorHAnsi"/>
          <w:sz w:val="28"/>
          <w:szCs w:val="28"/>
          <w:lang w:val="en-US"/>
        </w:rPr>
        <w:t>Taylor Fencing – Playground Fence - £6200</w:t>
      </w:r>
    </w:p>
    <w:p w14:paraId="78A74114" w14:textId="665A5032" w:rsidR="00C060D1" w:rsidRDefault="00C060D1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Royal British Legion – Poppy Wreath- £20</w:t>
      </w:r>
    </w:p>
    <w:p w14:paraId="28A254B1" w14:textId="7697E0D7" w:rsidR="00E0090F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3B999071" w14:textId="0D470E1B" w:rsidR="00E0090F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79F4C71F" w14:textId="3E87DBA2" w:rsidR="00E0090F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7D01BAED" w14:textId="77777777" w:rsidR="00E0090F" w:rsidRPr="0058182A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6573E919" w14:textId="6314A66A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D024A">
        <w:rPr>
          <w:rFonts w:cstheme="minorHAnsi"/>
          <w:b/>
          <w:bCs/>
          <w:sz w:val="28"/>
          <w:szCs w:val="28"/>
          <w:lang w:val="en-US"/>
        </w:rPr>
        <w:t>16</w:t>
      </w:r>
      <w:r w:rsidR="007D024A" w:rsidRPr="007D024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7D024A">
        <w:rPr>
          <w:rFonts w:cstheme="minorHAnsi"/>
          <w:b/>
          <w:bCs/>
          <w:sz w:val="28"/>
          <w:szCs w:val="28"/>
          <w:lang w:val="en-US"/>
        </w:rPr>
        <w:t xml:space="preserve"> January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57DDB19B" w:rsidR="009A264E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 xml:space="preserve">Phone 01874 620500 or email </w:t>
      </w:r>
      <w:hyperlink r:id="rId8" w:history="1">
        <w:r w:rsidR="00E81F9B" w:rsidRPr="004D5B6C">
          <w:rPr>
            <w:rStyle w:val="Hyperlink"/>
            <w:rFonts w:cstheme="minorHAnsi"/>
            <w:sz w:val="28"/>
            <w:szCs w:val="28"/>
            <w:lang w:val="en-US"/>
          </w:rPr>
          <w:t>scle.area@powys.gov.uk</w:t>
        </w:r>
      </w:hyperlink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776C0AF" w14:textId="2FB1CBF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Keren Bender </w:t>
      </w:r>
    </w:p>
    <w:p w14:paraId="52EADD62" w14:textId="494DF8A7" w:rsidR="00E81F9B" w:rsidRPr="0058182A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Clerk to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>-on-</w:t>
      </w:r>
      <w:proofErr w:type="spellStart"/>
      <w:r>
        <w:rPr>
          <w:rFonts w:cstheme="minorHAnsi"/>
          <w:sz w:val="28"/>
          <w:szCs w:val="28"/>
          <w:lang w:val="en-US"/>
        </w:rPr>
        <w:t>Usk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3A8F" w14:textId="77777777" w:rsidR="00D8329C" w:rsidRDefault="00D8329C" w:rsidP="007C4874">
      <w:r>
        <w:separator/>
      </w:r>
    </w:p>
  </w:endnote>
  <w:endnote w:type="continuationSeparator" w:id="0">
    <w:p w14:paraId="78487EBB" w14:textId="77777777" w:rsidR="00D8329C" w:rsidRDefault="00D8329C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F06F" w14:textId="77777777" w:rsidR="00D8329C" w:rsidRDefault="00D8329C" w:rsidP="007C4874">
      <w:r>
        <w:separator/>
      </w:r>
    </w:p>
  </w:footnote>
  <w:footnote w:type="continuationSeparator" w:id="0">
    <w:p w14:paraId="702B0BF0" w14:textId="77777777" w:rsidR="00D8329C" w:rsidRDefault="00D8329C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623"/>
    <w:rsid w:val="00167B1C"/>
    <w:rsid w:val="00167EB9"/>
    <w:rsid w:val="0017138F"/>
    <w:rsid w:val="001725CA"/>
    <w:rsid w:val="00183DB0"/>
    <w:rsid w:val="00183EFF"/>
    <w:rsid w:val="0018505D"/>
    <w:rsid w:val="0019445A"/>
    <w:rsid w:val="001968C5"/>
    <w:rsid w:val="00196F43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0C9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D7292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C6CC0"/>
    <w:rsid w:val="003D6E49"/>
    <w:rsid w:val="003E126B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612D"/>
    <w:rsid w:val="00407665"/>
    <w:rsid w:val="0040791E"/>
    <w:rsid w:val="00413BF7"/>
    <w:rsid w:val="00415E18"/>
    <w:rsid w:val="00415FBB"/>
    <w:rsid w:val="004164E7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7FFE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044F"/>
    <w:rsid w:val="004F62B0"/>
    <w:rsid w:val="004F795F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37CD"/>
    <w:rsid w:val="0053553A"/>
    <w:rsid w:val="00540D99"/>
    <w:rsid w:val="00542A5D"/>
    <w:rsid w:val="00552A4E"/>
    <w:rsid w:val="00576124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16320"/>
    <w:rsid w:val="00731FDB"/>
    <w:rsid w:val="007336D0"/>
    <w:rsid w:val="00734C65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48FD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748DD"/>
    <w:rsid w:val="00874F33"/>
    <w:rsid w:val="00875DC1"/>
    <w:rsid w:val="008808A5"/>
    <w:rsid w:val="00882852"/>
    <w:rsid w:val="008855AB"/>
    <w:rsid w:val="00892204"/>
    <w:rsid w:val="0089413B"/>
    <w:rsid w:val="00895B23"/>
    <w:rsid w:val="008B0CD1"/>
    <w:rsid w:val="008B1C6B"/>
    <w:rsid w:val="008B2C91"/>
    <w:rsid w:val="008B336C"/>
    <w:rsid w:val="008C0FBB"/>
    <w:rsid w:val="008C21BF"/>
    <w:rsid w:val="008D0031"/>
    <w:rsid w:val="008D05C3"/>
    <w:rsid w:val="008D4C77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5B8"/>
    <w:rsid w:val="00B37606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93300"/>
    <w:rsid w:val="00BA4813"/>
    <w:rsid w:val="00BB54A3"/>
    <w:rsid w:val="00BC05DB"/>
    <w:rsid w:val="00BC3444"/>
    <w:rsid w:val="00BC5585"/>
    <w:rsid w:val="00BC5EFE"/>
    <w:rsid w:val="00BD1130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6F1F"/>
    <w:rsid w:val="00D57B91"/>
    <w:rsid w:val="00D60C06"/>
    <w:rsid w:val="00D62C59"/>
    <w:rsid w:val="00D64927"/>
    <w:rsid w:val="00D665E6"/>
    <w:rsid w:val="00D82EB7"/>
    <w:rsid w:val="00D8329C"/>
    <w:rsid w:val="00D858CC"/>
    <w:rsid w:val="00D907BE"/>
    <w:rsid w:val="00D94D33"/>
    <w:rsid w:val="00DA0699"/>
    <w:rsid w:val="00DA225B"/>
    <w:rsid w:val="00DA2C33"/>
    <w:rsid w:val="00DA3A44"/>
    <w:rsid w:val="00DA56CA"/>
    <w:rsid w:val="00DA65B2"/>
    <w:rsid w:val="00DB41D5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090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786C"/>
    <w:rsid w:val="00E52A48"/>
    <w:rsid w:val="00E53639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17240"/>
    <w:rsid w:val="00F17795"/>
    <w:rsid w:val="00F205EA"/>
    <w:rsid w:val="00F42029"/>
    <w:rsid w:val="00F53BF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.area@powy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52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26</cp:revision>
  <cp:lastPrinted>2022-06-14T18:37:00Z</cp:lastPrinted>
  <dcterms:created xsi:type="dcterms:W3CDTF">2022-11-02T09:14:00Z</dcterms:created>
  <dcterms:modified xsi:type="dcterms:W3CDTF">2022-11-17T08:35:00Z</dcterms:modified>
</cp:coreProperties>
</file>