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19A7C3CB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7D2E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</w:t>
      </w:r>
      <w:r w:rsidR="007D2EA9" w:rsidRPr="007D2E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7D2E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March</w:t>
      </w:r>
      <w:r w:rsid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2023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</w:t>
      </w:r>
      <w:r w:rsidR="00C55D3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7.00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66D0C722" w:rsidR="0040791E" w:rsidRPr="00C55D3B" w:rsidRDefault="00E25B44" w:rsidP="00DA3A44">
      <w:pPr>
        <w:ind w:left="567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C55D3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This meeting </w:t>
      </w:r>
      <w:r w:rsidR="00E37D1C" w:rsidRPr="00C55D3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is a </w:t>
      </w:r>
      <w:r w:rsidR="00E44774" w:rsidRPr="00C55D3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hybrid</w:t>
      </w:r>
      <w:r w:rsidR="00E37D1C" w:rsidRPr="00C55D3B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meeting to be held at Henderson Hall </w:t>
      </w:r>
    </w:p>
    <w:p w14:paraId="57B866F4" w14:textId="4479AF49" w:rsidR="00C55D3B" w:rsidRPr="00C55D3B" w:rsidRDefault="00C55D3B" w:rsidP="00DA3A44">
      <w:pPr>
        <w:pStyle w:val="Heading2"/>
        <w:ind w:left="567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</w:pPr>
      <w:r w:rsidRPr="00C55D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 xml:space="preserve">Please note the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>me</w:t>
      </w:r>
      <w:r w:rsidRPr="00C55D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 xml:space="preserve">eting will commence at 7.00pm with a presentation from Karl Speed owner of the Outdoor Pursuits Centre, Station Road, </w:t>
      </w:r>
      <w:proofErr w:type="spellStart"/>
      <w:r w:rsidRPr="00C55D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>Talybont</w:t>
      </w:r>
      <w:proofErr w:type="spellEnd"/>
      <w:r w:rsidRPr="00C55D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>-on-</w:t>
      </w:r>
      <w:proofErr w:type="spellStart"/>
      <w:r w:rsidRPr="00C55D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>Usk</w:t>
      </w:r>
      <w:proofErr w:type="spellEnd"/>
      <w:r w:rsidRPr="00C55D3B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-US"/>
        </w:rPr>
        <w:t xml:space="preserve">  </w:t>
      </w:r>
    </w:p>
    <w:p w14:paraId="71A7F88A" w14:textId="77777777" w:rsidR="00C55D3B" w:rsidRDefault="00C55D3B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</w:p>
    <w:p w14:paraId="3A9FBFF5" w14:textId="77777777" w:rsidR="00C55D3B" w:rsidRDefault="00C55D3B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</w:p>
    <w:p w14:paraId="515487C0" w14:textId="77777777" w:rsidR="00C55D3B" w:rsidRDefault="00C55D3B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</w:p>
    <w:p w14:paraId="0676EB68" w14:textId="1D93FCC3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3F60CEA8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</w:t>
      </w:r>
      <w:r w:rsidR="00E81F9B">
        <w:rPr>
          <w:rFonts w:cstheme="minorHAnsi"/>
          <w:sz w:val="28"/>
          <w:szCs w:val="28"/>
          <w:lang w:val="en-US"/>
        </w:rPr>
        <w:t>C</w:t>
      </w:r>
      <w:r w:rsidRPr="0058182A">
        <w:rPr>
          <w:rFonts w:cstheme="minorHAnsi"/>
          <w:sz w:val="28"/>
          <w:szCs w:val="28"/>
          <w:lang w:val="en-US"/>
        </w:rPr>
        <w:t xml:space="preserve">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5D1E0B40" w:rsidR="000333D1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64A270E9" w14:textId="77777777" w:rsidR="008A060D" w:rsidRPr="0058182A" w:rsidRDefault="008A060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0B465678" w:rsidR="00AF2359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 w:rsidR="00D83068">
        <w:rPr>
          <w:rFonts w:cstheme="minorHAnsi"/>
          <w:sz w:val="28"/>
          <w:szCs w:val="28"/>
          <w:lang w:val="en-US"/>
        </w:rPr>
        <w:t>16</w:t>
      </w:r>
      <w:r w:rsidR="00D83068" w:rsidRPr="00D83068">
        <w:rPr>
          <w:rFonts w:cstheme="minorHAnsi"/>
          <w:sz w:val="28"/>
          <w:szCs w:val="28"/>
          <w:vertAlign w:val="superscript"/>
          <w:lang w:val="en-US"/>
        </w:rPr>
        <w:t>th</w:t>
      </w:r>
      <w:r w:rsidR="00D83068">
        <w:rPr>
          <w:rFonts w:cstheme="minorHAnsi"/>
          <w:sz w:val="28"/>
          <w:szCs w:val="28"/>
          <w:lang w:val="en-US"/>
        </w:rPr>
        <w:t xml:space="preserve"> January 2023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46FEFFE" w14:textId="3D149C1E" w:rsidR="00C55D3B" w:rsidRPr="0058182A" w:rsidRDefault="00C55D3B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4.  </w:t>
      </w:r>
      <w:r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>
        <w:rPr>
          <w:rFonts w:cstheme="minorHAnsi"/>
          <w:sz w:val="28"/>
          <w:szCs w:val="28"/>
          <w:lang w:val="en-US"/>
        </w:rPr>
        <w:t>20</w:t>
      </w:r>
      <w:r w:rsidRPr="00C55D3B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February 2023</w:t>
      </w:r>
      <w:r w:rsidRPr="0058182A">
        <w:rPr>
          <w:rFonts w:cstheme="minorHAnsi"/>
          <w:sz w:val="28"/>
          <w:szCs w:val="28"/>
          <w:lang w:val="en-US"/>
        </w:rPr>
        <w:t xml:space="preserve"> as a true  record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53E51B1B" w:rsidR="00AF2359" w:rsidRDefault="00C55D3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  <w:r w:rsidR="00C55409">
        <w:rPr>
          <w:rFonts w:cstheme="minorHAnsi"/>
          <w:sz w:val="28"/>
          <w:szCs w:val="28"/>
          <w:lang w:val="en-US"/>
        </w:rPr>
        <w:t xml:space="preserve"> </w:t>
      </w:r>
    </w:p>
    <w:p w14:paraId="1BA3FF86" w14:textId="77777777" w:rsidR="002E1329" w:rsidRDefault="002E132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7858C0E" w14:textId="545CC150" w:rsidR="00284E23" w:rsidRDefault="00C55D3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6</w:t>
      </w:r>
      <w:r w:rsidR="005D0229">
        <w:rPr>
          <w:rFonts w:cstheme="minorHAnsi"/>
          <w:sz w:val="28"/>
          <w:szCs w:val="28"/>
          <w:lang w:val="en-US"/>
        </w:rPr>
        <w:t>.</w:t>
      </w:r>
      <w:r w:rsidR="003400C9">
        <w:rPr>
          <w:rFonts w:cstheme="minorHAnsi"/>
          <w:sz w:val="28"/>
          <w:szCs w:val="28"/>
          <w:lang w:val="en-US"/>
        </w:rPr>
        <w:t xml:space="preserve">   </w:t>
      </w:r>
      <w:r w:rsidR="003400C9" w:rsidRPr="008076EC">
        <w:rPr>
          <w:rFonts w:cstheme="minorHAnsi"/>
          <w:sz w:val="28"/>
          <w:szCs w:val="28"/>
          <w:lang w:val="en-US"/>
        </w:rPr>
        <w:t>Correspondence :-</w:t>
      </w:r>
      <w:r w:rsidR="000218B3" w:rsidRPr="000218B3">
        <w:rPr>
          <w:rFonts w:cstheme="minorHAnsi"/>
          <w:sz w:val="28"/>
          <w:szCs w:val="28"/>
          <w:lang w:val="en-US"/>
        </w:rPr>
        <w:t xml:space="preserve"> </w:t>
      </w:r>
      <w:r w:rsidR="000218B3">
        <w:rPr>
          <w:rFonts w:cstheme="minorHAnsi"/>
          <w:sz w:val="28"/>
          <w:szCs w:val="28"/>
          <w:lang w:val="en-US"/>
        </w:rPr>
        <w:t>Resignation from Cllr Fiona Morris</w:t>
      </w:r>
    </w:p>
    <w:p w14:paraId="461EE6BF" w14:textId="4463F001" w:rsidR="00772C17" w:rsidRDefault="00F00C9A" w:rsidP="00C55D3B">
      <w:pPr>
        <w:ind w:left="567"/>
        <w:jc w:val="both"/>
        <w:rPr>
          <w:rFonts w:ascii="Helvetica Neue" w:hAnsi="Helvetica Neue" w:cs="Helvetica Neue"/>
          <w:color w:val="000000"/>
        </w:rPr>
      </w:pPr>
      <w:r>
        <w:rPr>
          <w:rFonts w:cstheme="minorHAnsi"/>
          <w:sz w:val="28"/>
          <w:szCs w:val="28"/>
          <w:lang w:val="en-US"/>
        </w:rPr>
        <w:t xml:space="preserve">      </w:t>
      </w:r>
      <w:r w:rsidR="00772C17">
        <w:rPr>
          <w:rFonts w:cstheme="minorHAnsi"/>
          <w:sz w:val="28"/>
          <w:szCs w:val="28"/>
          <w:lang w:val="en-US"/>
        </w:rPr>
        <w:t>Correspondence from D. Conner re</w:t>
      </w:r>
      <w:r w:rsidR="00772C17" w:rsidRPr="00772C17">
        <w:rPr>
          <w:rFonts w:ascii="Helvetica Neue" w:hAnsi="Helvetica Neue" w:cs="Helvetica Neue"/>
          <w:color w:val="000000"/>
        </w:rPr>
        <w:t xml:space="preserve"> </w:t>
      </w:r>
      <w:r w:rsidR="00772C17">
        <w:rPr>
          <w:rFonts w:ascii="Helvetica Neue" w:hAnsi="Helvetica Neue" w:cs="Helvetica Neue"/>
          <w:color w:val="000000"/>
        </w:rPr>
        <w:t>Nepali Village UK( circulated)</w:t>
      </w:r>
    </w:p>
    <w:p w14:paraId="30A33E71" w14:textId="5CA3AB7A" w:rsidR="009C49C7" w:rsidRDefault="00772C17" w:rsidP="00C55D3B">
      <w:pPr>
        <w:ind w:left="567"/>
        <w:jc w:val="both"/>
        <w:rPr>
          <w:rFonts w:ascii="Helvetica Neue" w:hAnsi="Helvetica Neue" w:cs="Helvetica Neue"/>
          <w:color w:val="000000"/>
        </w:rPr>
      </w:pPr>
      <w:r>
        <w:rPr>
          <w:rFonts w:cstheme="minorHAnsi"/>
          <w:sz w:val="28"/>
          <w:szCs w:val="28"/>
          <w:lang w:val="en-US"/>
        </w:rPr>
        <w:t xml:space="preserve">  </w:t>
      </w:r>
      <w:r>
        <w:rPr>
          <w:rFonts w:cstheme="minorHAnsi"/>
          <w:sz w:val="28"/>
          <w:szCs w:val="28"/>
          <w:lang w:val="en-US"/>
        </w:rPr>
        <w:tab/>
        <w:t xml:space="preserve">    Correspondence forwarded from Cllr Parry and Clerks response re </w:t>
      </w:r>
      <w:r>
        <w:rPr>
          <w:rFonts w:ascii="Helvetica Neue" w:hAnsi="Helvetica Neue" w:cs="Helvetica Neue"/>
          <w:color w:val="000000"/>
        </w:rPr>
        <w:t>Nepali Village UK (circulated)</w:t>
      </w:r>
    </w:p>
    <w:p w14:paraId="0DF63DF1" w14:textId="3AB2F921" w:rsidR="0028163F" w:rsidRDefault="0028163F" w:rsidP="00C55D3B">
      <w:pPr>
        <w:ind w:left="567"/>
        <w:jc w:val="both"/>
        <w:rPr>
          <w:rFonts w:ascii="Helvetica Neue" w:hAnsi="Helvetica Neue" w:cs="Helvetica Neue"/>
          <w:color w:val="000000"/>
        </w:rPr>
      </w:pPr>
    </w:p>
    <w:p w14:paraId="7F0C31C3" w14:textId="230AED38" w:rsidR="0028163F" w:rsidRDefault="0028163F" w:rsidP="00C55D3B">
      <w:pPr>
        <w:ind w:left="567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Correspondence from WHP Telecoms Ltd – Pre application letter (circulated)</w:t>
      </w:r>
    </w:p>
    <w:p w14:paraId="7445C0DF" w14:textId="77777777" w:rsidR="00772C17" w:rsidRDefault="00772C17" w:rsidP="00C55D3B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3E4D876" w14:textId="6B2B50AC" w:rsidR="000218B3" w:rsidRDefault="000218B3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7.   </w:t>
      </w:r>
      <w:proofErr w:type="spellStart"/>
      <w:r>
        <w:rPr>
          <w:rFonts w:cstheme="minorHAnsi"/>
          <w:sz w:val="28"/>
          <w:szCs w:val="28"/>
          <w:lang w:val="en-US"/>
        </w:rPr>
        <w:t>Councillor</w:t>
      </w:r>
      <w:proofErr w:type="spellEnd"/>
      <w:r>
        <w:rPr>
          <w:rFonts w:cstheme="minorHAnsi"/>
          <w:sz w:val="28"/>
          <w:szCs w:val="28"/>
          <w:lang w:val="en-US"/>
        </w:rPr>
        <w:t xml:space="preserve"> Vacancy-  Co-option Process </w:t>
      </w:r>
    </w:p>
    <w:p w14:paraId="77C2B5B7" w14:textId="77777777" w:rsidR="00875D22" w:rsidRDefault="00875D22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0346665" w14:textId="1352B15E" w:rsidR="000218B3" w:rsidRDefault="00875D22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8. </w:t>
      </w:r>
      <w:r w:rsidR="003B7029">
        <w:rPr>
          <w:rFonts w:cstheme="minorHAnsi"/>
          <w:sz w:val="28"/>
          <w:szCs w:val="28"/>
          <w:lang w:val="en-US"/>
        </w:rPr>
        <w:t xml:space="preserve">  </w:t>
      </w:r>
      <w:r>
        <w:rPr>
          <w:rFonts w:cstheme="minorHAnsi"/>
          <w:sz w:val="28"/>
          <w:szCs w:val="28"/>
          <w:lang w:val="en-US"/>
        </w:rPr>
        <w:t>Clerk Vacancy – Update</w:t>
      </w:r>
    </w:p>
    <w:p w14:paraId="6BDA1C6A" w14:textId="77777777" w:rsidR="00875D22" w:rsidRDefault="00875D22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A9AFC6B" w14:textId="5AE45D95" w:rsidR="00A74DBF" w:rsidRDefault="00875D22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9.</w:t>
      </w:r>
      <w:r w:rsidR="005D0229">
        <w:rPr>
          <w:rFonts w:cstheme="minorHAnsi"/>
          <w:sz w:val="28"/>
          <w:szCs w:val="28"/>
          <w:lang w:val="en-US"/>
        </w:rPr>
        <w:t xml:space="preserve"> </w:t>
      </w:r>
      <w:r w:rsidR="003400C9" w:rsidRPr="0058182A">
        <w:rPr>
          <w:rFonts w:cstheme="minorHAnsi"/>
          <w:sz w:val="28"/>
          <w:szCs w:val="28"/>
          <w:lang w:val="en-US"/>
        </w:rPr>
        <w:t xml:space="preserve">   </w:t>
      </w:r>
      <w:proofErr w:type="spellStart"/>
      <w:r w:rsidR="003400C9" w:rsidRPr="0058182A">
        <w:rPr>
          <w:rFonts w:cstheme="minorHAnsi"/>
          <w:sz w:val="28"/>
          <w:szCs w:val="28"/>
          <w:lang w:val="en-US"/>
        </w:rPr>
        <w:t>Gilestone</w:t>
      </w:r>
      <w:proofErr w:type="spellEnd"/>
      <w:r w:rsidR="003400C9" w:rsidRPr="0058182A">
        <w:rPr>
          <w:rFonts w:cstheme="minorHAnsi"/>
          <w:sz w:val="28"/>
          <w:szCs w:val="28"/>
          <w:lang w:val="en-US"/>
        </w:rPr>
        <w:t xml:space="preserve"> Farm </w:t>
      </w:r>
      <w:r w:rsidR="003400C9">
        <w:rPr>
          <w:rFonts w:cstheme="minorHAnsi"/>
          <w:sz w:val="28"/>
          <w:szCs w:val="28"/>
          <w:lang w:val="en-US"/>
        </w:rPr>
        <w:t>–</w:t>
      </w:r>
      <w:r w:rsidR="000F3F48">
        <w:rPr>
          <w:rFonts w:cstheme="minorHAnsi"/>
          <w:sz w:val="28"/>
          <w:szCs w:val="28"/>
          <w:lang w:val="en-US"/>
        </w:rPr>
        <w:t xml:space="preserve"> 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  <w:r w:rsidR="00C55D3B">
        <w:rPr>
          <w:rFonts w:cstheme="minorHAnsi"/>
          <w:sz w:val="28"/>
          <w:szCs w:val="28"/>
          <w:lang w:val="en-US"/>
        </w:rPr>
        <w:t>Update of Stakeholder Meeting of the 17</w:t>
      </w:r>
      <w:r w:rsidR="00C55D3B" w:rsidRPr="00C55D3B">
        <w:rPr>
          <w:rFonts w:cstheme="minorHAnsi"/>
          <w:sz w:val="28"/>
          <w:szCs w:val="28"/>
          <w:vertAlign w:val="superscript"/>
          <w:lang w:val="en-US"/>
        </w:rPr>
        <w:t>th</w:t>
      </w:r>
      <w:r w:rsidR="00C55D3B">
        <w:rPr>
          <w:rFonts w:cstheme="minorHAnsi"/>
          <w:sz w:val="28"/>
          <w:szCs w:val="28"/>
          <w:lang w:val="en-US"/>
        </w:rPr>
        <w:t xml:space="preserve"> March 2023</w:t>
      </w:r>
      <w:r w:rsidR="00BF0C84">
        <w:rPr>
          <w:rFonts w:cstheme="minorHAnsi"/>
          <w:sz w:val="28"/>
          <w:szCs w:val="28"/>
          <w:lang w:val="en-US"/>
        </w:rPr>
        <w:t xml:space="preserve"> held by     Welsh Government Officials and </w:t>
      </w:r>
      <w:r w:rsidR="00C55D3B">
        <w:rPr>
          <w:rFonts w:cstheme="minorHAnsi"/>
          <w:sz w:val="28"/>
          <w:szCs w:val="28"/>
          <w:lang w:val="en-US"/>
        </w:rPr>
        <w:t>attended  by the Chair- Cllr Simon Baldwin</w:t>
      </w:r>
      <w:r w:rsidR="000E1A2B">
        <w:rPr>
          <w:rFonts w:cstheme="minorHAnsi"/>
          <w:sz w:val="28"/>
          <w:szCs w:val="28"/>
          <w:lang w:val="en-US"/>
        </w:rPr>
        <w:t xml:space="preserve">/ County </w:t>
      </w:r>
      <w:proofErr w:type="spellStart"/>
      <w:r w:rsidR="000E1A2B">
        <w:rPr>
          <w:rFonts w:cstheme="minorHAnsi"/>
          <w:sz w:val="28"/>
          <w:szCs w:val="28"/>
          <w:lang w:val="en-US"/>
        </w:rPr>
        <w:t>Councillor</w:t>
      </w:r>
      <w:proofErr w:type="spellEnd"/>
    </w:p>
    <w:p w14:paraId="10AD4BB3" w14:textId="77777777" w:rsidR="003D2A57" w:rsidRDefault="003D2A57" w:rsidP="003D2A57">
      <w:pPr>
        <w:ind w:left="3047"/>
        <w:jc w:val="both"/>
        <w:rPr>
          <w:rFonts w:cstheme="minorHAnsi"/>
          <w:sz w:val="28"/>
          <w:szCs w:val="28"/>
          <w:lang w:val="en-US"/>
        </w:rPr>
      </w:pPr>
    </w:p>
    <w:p w14:paraId="376997FF" w14:textId="1C57B66D" w:rsidR="005D5AD2" w:rsidRDefault="00875D22" w:rsidP="003B7029">
      <w:pPr>
        <w:ind w:left="579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10.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</w:t>
      </w:r>
      <w:r w:rsidR="000E1A2B">
        <w:rPr>
          <w:rFonts w:cstheme="minorHAnsi"/>
          <w:sz w:val="28"/>
          <w:szCs w:val="28"/>
          <w:lang w:val="en-US"/>
        </w:rPr>
        <w:t>Meeting 6</w:t>
      </w:r>
      <w:r w:rsidR="000E1A2B" w:rsidRPr="000E1A2B">
        <w:rPr>
          <w:rFonts w:cstheme="minorHAnsi"/>
          <w:sz w:val="28"/>
          <w:szCs w:val="28"/>
          <w:vertAlign w:val="superscript"/>
          <w:lang w:val="en-US"/>
        </w:rPr>
        <w:t>th</w:t>
      </w:r>
      <w:r w:rsidR="000E1A2B">
        <w:rPr>
          <w:rFonts w:cstheme="minorHAnsi"/>
          <w:sz w:val="28"/>
          <w:szCs w:val="28"/>
          <w:lang w:val="en-US"/>
        </w:rPr>
        <w:t xml:space="preserve"> April –  Attendance / Questions </w:t>
      </w:r>
      <w:r w:rsidR="003B7029">
        <w:rPr>
          <w:rFonts w:cstheme="minorHAnsi"/>
          <w:sz w:val="28"/>
          <w:szCs w:val="28"/>
          <w:lang w:val="en-US"/>
        </w:rPr>
        <w:t xml:space="preserve">            </w:t>
      </w:r>
      <w:r w:rsidR="001F6040">
        <w:rPr>
          <w:rFonts w:cstheme="minorHAnsi"/>
          <w:sz w:val="28"/>
          <w:szCs w:val="28"/>
          <w:lang w:val="en-US"/>
        </w:rPr>
        <w:t>Following a question from J Jones</w:t>
      </w:r>
      <w:r w:rsidR="003B7029">
        <w:rPr>
          <w:rFonts w:cstheme="minorHAnsi"/>
          <w:sz w:val="28"/>
          <w:szCs w:val="28"/>
          <w:lang w:val="en-US"/>
        </w:rPr>
        <w:t xml:space="preserve"> at February Meeting </w:t>
      </w:r>
      <w:r w:rsidR="001F6040">
        <w:rPr>
          <w:rFonts w:cstheme="minorHAnsi"/>
          <w:sz w:val="28"/>
          <w:szCs w:val="28"/>
          <w:lang w:val="en-US"/>
        </w:rPr>
        <w:t>, usage of the tram road / discuss</w:t>
      </w:r>
    </w:p>
    <w:p w14:paraId="4EFDF3E7" w14:textId="77777777" w:rsidR="004158E8" w:rsidRDefault="004158E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06EECA28" w:rsidR="00B423DC" w:rsidRDefault="000218B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875D22">
        <w:rPr>
          <w:rFonts w:cstheme="minorHAnsi"/>
          <w:sz w:val="28"/>
          <w:szCs w:val="28"/>
          <w:lang w:val="en-US"/>
        </w:rPr>
        <w:t>1</w:t>
      </w:r>
      <w:r w:rsidR="00A74DBF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39C1BC22" w14:textId="2F4257B3" w:rsidR="001F6040" w:rsidRDefault="001F6040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Meeting 6</w:t>
      </w:r>
      <w:r w:rsidRPr="000E1A2B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April –  Attendance / Questions</w:t>
      </w:r>
    </w:p>
    <w:p w14:paraId="5A072256" w14:textId="64D20608" w:rsidR="001F6040" w:rsidRDefault="001F6040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</w:p>
    <w:p w14:paraId="1E746AB7" w14:textId="2BC54CAC" w:rsidR="00AB6FF4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875D22">
        <w:rPr>
          <w:rFonts w:cstheme="minorHAnsi"/>
          <w:sz w:val="28"/>
          <w:szCs w:val="28"/>
          <w:lang w:val="en-US"/>
        </w:rPr>
        <w:t>2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>:-</w:t>
      </w:r>
    </w:p>
    <w:p w14:paraId="31DBF2E9" w14:textId="64BC913B" w:rsidR="003400C9" w:rsidRDefault="00FB4A7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010C0">
        <w:rPr>
          <w:rFonts w:cstheme="minorHAnsi"/>
          <w:sz w:val="28"/>
          <w:szCs w:val="28"/>
          <w:lang w:val="en-US"/>
        </w:rPr>
        <w:t xml:space="preserve">   </w:t>
      </w:r>
      <w:r w:rsidR="003400C9">
        <w:rPr>
          <w:rFonts w:cstheme="minorHAnsi"/>
          <w:sz w:val="28"/>
          <w:szCs w:val="28"/>
          <w:lang w:val="en-US"/>
        </w:rPr>
        <w:t>Community plan arrangements for double yellow lines and traffic calming measures</w:t>
      </w:r>
    </w:p>
    <w:p w14:paraId="0391C3E0" w14:textId="17EF0089" w:rsidR="003400C9" w:rsidRDefault="00F00C9A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9C49C7">
        <w:rPr>
          <w:rFonts w:cstheme="minorHAnsi"/>
          <w:sz w:val="28"/>
          <w:szCs w:val="28"/>
          <w:lang w:val="en-US"/>
        </w:rPr>
        <w:t xml:space="preserve">Existing plan received </w:t>
      </w:r>
      <w:r>
        <w:rPr>
          <w:rFonts w:cstheme="minorHAnsi"/>
          <w:sz w:val="28"/>
          <w:szCs w:val="28"/>
          <w:lang w:val="en-US"/>
        </w:rPr>
        <w:t xml:space="preserve"> from Jo </w:t>
      </w:r>
      <w:proofErr w:type="spellStart"/>
      <w:r>
        <w:rPr>
          <w:rFonts w:cstheme="minorHAnsi"/>
          <w:sz w:val="28"/>
          <w:szCs w:val="28"/>
          <w:lang w:val="en-US"/>
        </w:rPr>
        <w:t>Lancey</w:t>
      </w:r>
      <w:proofErr w:type="spellEnd"/>
      <w:r>
        <w:rPr>
          <w:rFonts w:cstheme="minorHAnsi"/>
          <w:sz w:val="28"/>
          <w:szCs w:val="28"/>
          <w:lang w:val="en-US"/>
        </w:rPr>
        <w:t xml:space="preserve"> -circulated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</w:p>
    <w:p w14:paraId="6B61F7E3" w14:textId="6E8FD1B4" w:rsidR="00501771" w:rsidRPr="0058182A" w:rsidRDefault="00E0090F" w:rsidP="00E0090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       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4C4359" w:rsidRPr="0058182A">
        <w:rPr>
          <w:rFonts w:cstheme="minorHAnsi"/>
          <w:sz w:val="28"/>
          <w:szCs w:val="28"/>
          <w:lang w:val="en-US"/>
        </w:rPr>
        <w:t>1</w:t>
      </w:r>
      <w:r w:rsidR="00875D22">
        <w:rPr>
          <w:rFonts w:cstheme="minorHAnsi"/>
          <w:sz w:val="28"/>
          <w:szCs w:val="28"/>
          <w:lang w:val="en-US"/>
        </w:rPr>
        <w:t>3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</w:t>
      </w:r>
      <w:proofErr w:type="spellStart"/>
      <w:r w:rsidR="00501771" w:rsidRPr="0058182A">
        <w:rPr>
          <w:rFonts w:cstheme="minorHAnsi"/>
          <w:sz w:val="28"/>
          <w:szCs w:val="28"/>
          <w:lang w:val="en-US"/>
        </w:rPr>
        <w:t>Councillor</w:t>
      </w:r>
      <w:proofErr w:type="spellEnd"/>
      <w:r w:rsidR="00501771" w:rsidRPr="0058182A">
        <w:rPr>
          <w:rFonts w:cstheme="minorHAnsi"/>
          <w:sz w:val="28"/>
          <w:szCs w:val="28"/>
          <w:lang w:val="en-US"/>
        </w:rPr>
        <w:t xml:space="preserve"> Report 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753B3A68" w:rsidR="00E91598" w:rsidRDefault="00D217BC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875D22">
        <w:rPr>
          <w:rFonts w:cstheme="minorHAnsi"/>
          <w:sz w:val="28"/>
          <w:szCs w:val="28"/>
          <w:lang w:val="en-US"/>
        </w:rPr>
        <w:t>4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  <w:r w:rsidR="005E44DD">
        <w:rPr>
          <w:rFonts w:cstheme="minorHAnsi"/>
          <w:sz w:val="28"/>
          <w:szCs w:val="28"/>
          <w:lang w:val="en-US"/>
        </w:rPr>
        <w:t xml:space="preserve"> – </w:t>
      </w:r>
    </w:p>
    <w:p w14:paraId="7C3CA967" w14:textId="2D36D565" w:rsidR="0028163F" w:rsidRDefault="0028163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23/21833/FUL-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Market- </w:t>
      </w:r>
      <w:r w:rsidR="006E1825">
        <w:rPr>
          <w:rFonts w:cstheme="minorHAnsi"/>
          <w:sz w:val="28"/>
          <w:szCs w:val="28"/>
          <w:lang w:val="en-US"/>
        </w:rPr>
        <w:t>E</w:t>
      </w:r>
      <w:r>
        <w:rPr>
          <w:rFonts w:cstheme="minorHAnsi"/>
          <w:sz w:val="28"/>
          <w:szCs w:val="28"/>
          <w:lang w:val="en-US"/>
        </w:rPr>
        <w:t>rection of roof over market stalls(circulated)</w:t>
      </w:r>
    </w:p>
    <w:p w14:paraId="6B17FCC8" w14:textId="0C364EF1" w:rsidR="0028163F" w:rsidRDefault="0028163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23/21851/FUL- 1,Station Road- Const</w:t>
      </w:r>
      <w:r w:rsidR="00076563"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  <w:lang w:val="en-US"/>
        </w:rPr>
        <w:t>uction of single</w:t>
      </w:r>
      <w:r w:rsidR="005946F9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story rear exten</w:t>
      </w:r>
      <w:r w:rsidR="005946F9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>ion(circulated)</w:t>
      </w:r>
    </w:p>
    <w:p w14:paraId="6C430C2E" w14:textId="04115DAC" w:rsidR="00DB41D5" w:rsidRDefault="008C21B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</w:p>
    <w:p w14:paraId="7503C389" w14:textId="498DB4E6" w:rsidR="005E44DD" w:rsidRDefault="004158E8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875D22">
        <w:rPr>
          <w:rFonts w:cstheme="minorHAnsi"/>
          <w:sz w:val="28"/>
          <w:szCs w:val="28"/>
          <w:lang w:val="en-US"/>
        </w:rPr>
        <w:t>5</w:t>
      </w:r>
      <w:r>
        <w:rPr>
          <w:rFonts w:cstheme="minorHAnsi"/>
          <w:sz w:val="28"/>
          <w:szCs w:val="28"/>
          <w:lang w:val="en-US"/>
        </w:rPr>
        <w:t>.</w:t>
      </w:r>
      <w:r w:rsidR="003B7029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Recording of Minutes</w:t>
      </w:r>
      <w:r w:rsidR="003B7029">
        <w:rPr>
          <w:rFonts w:cstheme="minorHAnsi"/>
          <w:sz w:val="28"/>
          <w:szCs w:val="28"/>
          <w:lang w:val="en-US"/>
        </w:rPr>
        <w:t xml:space="preserve">- OVW Guidance </w:t>
      </w:r>
    </w:p>
    <w:p w14:paraId="29A7E8D2" w14:textId="59FDBB90" w:rsidR="004158E8" w:rsidRDefault="004158E8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0AF1250" w14:textId="18849A9F" w:rsidR="005E44DD" w:rsidRPr="005E44DD" w:rsidRDefault="00B63B58" w:rsidP="00496C46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16.  Posting of Draft Minutes- OVW Guidance  </w:t>
      </w:r>
      <w:r w:rsidR="005E44DD">
        <w:rPr>
          <w:rFonts w:cstheme="minorHAnsi"/>
          <w:sz w:val="28"/>
          <w:szCs w:val="28"/>
          <w:lang w:val="en-US"/>
        </w:rPr>
        <w:t xml:space="preserve">         </w:t>
      </w:r>
    </w:p>
    <w:p w14:paraId="54309329" w14:textId="77777777" w:rsidR="00707A66" w:rsidRDefault="00707A66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0708BCD2" w14:textId="2616CAD6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63B58">
        <w:rPr>
          <w:rFonts w:cstheme="minorHAnsi"/>
          <w:sz w:val="28"/>
          <w:szCs w:val="28"/>
          <w:lang w:val="en-US"/>
        </w:rPr>
        <w:t>7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7DB335CB" w14:textId="322C93B0" w:rsidR="00E0090F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3F2329">
        <w:rPr>
          <w:rFonts w:cstheme="minorHAnsi"/>
          <w:sz w:val="28"/>
          <w:szCs w:val="28"/>
          <w:lang w:val="en-US"/>
        </w:rPr>
        <w:t xml:space="preserve">update </w:t>
      </w:r>
    </w:p>
    <w:p w14:paraId="2CDC740D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1135BA2A" w:rsidR="000341A5" w:rsidRPr="0058182A" w:rsidRDefault="004158E8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B63B58">
        <w:rPr>
          <w:rFonts w:cstheme="minorHAnsi"/>
          <w:sz w:val="28"/>
          <w:szCs w:val="28"/>
          <w:lang w:val="en-US"/>
        </w:rPr>
        <w:t>8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26DDA58A" w14:textId="245AE6E9" w:rsidR="00CE6897" w:rsidRDefault="0073554D" w:rsidP="00646D6D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CE6897">
        <w:rPr>
          <w:rFonts w:cstheme="minorHAnsi"/>
          <w:b/>
          <w:bCs/>
          <w:sz w:val="28"/>
          <w:szCs w:val="28"/>
          <w:lang w:val="en-US"/>
        </w:rPr>
        <w:t xml:space="preserve">       </w:t>
      </w:r>
    </w:p>
    <w:p w14:paraId="1815073D" w14:textId="3EF32A7E" w:rsidR="00D33D98" w:rsidRDefault="0073554D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</w:t>
      </w:r>
      <w:r w:rsidR="003F628F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83068">
        <w:rPr>
          <w:rFonts w:cstheme="minorHAnsi"/>
          <w:b/>
          <w:bCs/>
          <w:sz w:val="28"/>
          <w:szCs w:val="28"/>
          <w:lang w:val="en-US"/>
        </w:rPr>
        <w:t>b</w:t>
      </w:r>
      <w:r>
        <w:rPr>
          <w:rFonts w:cstheme="minorHAnsi"/>
          <w:b/>
          <w:bCs/>
          <w:sz w:val="28"/>
          <w:szCs w:val="28"/>
          <w:lang w:val="en-US"/>
        </w:rPr>
        <w:t>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D33D98">
        <w:rPr>
          <w:rFonts w:cstheme="minorHAnsi"/>
          <w:sz w:val="28"/>
          <w:szCs w:val="28"/>
          <w:lang w:val="en-US"/>
        </w:rPr>
        <w:t>—</w:t>
      </w:r>
    </w:p>
    <w:p w14:paraId="1FE7FA1E" w14:textId="3C0B2BAD" w:rsidR="00641476" w:rsidRDefault="00641476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K. Bender – Stationery - £</w:t>
      </w:r>
      <w:r w:rsidR="00B4562B">
        <w:rPr>
          <w:rFonts w:cstheme="minorHAnsi"/>
          <w:sz w:val="28"/>
          <w:szCs w:val="28"/>
          <w:lang w:val="en-US"/>
        </w:rPr>
        <w:t>11</w:t>
      </w:r>
      <w:r>
        <w:rPr>
          <w:rFonts w:cstheme="minorHAnsi"/>
          <w:sz w:val="28"/>
          <w:szCs w:val="28"/>
          <w:lang w:val="en-US"/>
        </w:rPr>
        <w:t>.17</w:t>
      </w:r>
      <w:r w:rsidR="005946F9">
        <w:rPr>
          <w:rFonts w:cstheme="minorHAnsi"/>
          <w:sz w:val="28"/>
          <w:szCs w:val="28"/>
          <w:lang w:val="en-US"/>
        </w:rPr>
        <w:t xml:space="preserve"> and £12.99</w:t>
      </w:r>
      <w:r>
        <w:rPr>
          <w:rFonts w:cstheme="minorHAnsi"/>
          <w:sz w:val="28"/>
          <w:szCs w:val="28"/>
          <w:lang w:val="en-US"/>
        </w:rPr>
        <w:t>,  Postage -  £6.85</w:t>
      </w:r>
      <w:r w:rsidR="005946F9">
        <w:rPr>
          <w:rFonts w:cstheme="minorHAnsi"/>
          <w:sz w:val="28"/>
          <w:szCs w:val="28"/>
          <w:lang w:val="en-US"/>
        </w:rPr>
        <w:t xml:space="preserve">,  </w:t>
      </w:r>
    </w:p>
    <w:p w14:paraId="31B47018" w14:textId="0B930623" w:rsidR="00B63B58" w:rsidRDefault="00641476" w:rsidP="00641476">
      <w:pPr>
        <w:ind w:left="720" w:firstLine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M. </w:t>
      </w:r>
      <w:r w:rsidR="00496C46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>mith Petrol/Strimmer- £30</w:t>
      </w:r>
      <w:r w:rsidR="00B63B58">
        <w:rPr>
          <w:rFonts w:cstheme="minorHAnsi"/>
          <w:sz w:val="28"/>
          <w:szCs w:val="28"/>
          <w:lang w:val="en-US"/>
        </w:rPr>
        <w:t>, Line for Strimmer -£8.50</w:t>
      </w:r>
    </w:p>
    <w:p w14:paraId="3C9B0899" w14:textId="7166AA0E" w:rsidR="00B63B58" w:rsidRDefault="00B63B58" w:rsidP="00641476">
      <w:pPr>
        <w:ind w:left="720" w:firstLine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OVW – Training - £35, Membership Renewal £1</w:t>
      </w:r>
      <w:r w:rsidR="004435CB">
        <w:rPr>
          <w:rFonts w:cstheme="minorHAnsi"/>
          <w:sz w:val="28"/>
          <w:szCs w:val="28"/>
          <w:lang w:val="en-US"/>
        </w:rPr>
        <w:t>36</w:t>
      </w:r>
    </w:p>
    <w:p w14:paraId="7D01BAED" w14:textId="732A9D2D" w:rsidR="00E0090F" w:rsidRDefault="00B63B58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S Williams- Grass Cutting £60</w:t>
      </w:r>
    </w:p>
    <w:p w14:paraId="44DCCA2C" w14:textId="77777777" w:rsidR="00496C46" w:rsidRDefault="00496C46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026AE5C7" w14:textId="0616B6C8" w:rsidR="00B63B58" w:rsidRPr="0058182A" w:rsidRDefault="00B63B58" w:rsidP="003A239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  <w:t xml:space="preserve">19. </w:t>
      </w:r>
      <w:proofErr w:type="spellStart"/>
      <w:r>
        <w:rPr>
          <w:rFonts w:cstheme="minorHAnsi"/>
          <w:sz w:val="28"/>
          <w:szCs w:val="28"/>
          <w:lang w:val="en-US"/>
        </w:rPr>
        <w:t>Councillor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="00496C46">
        <w:rPr>
          <w:rFonts w:cstheme="minorHAnsi"/>
          <w:sz w:val="28"/>
          <w:szCs w:val="28"/>
          <w:lang w:val="en-US"/>
        </w:rPr>
        <w:t xml:space="preserve">Closed Discussion </w:t>
      </w:r>
    </w:p>
    <w:p w14:paraId="1D598D7F" w14:textId="77777777" w:rsidR="00496C46" w:rsidRDefault="00496C46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573E919" w14:textId="6544D984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C55D3B">
        <w:rPr>
          <w:rFonts w:cstheme="minorHAnsi"/>
          <w:b/>
          <w:bCs/>
          <w:sz w:val="28"/>
          <w:szCs w:val="28"/>
          <w:lang w:val="en-US"/>
        </w:rPr>
        <w:t>17</w:t>
      </w:r>
      <w:r w:rsidR="00C55D3B" w:rsidRPr="00C55D3B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C55D3B">
        <w:rPr>
          <w:rFonts w:cstheme="minorHAnsi"/>
          <w:b/>
          <w:bCs/>
          <w:sz w:val="28"/>
          <w:szCs w:val="28"/>
          <w:lang w:val="en-US"/>
        </w:rPr>
        <w:t xml:space="preserve"> April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A239A">
        <w:rPr>
          <w:rFonts w:cstheme="minorHAnsi"/>
          <w:b/>
          <w:bCs/>
          <w:sz w:val="28"/>
          <w:szCs w:val="28"/>
          <w:lang w:val="en-US"/>
        </w:rPr>
        <w:t xml:space="preserve"> 2</w:t>
      </w:r>
      <w:r w:rsidR="00646D6D">
        <w:rPr>
          <w:rFonts w:cstheme="minorHAnsi"/>
          <w:b/>
          <w:bCs/>
          <w:sz w:val="28"/>
          <w:szCs w:val="28"/>
          <w:lang w:val="en-US"/>
        </w:rPr>
        <w:t>02</w:t>
      </w:r>
      <w:r w:rsidR="007D024A">
        <w:rPr>
          <w:rFonts w:cstheme="minorHAnsi"/>
          <w:b/>
          <w:bCs/>
          <w:sz w:val="28"/>
          <w:szCs w:val="28"/>
          <w:lang w:val="en-US"/>
        </w:rPr>
        <w:t>3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57DDB19B" w:rsidR="009A264E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 xml:space="preserve">Phone 01874 620500 or email </w:t>
      </w:r>
      <w:hyperlink r:id="rId8" w:history="1">
        <w:r w:rsidR="00E81F9B" w:rsidRPr="004D5B6C">
          <w:rPr>
            <w:rStyle w:val="Hyperlink"/>
            <w:rFonts w:cstheme="minorHAnsi"/>
            <w:sz w:val="28"/>
            <w:szCs w:val="28"/>
            <w:lang w:val="en-US"/>
          </w:rPr>
          <w:t>scle.area@powys.gov.uk</w:t>
        </w:r>
      </w:hyperlink>
    </w:p>
    <w:p w14:paraId="2169676B" w14:textId="6EF3789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667800" w14:textId="2F165990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776C0AF" w14:textId="2FB1CBF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Keren Bender </w:t>
      </w:r>
    </w:p>
    <w:p w14:paraId="52EADD62" w14:textId="494DF8A7" w:rsidR="00E81F9B" w:rsidRPr="0058182A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Clerk to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>-on-</w:t>
      </w:r>
      <w:proofErr w:type="spellStart"/>
      <w:r>
        <w:rPr>
          <w:rFonts w:cstheme="minorHAnsi"/>
          <w:sz w:val="28"/>
          <w:szCs w:val="28"/>
          <w:lang w:val="en-US"/>
        </w:rPr>
        <w:t>Usk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</w:p>
    <w:sectPr w:rsidR="00E81F9B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CBDA" w14:textId="77777777" w:rsidR="00BA3FF3" w:rsidRDefault="00BA3FF3" w:rsidP="007C4874">
      <w:r>
        <w:separator/>
      </w:r>
    </w:p>
  </w:endnote>
  <w:endnote w:type="continuationSeparator" w:id="0">
    <w:p w14:paraId="68EB4DED" w14:textId="77777777" w:rsidR="00BA3FF3" w:rsidRDefault="00BA3FF3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B719" w14:textId="77777777" w:rsidR="00BA3FF3" w:rsidRDefault="00BA3FF3" w:rsidP="007C4874">
      <w:r>
        <w:separator/>
      </w:r>
    </w:p>
  </w:footnote>
  <w:footnote w:type="continuationSeparator" w:id="0">
    <w:p w14:paraId="6BD15FDC" w14:textId="77777777" w:rsidR="00BA3FF3" w:rsidRDefault="00BA3FF3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485D"/>
    <w:rsid w:val="000055C2"/>
    <w:rsid w:val="00006575"/>
    <w:rsid w:val="00013408"/>
    <w:rsid w:val="00013FF1"/>
    <w:rsid w:val="00020901"/>
    <w:rsid w:val="000218B3"/>
    <w:rsid w:val="00026C6C"/>
    <w:rsid w:val="00030C52"/>
    <w:rsid w:val="00031A13"/>
    <w:rsid w:val="000333D1"/>
    <w:rsid w:val="000341A5"/>
    <w:rsid w:val="00036BB8"/>
    <w:rsid w:val="00053732"/>
    <w:rsid w:val="00055E41"/>
    <w:rsid w:val="0005705C"/>
    <w:rsid w:val="00060AA9"/>
    <w:rsid w:val="00062256"/>
    <w:rsid w:val="000664B5"/>
    <w:rsid w:val="00067C20"/>
    <w:rsid w:val="00067FEC"/>
    <w:rsid w:val="00076563"/>
    <w:rsid w:val="00084365"/>
    <w:rsid w:val="00084FBE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1A2B"/>
    <w:rsid w:val="000E3DA5"/>
    <w:rsid w:val="000F1227"/>
    <w:rsid w:val="000F3BDF"/>
    <w:rsid w:val="000F3F48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3741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623"/>
    <w:rsid w:val="00167B1C"/>
    <w:rsid w:val="00167EB9"/>
    <w:rsid w:val="0017138F"/>
    <w:rsid w:val="001725CA"/>
    <w:rsid w:val="00183DB0"/>
    <w:rsid w:val="00183EFF"/>
    <w:rsid w:val="0018505D"/>
    <w:rsid w:val="0019445A"/>
    <w:rsid w:val="00195FF8"/>
    <w:rsid w:val="001968C5"/>
    <w:rsid w:val="00196F43"/>
    <w:rsid w:val="001A6FA6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2CD"/>
    <w:rsid w:val="001E2DF8"/>
    <w:rsid w:val="001F0ECB"/>
    <w:rsid w:val="001F546F"/>
    <w:rsid w:val="001F6040"/>
    <w:rsid w:val="0020510A"/>
    <w:rsid w:val="002100AE"/>
    <w:rsid w:val="00215750"/>
    <w:rsid w:val="00216275"/>
    <w:rsid w:val="002265BA"/>
    <w:rsid w:val="002329FA"/>
    <w:rsid w:val="0024096F"/>
    <w:rsid w:val="00241F03"/>
    <w:rsid w:val="0025449B"/>
    <w:rsid w:val="00254926"/>
    <w:rsid w:val="00261663"/>
    <w:rsid w:val="00272246"/>
    <w:rsid w:val="0028004C"/>
    <w:rsid w:val="00280C9A"/>
    <w:rsid w:val="0028163F"/>
    <w:rsid w:val="0028286A"/>
    <w:rsid w:val="00283626"/>
    <w:rsid w:val="00283831"/>
    <w:rsid w:val="00284E23"/>
    <w:rsid w:val="002908C7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383"/>
    <w:rsid w:val="002C7775"/>
    <w:rsid w:val="002D7292"/>
    <w:rsid w:val="002E1329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05F6"/>
    <w:rsid w:val="003336B7"/>
    <w:rsid w:val="003336FB"/>
    <w:rsid w:val="0033540E"/>
    <w:rsid w:val="0033768A"/>
    <w:rsid w:val="003400C9"/>
    <w:rsid w:val="00341A6C"/>
    <w:rsid w:val="00343215"/>
    <w:rsid w:val="00345CAE"/>
    <w:rsid w:val="00356CE5"/>
    <w:rsid w:val="00356EAB"/>
    <w:rsid w:val="0035714C"/>
    <w:rsid w:val="00360908"/>
    <w:rsid w:val="00363001"/>
    <w:rsid w:val="00365942"/>
    <w:rsid w:val="00366249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05FB"/>
    <w:rsid w:val="003A1065"/>
    <w:rsid w:val="003A239A"/>
    <w:rsid w:val="003A2F0B"/>
    <w:rsid w:val="003A68A7"/>
    <w:rsid w:val="003A6AE1"/>
    <w:rsid w:val="003B03E8"/>
    <w:rsid w:val="003B1898"/>
    <w:rsid w:val="003B18AD"/>
    <w:rsid w:val="003B7029"/>
    <w:rsid w:val="003C0397"/>
    <w:rsid w:val="003C6CC0"/>
    <w:rsid w:val="003D2A57"/>
    <w:rsid w:val="003D6E49"/>
    <w:rsid w:val="003E126B"/>
    <w:rsid w:val="003E12DC"/>
    <w:rsid w:val="003E2690"/>
    <w:rsid w:val="003E3C8B"/>
    <w:rsid w:val="003E4C59"/>
    <w:rsid w:val="003E5AA7"/>
    <w:rsid w:val="003E6DE0"/>
    <w:rsid w:val="003F09FD"/>
    <w:rsid w:val="003F2329"/>
    <w:rsid w:val="003F5D10"/>
    <w:rsid w:val="003F628F"/>
    <w:rsid w:val="003F7BD8"/>
    <w:rsid w:val="004008D2"/>
    <w:rsid w:val="0040612D"/>
    <w:rsid w:val="00407665"/>
    <w:rsid w:val="0040791E"/>
    <w:rsid w:val="00412C89"/>
    <w:rsid w:val="00413BF7"/>
    <w:rsid w:val="004158E8"/>
    <w:rsid w:val="00415E18"/>
    <w:rsid w:val="00415FBB"/>
    <w:rsid w:val="004164E7"/>
    <w:rsid w:val="004211AA"/>
    <w:rsid w:val="004348E4"/>
    <w:rsid w:val="00434E1D"/>
    <w:rsid w:val="00434F7E"/>
    <w:rsid w:val="0044291A"/>
    <w:rsid w:val="00442EB1"/>
    <w:rsid w:val="004435CB"/>
    <w:rsid w:val="00443F44"/>
    <w:rsid w:val="00450314"/>
    <w:rsid w:val="004532C6"/>
    <w:rsid w:val="004600DC"/>
    <w:rsid w:val="00461B15"/>
    <w:rsid w:val="00466FFA"/>
    <w:rsid w:val="0047221A"/>
    <w:rsid w:val="00472758"/>
    <w:rsid w:val="00481019"/>
    <w:rsid w:val="004870E4"/>
    <w:rsid w:val="0048711B"/>
    <w:rsid w:val="00491779"/>
    <w:rsid w:val="00494083"/>
    <w:rsid w:val="00495286"/>
    <w:rsid w:val="00496C46"/>
    <w:rsid w:val="00497FFE"/>
    <w:rsid w:val="004A392D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3B9"/>
    <w:rsid w:val="004E5930"/>
    <w:rsid w:val="004F044F"/>
    <w:rsid w:val="004F62B0"/>
    <w:rsid w:val="004F795F"/>
    <w:rsid w:val="00501771"/>
    <w:rsid w:val="00501F22"/>
    <w:rsid w:val="00502C1B"/>
    <w:rsid w:val="00506D20"/>
    <w:rsid w:val="00507B6A"/>
    <w:rsid w:val="00510431"/>
    <w:rsid w:val="00515EC8"/>
    <w:rsid w:val="0051717D"/>
    <w:rsid w:val="0052148F"/>
    <w:rsid w:val="005220E7"/>
    <w:rsid w:val="005237CD"/>
    <w:rsid w:val="0053553A"/>
    <w:rsid w:val="00540D99"/>
    <w:rsid w:val="00542A5D"/>
    <w:rsid w:val="00552A4E"/>
    <w:rsid w:val="00575E82"/>
    <w:rsid w:val="00576124"/>
    <w:rsid w:val="0058182A"/>
    <w:rsid w:val="00592B3B"/>
    <w:rsid w:val="005946F9"/>
    <w:rsid w:val="00595E0D"/>
    <w:rsid w:val="00596981"/>
    <w:rsid w:val="005A0D96"/>
    <w:rsid w:val="005A6330"/>
    <w:rsid w:val="005A7401"/>
    <w:rsid w:val="005B1348"/>
    <w:rsid w:val="005C0678"/>
    <w:rsid w:val="005C0B33"/>
    <w:rsid w:val="005D0229"/>
    <w:rsid w:val="005D2AEE"/>
    <w:rsid w:val="005D43BD"/>
    <w:rsid w:val="005D5AD2"/>
    <w:rsid w:val="005D773D"/>
    <w:rsid w:val="005D7FBE"/>
    <w:rsid w:val="005E00E8"/>
    <w:rsid w:val="005E0E1B"/>
    <w:rsid w:val="005E15B7"/>
    <w:rsid w:val="005E36B1"/>
    <w:rsid w:val="005E44DD"/>
    <w:rsid w:val="005E5DF7"/>
    <w:rsid w:val="005E6A60"/>
    <w:rsid w:val="005E7AAD"/>
    <w:rsid w:val="00601EAD"/>
    <w:rsid w:val="0060540D"/>
    <w:rsid w:val="006077FE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1476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B71F4"/>
    <w:rsid w:val="006C1D8D"/>
    <w:rsid w:val="006C3B91"/>
    <w:rsid w:val="006C7F4C"/>
    <w:rsid w:val="006E0C02"/>
    <w:rsid w:val="006E1825"/>
    <w:rsid w:val="006E3538"/>
    <w:rsid w:val="006F3B8E"/>
    <w:rsid w:val="006F5A6C"/>
    <w:rsid w:val="007018CC"/>
    <w:rsid w:val="007044C9"/>
    <w:rsid w:val="00705B4A"/>
    <w:rsid w:val="007063A5"/>
    <w:rsid w:val="007068F8"/>
    <w:rsid w:val="00707A66"/>
    <w:rsid w:val="00716320"/>
    <w:rsid w:val="00731FDB"/>
    <w:rsid w:val="007336D0"/>
    <w:rsid w:val="00734C65"/>
    <w:rsid w:val="0073554D"/>
    <w:rsid w:val="0073570C"/>
    <w:rsid w:val="00744159"/>
    <w:rsid w:val="00755636"/>
    <w:rsid w:val="007575D3"/>
    <w:rsid w:val="0076075D"/>
    <w:rsid w:val="007616E1"/>
    <w:rsid w:val="00761EAD"/>
    <w:rsid w:val="007634C4"/>
    <w:rsid w:val="00771C9C"/>
    <w:rsid w:val="00772C17"/>
    <w:rsid w:val="007748FD"/>
    <w:rsid w:val="00775213"/>
    <w:rsid w:val="007760F5"/>
    <w:rsid w:val="00777D12"/>
    <w:rsid w:val="00777FCD"/>
    <w:rsid w:val="007920C0"/>
    <w:rsid w:val="007A5BED"/>
    <w:rsid w:val="007B08DB"/>
    <w:rsid w:val="007B2628"/>
    <w:rsid w:val="007B7922"/>
    <w:rsid w:val="007C2D91"/>
    <w:rsid w:val="007C44F6"/>
    <w:rsid w:val="007C4874"/>
    <w:rsid w:val="007C668B"/>
    <w:rsid w:val="007C6E77"/>
    <w:rsid w:val="007D024A"/>
    <w:rsid w:val="007D2EA9"/>
    <w:rsid w:val="007E32FB"/>
    <w:rsid w:val="007E5A09"/>
    <w:rsid w:val="007E7A6C"/>
    <w:rsid w:val="007F5504"/>
    <w:rsid w:val="007F77C5"/>
    <w:rsid w:val="00802010"/>
    <w:rsid w:val="00802FCB"/>
    <w:rsid w:val="00803987"/>
    <w:rsid w:val="00804BC7"/>
    <w:rsid w:val="008076EC"/>
    <w:rsid w:val="00807C6C"/>
    <w:rsid w:val="008153FF"/>
    <w:rsid w:val="0081543E"/>
    <w:rsid w:val="00816AF8"/>
    <w:rsid w:val="00817688"/>
    <w:rsid w:val="00821411"/>
    <w:rsid w:val="00827715"/>
    <w:rsid w:val="008278D9"/>
    <w:rsid w:val="00837D54"/>
    <w:rsid w:val="008450CE"/>
    <w:rsid w:val="00863E6D"/>
    <w:rsid w:val="0086593E"/>
    <w:rsid w:val="008748DD"/>
    <w:rsid w:val="00874F33"/>
    <w:rsid w:val="00875D22"/>
    <w:rsid w:val="00875DC1"/>
    <w:rsid w:val="008808A5"/>
    <w:rsid w:val="00882852"/>
    <w:rsid w:val="00883A23"/>
    <w:rsid w:val="008855AB"/>
    <w:rsid w:val="00892204"/>
    <w:rsid w:val="0089413B"/>
    <w:rsid w:val="00895B23"/>
    <w:rsid w:val="008A060D"/>
    <w:rsid w:val="008B0CD1"/>
    <w:rsid w:val="008B1C6B"/>
    <w:rsid w:val="008B2C91"/>
    <w:rsid w:val="008B336C"/>
    <w:rsid w:val="008C0FBB"/>
    <w:rsid w:val="008C21BF"/>
    <w:rsid w:val="008D0031"/>
    <w:rsid w:val="008D05C3"/>
    <w:rsid w:val="008D4C77"/>
    <w:rsid w:val="008E7540"/>
    <w:rsid w:val="008F1FD1"/>
    <w:rsid w:val="008F20A6"/>
    <w:rsid w:val="008F7264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46327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39C2"/>
    <w:rsid w:val="00976E18"/>
    <w:rsid w:val="00982460"/>
    <w:rsid w:val="00984F38"/>
    <w:rsid w:val="00986D1E"/>
    <w:rsid w:val="009877E2"/>
    <w:rsid w:val="00991437"/>
    <w:rsid w:val="009928D9"/>
    <w:rsid w:val="009948E2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49C7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51A1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705"/>
    <w:rsid w:val="00A84DBB"/>
    <w:rsid w:val="00A87A08"/>
    <w:rsid w:val="00A90360"/>
    <w:rsid w:val="00A924B7"/>
    <w:rsid w:val="00A92D75"/>
    <w:rsid w:val="00A93935"/>
    <w:rsid w:val="00A97A22"/>
    <w:rsid w:val="00AA4958"/>
    <w:rsid w:val="00AB235D"/>
    <w:rsid w:val="00AB2625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29A8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5B8"/>
    <w:rsid w:val="00B37606"/>
    <w:rsid w:val="00B40394"/>
    <w:rsid w:val="00B41F00"/>
    <w:rsid w:val="00B423DC"/>
    <w:rsid w:val="00B44DB2"/>
    <w:rsid w:val="00B4562B"/>
    <w:rsid w:val="00B50E92"/>
    <w:rsid w:val="00B53D4A"/>
    <w:rsid w:val="00B54E1A"/>
    <w:rsid w:val="00B55112"/>
    <w:rsid w:val="00B62588"/>
    <w:rsid w:val="00B63A90"/>
    <w:rsid w:val="00B63B58"/>
    <w:rsid w:val="00B65CBE"/>
    <w:rsid w:val="00B701E2"/>
    <w:rsid w:val="00B714D2"/>
    <w:rsid w:val="00B75862"/>
    <w:rsid w:val="00B77829"/>
    <w:rsid w:val="00B813A5"/>
    <w:rsid w:val="00B91008"/>
    <w:rsid w:val="00B93300"/>
    <w:rsid w:val="00BA3FF3"/>
    <w:rsid w:val="00BA4813"/>
    <w:rsid w:val="00BB54A3"/>
    <w:rsid w:val="00BC05DB"/>
    <w:rsid w:val="00BC3444"/>
    <w:rsid w:val="00BC5585"/>
    <w:rsid w:val="00BC5EFE"/>
    <w:rsid w:val="00BC7AAD"/>
    <w:rsid w:val="00BD1130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0C84"/>
    <w:rsid w:val="00BF1E40"/>
    <w:rsid w:val="00BF6F30"/>
    <w:rsid w:val="00C00FE9"/>
    <w:rsid w:val="00C01726"/>
    <w:rsid w:val="00C060D1"/>
    <w:rsid w:val="00C10B92"/>
    <w:rsid w:val="00C139A0"/>
    <w:rsid w:val="00C157E0"/>
    <w:rsid w:val="00C2189B"/>
    <w:rsid w:val="00C33696"/>
    <w:rsid w:val="00C3562B"/>
    <w:rsid w:val="00C3726A"/>
    <w:rsid w:val="00C41362"/>
    <w:rsid w:val="00C53C8E"/>
    <w:rsid w:val="00C54106"/>
    <w:rsid w:val="00C55409"/>
    <w:rsid w:val="00C55D3B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E6897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4A7C"/>
    <w:rsid w:val="00D265EB"/>
    <w:rsid w:val="00D33D98"/>
    <w:rsid w:val="00D56F1F"/>
    <w:rsid w:val="00D57B91"/>
    <w:rsid w:val="00D60C06"/>
    <w:rsid w:val="00D62C59"/>
    <w:rsid w:val="00D64927"/>
    <w:rsid w:val="00D665E6"/>
    <w:rsid w:val="00D82EB7"/>
    <w:rsid w:val="00D83068"/>
    <w:rsid w:val="00D8329C"/>
    <w:rsid w:val="00D858CC"/>
    <w:rsid w:val="00D907BE"/>
    <w:rsid w:val="00D94D33"/>
    <w:rsid w:val="00DA0699"/>
    <w:rsid w:val="00DA225B"/>
    <w:rsid w:val="00DA2C33"/>
    <w:rsid w:val="00DA3615"/>
    <w:rsid w:val="00DA3A44"/>
    <w:rsid w:val="00DA56CA"/>
    <w:rsid w:val="00DA65B2"/>
    <w:rsid w:val="00DA7A0A"/>
    <w:rsid w:val="00DB41D5"/>
    <w:rsid w:val="00DB4D91"/>
    <w:rsid w:val="00DB5F69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090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4774"/>
    <w:rsid w:val="00E4786C"/>
    <w:rsid w:val="00E52651"/>
    <w:rsid w:val="00E52A48"/>
    <w:rsid w:val="00E53639"/>
    <w:rsid w:val="00E72FBD"/>
    <w:rsid w:val="00E777A4"/>
    <w:rsid w:val="00E81F9B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D4698"/>
    <w:rsid w:val="00EE6A89"/>
    <w:rsid w:val="00EF6F01"/>
    <w:rsid w:val="00EF76FC"/>
    <w:rsid w:val="00F00106"/>
    <w:rsid w:val="00F00C9A"/>
    <w:rsid w:val="00F01DAA"/>
    <w:rsid w:val="00F10FE9"/>
    <w:rsid w:val="00F16126"/>
    <w:rsid w:val="00F17240"/>
    <w:rsid w:val="00F17795"/>
    <w:rsid w:val="00F205EA"/>
    <w:rsid w:val="00F42029"/>
    <w:rsid w:val="00F53BF6"/>
    <w:rsid w:val="00F56BE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69DC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.area@powy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</cp:revision>
  <cp:lastPrinted>2022-06-14T18:37:00Z</cp:lastPrinted>
  <dcterms:created xsi:type="dcterms:W3CDTF">2023-03-20T14:36:00Z</dcterms:created>
  <dcterms:modified xsi:type="dcterms:W3CDTF">2023-03-20T14:36:00Z</dcterms:modified>
</cp:coreProperties>
</file>