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0E779" w14:textId="121471B9" w:rsidR="0005705C" w:rsidRPr="002100AE" w:rsidRDefault="00AF2359" w:rsidP="00BF6F30">
      <w:pPr>
        <w:pStyle w:val="Heading1"/>
        <w:ind w:left="851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Dear 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Councillor</w:t>
      </w:r>
      <w:proofErr w:type="spellEnd"/>
      <w:r w:rsidR="00036BB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,  </w:t>
      </w:r>
      <w:proofErr w:type="gram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You</w:t>
      </w:r>
      <w:proofErr w:type="gram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are hereby summoned to attend the next meeting  of 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Talybont</w:t>
      </w:r>
      <w:proofErr w:type="spell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-on-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Usk</w:t>
      </w:r>
      <w:proofErr w:type="spell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Community Council</w:t>
      </w:r>
      <w:r w:rsidR="00BF6F3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on </w:t>
      </w:r>
      <w:r w:rsidR="00D10673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Monday </w:t>
      </w:r>
      <w:r w:rsidR="00D8306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20</w:t>
      </w:r>
      <w:r w:rsidR="00D83068" w:rsidRPr="00D8306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n-US"/>
        </w:rPr>
        <w:t>th</w:t>
      </w:r>
      <w:r w:rsidR="00D8306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n-US"/>
        </w:rPr>
        <w:t xml:space="preserve">  </w:t>
      </w:r>
      <w:r w:rsidR="00A9036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February</w:t>
      </w:r>
      <w:r w:rsidR="000F3F4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 2023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at 7.</w:t>
      </w:r>
      <w:r w:rsidR="009A68BB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15</w:t>
      </w:r>
      <w:r w:rsidR="0016188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pm </w:t>
      </w:r>
    </w:p>
    <w:p w14:paraId="23409FFF" w14:textId="66D0C722" w:rsidR="0040791E" w:rsidRDefault="00E25B44" w:rsidP="00DA3A44">
      <w:pPr>
        <w:ind w:left="567"/>
        <w:rPr>
          <w:rFonts w:cstheme="minorHAnsi"/>
          <w:b/>
          <w:bCs/>
          <w:color w:val="FF0000"/>
          <w:sz w:val="28"/>
          <w:szCs w:val="28"/>
          <w:lang w:val="en-US"/>
        </w:rPr>
      </w:pPr>
      <w:r w:rsidRPr="002100AE">
        <w:rPr>
          <w:rFonts w:cstheme="minorHAnsi"/>
          <w:sz w:val="28"/>
          <w:szCs w:val="28"/>
          <w:lang w:val="en-US"/>
        </w:rPr>
        <w:t xml:space="preserve">      </w:t>
      </w:r>
      <w:r w:rsidR="00B14B71" w:rsidRPr="009B5860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This meeting </w:t>
      </w:r>
      <w:r w:rsidR="00E37D1C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is a </w:t>
      </w:r>
      <w:r w:rsidR="00E44774">
        <w:rPr>
          <w:rFonts w:cstheme="minorHAnsi"/>
          <w:b/>
          <w:bCs/>
          <w:color w:val="FF0000"/>
          <w:sz w:val="28"/>
          <w:szCs w:val="28"/>
          <w:lang w:val="en-US"/>
        </w:rPr>
        <w:t>hybrid</w:t>
      </w:r>
      <w:r w:rsidR="00E37D1C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 meeting to be held at Henderson Hall </w:t>
      </w:r>
    </w:p>
    <w:p w14:paraId="0676EB68" w14:textId="10BA60C0" w:rsidR="00AF2359" w:rsidRDefault="00AF2359" w:rsidP="00DA3A44">
      <w:pPr>
        <w:pStyle w:val="Heading2"/>
        <w:ind w:left="567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</w:pPr>
      <w:r w:rsidRPr="002100AE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  <w:t>AGENDA</w:t>
      </w:r>
    </w:p>
    <w:p w14:paraId="591E71BA" w14:textId="7FFDCD73" w:rsidR="003B03E8" w:rsidRDefault="003B03E8" w:rsidP="00DA3A44">
      <w:pPr>
        <w:ind w:left="567"/>
        <w:rPr>
          <w:lang w:val="en-US"/>
        </w:rPr>
      </w:pPr>
    </w:p>
    <w:p w14:paraId="1B31B8D2" w14:textId="3F60CEA8" w:rsidR="00AF2359" w:rsidRPr="0058182A" w:rsidRDefault="00AF235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1.  Apologies for absence to </w:t>
      </w:r>
      <w:r w:rsidR="00E81F9B">
        <w:rPr>
          <w:rFonts w:cstheme="minorHAnsi"/>
          <w:sz w:val="28"/>
          <w:szCs w:val="28"/>
          <w:lang w:val="en-US"/>
        </w:rPr>
        <w:t>C</w:t>
      </w:r>
      <w:r w:rsidRPr="0058182A">
        <w:rPr>
          <w:rFonts w:cstheme="minorHAnsi"/>
          <w:sz w:val="28"/>
          <w:szCs w:val="28"/>
          <w:lang w:val="en-US"/>
        </w:rPr>
        <w:t xml:space="preserve">lerk by email or mobile 07951536001 </w:t>
      </w:r>
    </w:p>
    <w:p w14:paraId="5D8C0111" w14:textId="77777777" w:rsidR="0024096F" w:rsidRPr="0058182A" w:rsidRDefault="0024096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0F3FD0A6" w14:textId="5D1E0B40" w:rsidR="000333D1" w:rsidRDefault="00AF235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>2.  Declarations of interest</w:t>
      </w:r>
    </w:p>
    <w:p w14:paraId="64A270E9" w14:textId="77777777" w:rsidR="008A060D" w:rsidRPr="0058182A" w:rsidRDefault="008A060D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60AB2721" w14:textId="200AE4DA" w:rsidR="00AF2359" w:rsidRPr="0058182A" w:rsidRDefault="00C55409" w:rsidP="007F77C5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3.</w:t>
      </w:r>
      <w:r w:rsidR="000333D1" w:rsidRPr="0058182A">
        <w:rPr>
          <w:rFonts w:cstheme="minorHAnsi"/>
          <w:sz w:val="28"/>
          <w:szCs w:val="28"/>
          <w:lang w:val="en-US"/>
        </w:rPr>
        <w:t xml:space="preserve">  </w:t>
      </w:r>
      <w:r w:rsidR="00AF2359" w:rsidRPr="0058182A">
        <w:rPr>
          <w:rFonts w:cstheme="minorHAnsi"/>
          <w:sz w:val="28"/>
          <w:szCs w:val="28"/>
          <w:lang w:val="en-US"/>
        </w:rPr>
        <w:t xml:space="preserve">To approve minutes of the meeting on </w:t>
      </w:r>
      <w:r w:rsidR="00D83068">
        <w:rPr>
          <w:rFonts w:cstheme="minorHAnsi"/>
          <w:sz w:val="28"/>
          <w:szCs w:val="28"/>
          <w:lang w:val="en-US"/>
        </w:rPr>
        <w:t>16</w:t>
      </w:r>
      <w:r w:rsidR="00D83068" w:rsidRPr="00D83068">
        <w:rPr>
          <w:rFonts w:cstheme="minorHAnsi"/>
          <w:sz w:val="28"/>
          <w:szCs w:val="28"/>
          <w:vertAlign w:val="superscript"/>
          <w:lang w:val="en-US"/>
        </w:rPr>
        <w:t>th</w:t>
      </w:r>
      <w:r w:rsidR="00D83068">
        <w:rPr>
          <w:rFonts w:cstheme="minorHAnsi"/>
          <w:sz w:val="28"/>
          <w:szCs w:val="28"/>
          <w:lang w:val="en-US"/>
        </w:rPr>
        <w:t xml:space="preserve"> January 2023</w:t>
      </w:r>
      <w:r w:rsidR="00AF2359" w:rsidRPr="0058182A">
        <w:rPr>
          <w:rFonts w:cstheme="minorHAnsi"/>
          <w:sz w:val="28"/>
          <w:szCs w:val="28"/>
          <w:lang w:val="en-US"/>
        </w:rPr>
        <w:t xml:space="preserve"> as a true </w:t>
      </w:r>
      <w:r w:rsidR="007F77C5" w:rsidRPr="0058182A">
        <w:rPr>
          <w:rFonts w:cstheme="minorHAnsi"/>
          <w:sz w:val="28"/>
          <w:szCs w:val="28"/>
          <w:lang w:val="en-US"/>
        </w:rPr>
        <w:t xml:space="preserve"> </w:t>
      </w:r>
      <w:r w:rsidR="00AF2359" w:rsidRPr="0058182A">
        <w:rPr>
          <w:rFonts w:cstheme="minorHAnsi"/>
          <w:sz w:val="28"/>
          <w:szCs w:val="28"/>
          <w:lang w:val="en-US"/>
        </w:rPr>
        <w:t>record</w:t>
      </w:r>
      <w:r w:rsidR="0024096F" w:rsidRPr="0058182A">
        <w:rPr>
          <w:rFonts w:cstheme="minorHAnsi"/>
          <w:sz w:val="28"/>
          <w:szCs w:val="28"/>
          <w:lang w:val="en-US"/>
        </w:rPr>
        <w:t xml:space="preserve"> </w:t>
      </w:r>
    </w:p>
    <w:p w14:paraId="2108F46F" w14:textId="77777777" w:rsidR="0024096F" w:rsidRPr="0058182A" w:rsidRDefault="0024096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6F95F8D3" w14:textId="7D8E659B" w:rsidR="00AF2359" w:rsidRDefault="00646D6D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4</w:t>
      </w:r>
      <w:r w:rsidR="00AF2359" w:rsidRPr="0058182A">
        <w:rPr>
          <w:rFonts w:cstheme="minorHAnsi"/>
          <w:sz w:val="28"/>
          <w:szCs w:val="28"/>
          <w:lang w:val="en-US"/>
        </w:rPr>
        <w:t>.  Matters arising</w:t>
      </w:r>
      <w:r w:rsidR="00C55409">
        <w:rPr>
          <w:rFonts w:cstheme="minorHAnsi"/>
          <w:sz w:val="28"/>
          <w:szCs w:val="28"/>
          <w:lang w:val="en-US"/>
        </w:rPr>
        <w:t xml:space="preserve"> </w:t>
      </w:r>
    </w:p>
    <w:p w14:paraId="1BA3FF86" w14:textId="77777777" w:rsidR="002E1329" w:rsidRDefault="002E132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17858C0E" w14:textId="36E19FF4" w:rsidR="00284E23" w:rsidRDefault="00284E23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5</w:t>
      </w:r>
      <w:r w:rsidR="005D0229">
        <w:rPr>
          <w:rFonts w:cstheme="minorHAnsi"/>
          <w:sz w:val="28"/>
          <w:szCs w:val="28"/>
          <w:lang w:val="en-US"/>
        </w:rPr>
        <w:t>.</w:t>
      </w:r>
      <w:r w:rsidR="003400C9">
        <w:rPr>
          <w:rFonts w:cstheme="minorHAnsi"/>
          <w:sz w:val="28"/>
          <w:szCs w:val="28"/>
          <w:lang w:val="en-US"/>
        </w:rPr>
        <w:t xml:space="preserve">   </w:t>
      </w:r>
      <w:r w:rsidR="003400C9" w:rsidRPr="008076EC">
        <w:rPr>
          <w:rFonts w:cstheme="minorHAnsi"/>
          <w:sz w:val="28"/>
          <w:szCs w:val="28"/>
          <w:lang w:val="en-US"/>
        </w:rPr>
        <w:t>Correspondence :-</w:t>
      </w:r>
    </w:p>
    <w:p w14:paraId="2965154D" w14:textId="7ECC6964" w:rsidR="000F3F48" w:rsidRDefault="00F00C9A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Annie Lawrie -Traffic Calming Measures -</w:t>
      </w:r>
      <w:proofErr w:type="spellStart"/>
      <w:r>
        <w:rPr>
          <w:rFonts w:cstheme="minorHAnsi"/>
          <w:sz w:val="28"/>
          <w:szCs w:val="28"/>
          <w:lang w:val="en-US"/>
        </w:rPr>
        <w:t>Pencelli</w:t>
      </w:r>
      <w:proofErr w:type="spellEnd"/>
    </w:p>
    <w:p w14:paraId="7BE0989C" w14:textId="1D751B41" w:rsidR="00F00C9A" w:rsidRDefault="00AB2625" w:rsidP="009C49C7">
      <w:pPr>
        <w:ind w:left="993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Complaints received  against a </w:t>
      </w:r>
      <w:proofErr w:type="spellStart"/>
      <w:r>
        <w:rPr>
          <w:rFonts w:cstheme="minorHAnsi"/>
          <w:sz w:val="28"/>
          <w:szCs w:val="28"/>
          <w:lang w:val="en-US"/>
        </w:rPr>
        <w:t>Councillor</w:t>
      </w:r>
      <w:proofErr w:type="spellEnd"/>
      <w:r>
        <w:rPr>
          <w:rFonts w:cstheme="minorHAnsi"/>
          <w:sz w:val="28"/>
          <w:szCs w:val="28"/>
          <w:lang w:val="en-US"/>
        </w:rPr>
        <w:t>, advice received and Clerks response to    complainants</w:t>
      </w:r>
    </w:p>
    <w:p w14:paraId="30A33E71" w14:textId="77777777" w:rsidR="009C49C7" w:rsidRDefault="009C49C7" w:rsidP="009C49C7">
      <w:pPr>
        <w:ind w:left="993"/>
        <w:jc w:val="both"/>
        <w:rPr>
          <w:rFonts w:cstheme="minorHAnsi"/>
          <w:sz w:val="28"/>
          <w:szCs w:val="28"/>
          <w:lang w:val="en-US"/>
        </w:rPr>
      </w:pPr>
    </w:p>
    <w:p w14:paraId="5B945AA9" w14:textId="12EF2897" w:rsidR="00F00C9A" w:rsidRDefault="00F00C9A" w:rsidP="00F00C9A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6.  Requests for copy of meeting recordings and advice received- -Council Decision </w:t>
      </w:r>
    </w:p>
    <w:p w14:paraId="06EC563C" w14:textId="6566E899" w:rsidR="00F00C9A" w:rsidRDefault="00F00C9A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</w:t>
      </w:r>
    </w:p>
    <w:p w14:paraId="7A9AFC6B" w14:textId="788ED350" w:rsidR="00A74DBF" w:rsidRDefault="00F00C9A" w:rsidP="00084FBE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7</w:t>
      </w:r>
      <w:r w:rsidR="005D0229">
        <w:rPr>
          <w:rFonts w:cstheme="minorHAnsi"/>
          <w:sz w:val="28"/>
          <w:szCs w:val="28"/>
          <w:lang w:val="en-US"/>
        </w:rPr>
        <w:t xml:space="preserve">. </w:t>
      </w:r>
      <w:r w:rsidR="003400C9" w:rsidRPr="0058182A">
        <w:rPr>
          <w:rFonts w:cstheme="minorHAnsi"/>
          <w:sz w:val="28"/>
          <w:szCs w:val="28"/>
          <w:lang w:val="en-US"/>
        </w:rPr>
        <w:t xml:space="preserve">   </w:t>
      </w:r>
      <w:proofErr w:type="spellStart"/>
      <w:r w:rsidR="003400C9" w:rsidRPr="0058182A">
        <w:rPr>
          <w:rFonts w:cstheme="minorHAnsi"/>
          <w:sz w:val="28"/>
          <w:szCs w:val="28"/>
          <w:lang w:val="en-US"/>
        </w:rPr>
        <w:t>Gilestone</w:t>
      </w:r>
      <w:proofErr w:type="spellEnd"/>
      <w:r w:rsidR="003400C9" w:rsidRPr="0058182A">
        <w:rPr>
          <w:rFonts w:cstheme="minorHAnsi"/>
          <w:sz w:val="28"/>
          <w:szCs w:val="28"/>
          <w:lang w:val="en-US"/>
        </w:rPr>
        <w:t xml:space="preserve"> Farm </w:t>
      </w:r>
      <w:r w:rsidR="003400C9">
        <w:rPr>
          <w:rFonts w:cstheme="minorHAnsi"/>
          <w:sz w:val="28"/>
          <w:szCs w:val="28"/>
          <w:lang w:val="en-US"/>
        </w:rPr>
        <w:t>–</w:t>
      </w:r>
      <w:r w:rsidR="000F3F48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 xml:space="preserve"> Response from </w:t>
      </w:r>
      <w:proofErr w:type="spellStart"/>
      <w:r>
        <w:rPr>
          <w:rFonts w:cstheme="minorHAnsi"/>
          <w:sz w:val="28"/>
          <w:szCs w:val="28"/>
          <w:lang w:val="en-US"/>
        </w:rPr>
        <w:t>Gerwyn</w:t>
      </w:r>
      <w:proofErr w:type="spellEnd"/>
      <w:r>
        <w:rPr>
          <w:rFonts w:cstheme="minorHAnsi"/>
          <w:sz w:val="28"/>
          <w:szCs w:val="28"/>
          <w:lang w:val="en-US"/>
        </w:rPr>
        <w:t xml:space="preserve"> Evans Welsh Government Officer re request for a meeting -circulated</w:t>
      </w:r>
      <w:r w:rsidR="000F3F48">
        <w:rPr>
          <w:rFonts w:cstheme="minorHAnsi"/>
          <w:sz w:val="28"/>
          <w:szCs w:val="28"/>
          <w:lang w:val="en-US"/>
        </w:rPr>
        <w:t xml:space="preserve"> </w:t>
      </w:r>
    </w:p>
    <w:p w14:paraId="10AD4BB3" w14:textId="77777777" w:rsidR="003D2A57" w:rsidRDefault="003D2A57" w:rsidP="003D2A57">
      <w:pPr>
        <w:ind w:left="3047"/>
        <w:jc w:val="both"/>
        <w:rPr>
          <w:rFonts w:cstheme="minorHAnsi"/>
          <w:sz w:val="28"/>
          <w:szCs w:val="28"/>
          <w:lang w:val="en-US"/>
        </w:rPr>
      </w:pPr>
    </w:p>
    <w:p w14:paraId="4B9CBE79" w14:textId="2F2ADBE2" w:rsidR="00925312" w:rsidRDefault="00F00C9A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8</w:t>
      </w:r>
      <w:r w:rsidR="00A74DBF">
        <w:rPr>
          <w:rFonts w:cstheme="minorHAnsi"/>
          <w:sz w:val="28"/>
          <w:szCs w:val="28"/>
          <w:lang w:val="en-US"/>
        </w:rPr>
        <w:t>.</w:t>
      </w:r>
      <w:r w:rsidR="00DF0430" w:rsidRPr="0058182A">
        <w:rPr>
          <w:rFonts w:cstheme="minorHAnsi"/>
          <w:sz w:val="28"/>
          <w:szCs w:val="28"/>
          <w:lang w:val="en-US"/>
        </w:rPr>
        <w:t xml:space="preserve"> </w:t>
      </w:r>
      <w:r w:rsidR="0040612D" w:rsidRPr="0058182A">
        <w:rPr>
          <w:rFonts w:cstheme="minorHAnsi"/>
          <w:sz w:val="28"/>
          <w:szCs w:val="28"/>
          <w:lang w:val="en-US"/>
        </w:rPr>
        <w:t xml:space="preserve"> </w:t>
      </w:r>
      <w:r w:rsidR="00C00FE9" w:rsidRPr="0058182A">
        <w:rPr>
          <w:rFonts w:cstheme="minorHAnsi"/>
          <w:sz w:val="28"/>
          <w:szCs w:val="28"/>
          <w:lang w:val="en-US"/>
        </w:rPr>
        <w:t>National Park Authority Matters</w:t>
      </w:r>
      <w:r w:rsidR="009A0D3E" w:rsidRPr="0058182A">
        <w:rPr>
          <w:rFonts w:cstheme="minorHAnsi"/>
          <w:sz w:val="28"/>
          <w:szCs w:val="28"/>
          <w:lang w:val="en-US"/>
        </w:rPr>
        <w:t>:-</w:t>
      </w:r>
      <w:r w:rsidR="00C00FE9" w:rsidRPr="0058182A">
        <w:rPr>
          <w:rFonts w:cstheme="minorHAnsi"/>
          <w:sz w:val="28"/>
          <w:szCs w:val="28"/>
          <w:lang w:val="en-US"/>
        </w:rPr>
        <w:t xml:space="preserve"> </w:t>
      </w:r>
      <w:r w:rsidR="001653D7" w:rsidRPr="0058182A">
        <w:rPr>
          <w:rFonts w:cstheme="minorHAnsi"/>
          <w:sz w:val="28"/>
          <w:szCs w:val="28"/>
          <w:lang w:val="en-US"/>
        </w:rPr>
        <w:t xml:space="preserve"> </w:t>
      </w:r>
    </w:p>
    <w:p w14:paraId="5DB63DE2" w14:textId="54DC4813" w:rsidR="008C21BF" w:rsidRDefault="00D83068" w:rsidP="009948E2">
      <w:pPr>
        <w:ind w:left="82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Response from </w:t>
      </w:r>
      <w:r w:rsidR="007D024A">
        <w:rPr>
          <w:rFonts w:cstheme="minorHAnsi"/>
          <w:sz w:val="28"/>
          <w:szCs w:val="28"/>
          <w:lang w:val="en-US"/>
        </w:rPr>
        <w:t>BBNP ref</w:t>
      </w:r>
      <w:r>
        <w:rPr>
          <w:rFonts w:cstheme="minorHAnsi"/>
          <w:sz w:val="28"/>
          <w:szCs w:val="28"/>
          <w:lang w:val="en-US"/>
        </w:rPr>
        <w:t xml:space="preserve"> complaint concerning the </w:t>
      </w:r>
      <w:r w:rsidR="007D024A">
        <w:rPr>
          <w:rFonts w:cstheme="minorHAnsi"/>
          <w:sz w:val="28"/>
          <w:szCs w:val="28"/>
          <w:lang w:val="en-US"/>
        </w:rPr>
        <w:t xml:space="preserve"> Certificate of Lawfulness – Outdoor Pursuits Centre</w:t>
      </w:r>
      <w:r w:rsidR="000F3F48">
        <w:rPr>
          <w:rFonts w:cstheme="minorHAnsi"/>
          <w:sz w:val="28"/>
          <w:szCs w:val="28"/>
          <w:lang w:val="en-US"/>
        </w:rPr>
        <w:t xml:space="preserve">- </w:t>
      </w:r>
      <w:r w:rsidR="00060AA9">
        <w:rPr>
          <w:rFonts w:cstheme="minorHAnsi"/>
          <w:sz w:val="28"/>
          <w:szCs w:val="28"/>
          <w:lang w:val="en-US"/>
        </w:rPr>
        <w:t xml:space="preserve"> </w:t>
      </w:r>
      <w:r w:rsidR="000F3F48">
        <w:rPr>
          <w:rFonts w:cstheme="minorHAnsi"/>
          <w:sz w:val="28"/>
          <w:szCs w:val="28"/>
          <w:lang w:val="en-US"/>
        </w:rPr>
        <w:t>circulated</w:t>
      </w:r>
      <w:r w:rsidR="007D024A">
        <w:rPr>
          <w:rFonts w:cstheme="minorHAnsi"/>
          <w:sz w:val="28"/>
          <w:szCs w:val="28"/>
          <w:lang w:val="en-US"/>
        </w:rPr>
        <w:t xml:space="preserve"> </w:t>
      </w:r>
    </w:p>
    <w:p w14:paraId="7046D4E6" w14:textId="77777777" w:rsidR="00A74DBF" w:rsidRDefault="00A74DBF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3A584DEA" w14:textId="79D3D24D" w:rsidR="00B423DC" w:rsidRDefault="00F00C9A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9</w:t>
      </w:r>
      <w:r w:rsidR="00A74DBF">
        <w:rPr>
          <w:rFonts w:cstheme="minorHAnsi"/>
          <w:sz w:val="28"/>
          <w:szCs w:val="28"/>
          <w:lang w:val="en-US"/>
        </w:rPr>
        <w:t>.</w:t>
      </w:r>
      <w:r w:rsidR="00AF2359" w:rsidRPr="0058182A">
        <w:rPr>
          <w:rFonts w:cstheme="minorHAnsi"/>
          <w:sz w:val="28"/>
          <w:szCs w:val="28"/>
          <w:lang w:val="en-US"/>
        </w:rPr>
        <w:t xml:space="preserve"> </w:t>
      </w:r>
      <w:r w:rsidR="0040612D" w:rsidRPr="0058182A">
        <w:rPr>
          <w:rFonts w:cstheme="minorHAnsi"/>
          <w:sz w:val="28"/>
          <w:szCs w:val="28"/>
          <w:lang w:val="en-US"/>
        </w:rPr>
        <w:t xml:space="preserve"> </w:t>
      </w:r>
      <w:r w:rsidR="00AF2359" w:rsidRPr="0058182A">
        <w:rPr>
          <w:rFonts w:cstheme="minorHAnsi"/>
          <w:sz w:val="28"/>
          <w:szCs w:val="28"/>
          <w:lang w:val="en-US"/>
        </w:rPr>
        <w:t xml:space="preserve">Canal </w:t>
      </w:r>
      <w:r w:rsidR="004C6168" w:rsidRPr="0058182A">
        <w:rPr>
          <w:rFonts w:cstheme="minorHAnsi"/>
          <w:sz w:val="28"/>
          <w:szCs w:val="28"/>
          <w:lang w:val="en-US"/>
        </w:rPr>
        <w:t>Matters</w:t>
      </w:r>
      <w:r w:rsidR="009A0D3E" w:rsidRPr="0058182A">
        <w:rPr>
          <w:rFonts w:cstheme="minorHAnsi"/>
          <w:sz w:val="28"/>
          <w:szCs w:val="28"/>
          <w:lang w:val="en-US"/>
        </w:rPr>
        <w:t>:</w:t>
      </w:r>
      <w:r w:rsidR="003D6E49" w:rsidRPr="0058182A">
        <w:rPr>
          <w:rFonts w:cstheme="minorHAnsi"/>
          <w:sz w:val="28"/>
          <w:szCs w:val="28"/>
          <w:lang w:val="en-US"/>
        </w:rPr>
        <w:t>-</w:t>
      </w:r>
    </w:p>
    <w:p w14:paraId="41A1DCD4" w14:textId="3D11DCB7" w:rsidR="0028286A" w:rsidRDefault="00F00C9A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Response from Hannah Booth re Insurance claim -circulated</w:t>
      </w:r>
    </w:p>
    <w:p w14:paraId="46A6363B" w14:textId="77777777" w:rsidR="0028286A" w:rsidRDefault="0028286A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451B591A" w14:textId="62BF5BCB" w:rsidR="009E4176" w:rsidRPr="0058182A" w:rsidRDefault="004F044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</w:t>
      </w:r>
      <w:r w:rsidR="006C3B91" w:rsidRPr="0058182A">
        <w:rPr>
          <w:rFonts w:cstheme="minorHAnsi"/>
          <w:sz w:val="28"/>
          <w:szCs w:val="28"/>
          <w:lang w:val="en-US"/>
        </w:rPr>
        <w:t xml:space="preserve"> </w:t>
      </w:r>
      <w:r w:rsidR="009B5860" w:rsidRPr="0058182A">
        <w:rPr>
          <w:rFonts w:cstheme="minorHAnsi"/>
          <w:sz w:val="28"/>
          <w:szCs w:val="28"/>
          <w:lang w:val="en-US"/>
        </w:rPr>
        <w:t xml:space="preserve">    </w:t>
      </w:r>
    </w:p>
    <w:p w14:paraId="1E746AB7" w14:textId="7137CF0B" w:rsidR="00AB6FF4" w:rsidRDefault="00F00C9A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10</w:t>
      </w:r>
      <w:r w:rsidR="00962752" w:rsidRPr="0058182A">
        <w:rPr>
          <w:rFonts w:cstheme="minorHAnsi"/>
          <w:sz w:val="28"/>
          <w:szCs w:val="28"/>
          <w:lang w:val="en-US"/>
        </w:rPr>
        <w:t xml:space="preserve"> </w:t>
      </w:r>
      <w:r w:rsidR="00461B15" w:rsidRPr="0058182A">
        <w:rPr>
          <w:rFonts w:cstheme="minorHAnsi"/>
          <w:sz w:val="28"/>
          <w:szCs w:val="28"/>
          <w:lang w:val="en-US"/>
        </w:rPr>
        <w:t xml:space="preserve"> </w:t>
      </w:r>
      <w:r w:rsidR="003400C9">
        <w:rPr>
          <w:rFonts w:cstheme="minorHAnsi"/>
          <w:sz w:val="28"/>
          <w:szCs w:val="28"/>
          <w:lang w:val="en-US"/>
        </w:rPr>
        <w:t xml:space="preserve"> </w:t>
      </w:r>
      <w:r w:rsidR="00AF2359" w:rsidRPr="0058182A">
        <w:rPr>
          <w:rFonts w:cstheme="minorHAnsi"/>
          <w:sz w:val="28"/>
          <w:szCs w:val="28"/>
          <w:lang w:val="en-US"/>
        </w:rPr>
        <w:t xml:space="preserve">Highway </w:t>
      </w:r>
      <w:r w:rsidR="00C00FE9" w:rsidRPr="0058182A">
        <w:rPr>
          <w:rFonts w:cstheme="minorHAnsi"/>
          <w:sz w:val="28"/>
          <w:szCs w:val="28"/>
          <w:lang w:val="en-US"/>
        </w:rPr>
        <w:t>M</w:t>
      </w:r>
      <w:r w:rsidR="00AF2359" w:rsidRPr="0058182A">
        <w:rPr>
          <w:rFonts w:cstheme="minorHAnsi"/>
          <w:sz w:val="28"/>
          <w:szCs w:val="28"/>
          <w:lang w:val="en-US"/>
        </w:rPr>
        <w:t>atters</w:t>
      </w:r>
      <w:r w:rsidR="00106624" w:rsidRPr="0058182A">
        <w:rPr>
          <w:rFonts w:cstheme="minorHAnsi"/>
          <w:sz w:val="28"/>
          <w:szCs w:val="28"/>
          <w:lang w:val="en-US"/>
        </w:rPr>
        <w:t>:-</w:t>
      </w:r>
    </w:p>
    <w:p w14:paraId="31DBF2E9" w14:textId="64BC913B" w:rsidR="003400C9" w:rsidRDefault="00FB4A72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</w:t>
      </w:r>
      <w:r w:rsidR="00930AAB" w:rsidRPr="0058182A">
        <w:rPr>
          <w:rFonts w:cstheme="minorHAnsi"/>
          <w:sz w:val="28"/>
          <w:szCs w:val="28"/>
          <w:lang w:val="en-US"/>
        </w:rPr>
        <w:t xml:space="preserve"> </w:t>
      </w:r>
      <w:r w:rsidR="000010C0">
        <w:rPr>
          <w:rFonts w:cstheme="minorHAnsi"/>
          <w:sz w:val="28"/>
          <w:szCs w:val="28"/>
          <w:lang w:val="en-US"/>
        </w:rPr>
        <w:t xml:space="preserve">   </w:t>
      </w:r>
      <w:r w:rsidR="003400C9">
        <w:rPr>
          <w:rFonts w:cstheme="minorHAnsi"/>
          <w:sz w:val="28"/>
          <w:szCs w:val="28"/>
          <w:lang w:val="en-US"/>
        </w:rPr>
        <w:t>Community plan arrangements for double yellow lines and traffic calming measures</w:t>
      </w:r>
    </w:p>
    <w:p w14:paraId="0391C3E0" w14:textId="17EF0089" w:rsidR="003400C9" w:rsidRDefault="00F00C9A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</w:t>
      </w:r>
      <w:r w:rsidR="009C49C7">
        <w:rPr>
          <w:rFonts w:cstheme="minorHAnsi"/>
          <w:sz w:val="28"/>
          <w:szCs w:val="28"/>
          <w:lang w:val="en-US"/>
        </w:rPr>
        <w:t xml:space="preserve">Existing plan received </w:t>
      </w:r>
      <w:r>
        <w:rPr>
          <w:rFonts w:cstheme="minorHAnsi"/>
          <w:sz w:val="28"/>
          <w:szCs w:val="28"/>
          <w:lang w:val="en-US"/>
        </w:rPr>
        <w:t xml:space="preserve"> from Jo </w:t>
      </w:r>
      <w:proofErr w:type="spellStart"/>
      <w:r>
        <w:rPr>
          <w:rFonts w:cstheme="minorHAnsi"/>
          <w:sz w:val="28"/>
          <w:szCs w:val="28"/>
          <w:lang w:val="en-US"/>
        </w:rPr>
        <w:t>Lancey</w:t>
      </w:r>
      <w:proofErr w:type="spellEnd"/>
      <w:r>
        <w:rPr>
          <w:rFonts w:cstheme="minorHAnsi"/>
          <w:sz w:val="28"/>
          <w:szCs w:val="28"/>
          <w:lang w:val="en-US"/>
        </w:rPr>
        <w:t xml:space="preserve"> -circulated</w:t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</w:p>
    <w:p w14:paraId="6B61F7E3" w14:textId="25870D16" w:rsidR="00501771" w:rsidRPr="0058182A" w:rsidRDefault="00E0090F" w:rsidP="00E0090F">
      <w:pPr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 </w:t>
      </w:r>
      <w:r w:rsidR="0018505D">
        <w:rPr>
          <w:rFonts w:cstheme="minorHAnsi"/>
          <w:sz w:val="28"/>
          <w:szCs w:val="28"/>
          <w:lang w:val="en-US"/>
        </w:rPr>
        <w:t xml:space="preserve"> </w:t>
      </w:r>
      <w:r w:rsidR="003400C9">
        <w:rPr>
          <w:rFonts w:cstheme="minorHAnsi"/>
          <w:sz w:val="28"/>
          <w:szCs w:val="28"/>
          <w:lang w:val="en-US"/>
        </w:rPr>
        <w:t xml:space="preserve"> </w:t>
      </w:r>
      <w:r w:rsidR="004C4359" w:rsidRPr="0058182A">
        <w:rPr>
          <w:rFonts w:cstheme="minorHAnsi"/>
          <w:sz w:val="28"/>
          <w:szCs w:val="28"/>
          <w:lang w:val="en-US"/>
        </w:rPr>
        <w:t>1</w:t>
      </w:r>
      <w:r w:rsidR="00F00C9A">
        <w:rPr>
          <w:rFonts w:cstheme="minorHAnsi"/>
          <w:sz w:val="28"/>
          <w:szCs w:val="28"/>
          <w:lang w:val="en-US"/>
        </w:rPr>
        <w:t>1</w:t>
      </w:r>
      <w:r w:rsidR="00962752" w:rsidRPr="0058182A">
        <w:rPr>
          <w:rFonts w:cstheme="minorHAnsi"/>
          <w:sz w:val="28"/>
          <w:szCs w:val="28"/>
          <w:lang w:val="en-US"/>
        </w:rPr>
        <w:t xml:space="preserve">. </w:t>
      </w:r>
      <w:r w:rsidR="0040612D" w:rsidRPr="0058182A">
        <w:rPr>
          <w:rFonts w:cstheme="minorHAnsi"/>
          <w:sz w:val="28"/>
          <w:szCs w:val="28"/>
          <w:lang w:val="en-US"/>
        </w:rPr>
        <w:t xml:space="preserve"> </w:t>
      </w:r>
      <w:r w:rsidR="00925312">
        <w:rPr>
          <w:rFonts w:cstheme="minorHAnsi"/>
          <w:sz w:val="28"/>
          <w:szCs w:val="28"/>
          <w:lang w:val="en-US"/>
        </w:rPr>
        <w:t xml:space="preserve"> </w:t>
      </w:r>
      <w:r w:rsidR="00501771" w:rsidRPr="0058182A">
        <w:rPr>
          <w:rFonts w:cstheme="minorHAnsi"/>
          <w:sz w:val="28"/>
          <w:szCs w:val="28"/>
          <w:lang w:val="en-US"/>
        </w:rPr>
        <w:t xml:space="preserve">County </w:t>
      </w:r>
      <w:proofErr w:type="spellStart"/>
      <w:r w:rsidR="00501771" w:rsidRPr="0058182A">
        <w:rPr>
          <w:rFonts w:cstheme="minorHAnsi"/>
          <w:sz w:val="28"/>
          <w:szCs w:val="28"/>
          <w:lang w:val="en-US"/>
        </w:rPr>
        <w:t>Councillor</w:t>
      </w:r>
      <w:proofErr w:type="spellEnd"/>
      <w:r w:rsidR="00501771" w:rsidRPr="0058182A">
        <w:rPr>
          <w:rFonts w:cstheme="minorHAnsi"/>
          <w:sz w:val="28"/>
          <w:szCs w:val="28"/>
          <w:lang w:val="en-US"/>
        </w:rPr>
        <w:t xml:space="preserve"> Report </w:t>
      </w:r>
    </w:p>
    <w:p w14:paraId="66270E25" w14:textId="77777777" w:rsidR="0018505D" w:rsidRPr="0058182A" w:rsidRDefault="0018505D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721A1449" w14:textId="46F442AA" w:rsidR="00E91598" w:rsidRDefault="00D217BC" w:rsidP="003400C9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>1</w:t>
      </w:r>
      <w:r w:rsidR="00F00C9A">
        <w:rPr>
          <w:rFonts w:cstheme="minorHAnsi"/>
          <w:sz w:val="28"/>
          <w:szCs w:val="28"/>
          <w:lang w:val="en-US"/>
        </w:rPr>
        <w:t>2</w:t>
      </w:r>
      <w:r w:rsidR="00501771" w:rsidRPr="0058182A">
        <w:rPr>
          <w:rFonts w:cstheme="minorHAnsi"/>
          <w:sz w:val="28"/>
          <w:szCs w:val="28"/>
          <w:lang w:val="en-US"/>
        </w:rPr>
        <w:t xml:space="preserve">.  </w:t>
      </w:r>
      <w:r w:rsidR="00AF2359" w:rsidRPr="0058182A">
        <w:rPr>
          <w:rFonts w:cstheme="minorHAnsi"/>
          <w:sz w:val="28"/>
          <w:szCs w:val="28"/>
          <w:lang w:val="en-US"/>
        </w:rPr>
        <w:t>Applications for Planning Consent</w:t>
      </w:r>
      <w:r w:rsidR="005E44DD">
        <w:rPr>
          <w:rFonts w:cstheme="minorHAnsi"/>
          <w:sz w:val="28"/>
          <w:szCs w:val="28"/>
          <w:lang w:val="en-US"/>
        </w:rPr>
        <w:t xml:space="preserve"> – </w:t>
      </w:r>
    </w:p>
    <w:p w14:paraId="6C430C2E" w14:textId="04115DAC" w:rsidR="00DB41D5" w:rsidRDefault="008C21BF" w:rsidP="003400C9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</w:t>
      </w:r>
      <w:r w:rsidR="00F00C9A">
        <w:rPr>
          <w:rFonts w:cstheme="minorHAnsi"/>
          <w:sz w:val="28"/>
          <w:szCs w:val="28"/>
          <w:lang w:val="en-US"/>
        </w:rPr>
        <w:t xml:space="preserve"> </w:t>
      </w:r>
    </w:p>
    <w:p w14:paraId="2EF6F049" w14:textId="789F5171" w:rsidR="006B71F4" w:rsidRDefault="00AB2625" w:rsidP="003400C9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23/21713/CON- Buckland Hall- circulated</w:t>
      </w:r>
    </w:p>
    <w:p w14:paraId="277DA9DD" w14:textId="35B4EAC5" w:rsidR="000F3F48" w:rsidRDefault="000F3F48" w:rsidP="003400C9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</w:t>
      </w:r>
      <w:r w:rsidR="00AB2625">
        <w:rPr>
          <w:rFonts w:cstheme="minorHAnsi"/>
          <w:sz w:val="28"/>
          <w:szCs w:val="28"/>
          <w:lang w:val="en-US"/>
        </w:rPr>
        <w:t xml:space="preserve">23/21762/FUL- Solar Panels – </w:t>
      </w:r>
      <w:proofErr w:type="spellStart"/>
      <w:r w:rsidR="00AB2625">
        <w:rPr>
          <w:rFonts w:cstheme="minorHAnsi"/>
          <w:sz w:val="28"/>
          <w:szCs w:val="28"/>
          <w:lang w:val="en-US"/>
        </w:rPr>
        <w:t>Llandetty</w:t>
      </w:r>
      <w:proofErr w:type="spellEnd"/>
      <w:r w:rsidR="00AB2625">
        <w:rPr>
          <w:rFonts w:cstheme="minorHAnsi"/>
          <w:sz w:val="28"/>
          <w:szCs w:val="28"/>
          <w:lang w:val="en-US"/>
        </w:rPr>
        <w:t xml:space="preserve"> Hall Farm - circulated</w:t>
      </w:r>
    </w:p>
    <w:p w14:paraId="2A377AFE" w14:textId="77777777" w:rsidR="000F3F48" w:rsidRDefault="000F3F48" w:rsidP="003400C9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2E1639D6" w14:textId="4909A7AB" w:rsidR="003A239A" w:rsidRDefault="009948E2" w:rsidP="003400C9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</w:t>
      </w:r>
    </w:p>
    <w:p w14:paraId="6D4EF833" w14:textId="77777777" w:rsidR="009948E2" w:rsidRDefault="009948E2" w:rsidP="003400C9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78CBD59D" w14:textId="7FE2C046" w:rsidR="0048711B" w:rsidRDefault="00FC69DC" w:rsidP="000F3F48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 xml:space="preserve"> </w:t>
      </w:r>
    </w:p>
    <w:p w14:paraId="7503C389" w14:textId="2C71469F" w:rsidR="005E44DD" w:rsidRDefault="005E44DD" w:rsidP="000F3F48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10AF1250" w14:textId="12E67747" w:rsidR="005E44DD" w:rsidRPr="005E44DD" w:rsidRDefault="005E44DD" w:rsidP="00D83068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   </w:t>
      </w:r>
      <w:r w:rsidRPr="005E44DD">
        <w:rPr>
          <w:rFonts w:cstheme="minorHAnsi"/>
          <w:sz w:val="28"/>
          <w:szCs w:val="28"/>
          <w:lang w:val="en-US"/>
        </w:rPr>
        <w:t xml:space="preserve">  </w:t>
      </w:r>
    </w:p>
    <w:p w14:paraId="54309329" w14:textId="77777777" w:rsidR="00707A66" w:rsidRDefault="00707A66" w:rsidP="00DA3A44">
      <w:pPr>
        <w:ind w:left="567"/>
        <w:rPr>
          <w:rFonts w:cstheme="minorHAnsi"/>
          <w:sz w:val="28"/>
          <w:szCs w:val="28"/>
          <w:lang w:val="en-US"/>
        </w:rPr>
      </w:pPr>
    </w:p>
    <w:p w14:paraId="0708BCD2" w14:textId="29E3B4E5" w:rsidR="009321BE" w:rsidRPr="0058182A" w:rsidRDefault="00923DF7" w:rsidP="00DA3A44">
      <w:pPr>
        <w:ind w:left="567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>1</w:t>
      </w:r>
      <w:r w:rsidR="00AB2625">
        <w:rPr>
          <w:rFonts w:cstheme="minorHAnsi"/>
          <w:sz w:val="28"/>
          <w:szCs w:val="28"/>
          <w:lang w:val="en-US"/>
        </w:rPr>
        <w:t>3</w:t>
      </w:r>
      <w:r w:rsidR="00FF529C">
        <w:rPr>
          <w:rFonts w:cstheme="minorHAnsi"/>
          <w:sz w:val="28"/>
          <w:szCs w:val="28"/>
          <w:lang w:val="en-US"/>
        </w:rPr>
        <w:t>.</w:t>
      </w:r>
      <w:r w:rsidR="00A53F1F" w:rsidRPr="0058182A">
        <w:rPr>
          <w:rFonts w:cstheme="minorHAnsi"/>
          <w:sz w:val="28"/>
          <w:szCs w:val="28"/>
          <w:lang w:val="en-US"/>
        </w:rPr>
        <w:t xml:space="preserve">  </w:t>
      </w:r>
      <w:r w:rsidR="0040612D" w:rsidRPr="0058182A">
        <w:rPr>
          <w:rFonts w:cstheme="minorHAnsi"/>
          <w:sz w:val="28"/>
          <w:szCs w:val="28"/>
          <w:lang w:val="en-US"/>
        </w:rPr>
        <w:t xml:space="preserve"> </w:t>
      </w:r>
      <w:r w:rsidR="00AF2359" w:rsidRPr="0058182A">
        <w:rPr>
          <w:rFonts w:cstheme="minorHAnsi"/>
          <w:sz w:val="28"/>
          <w:szCs w:val="28"/>
          <w:lang w:val="en-US"/>
        </w:rPr>
        <w:t>Community Council Assets</w:t>
      </w:r>
      <w:r w:rsidR="00F83A2C" w:rsidRPr="0058182A">
        <w:rPr>
          <w:rFonts w:cstheme="minorHAnsi"/>
          <w:sz w:val="28"/>
          <w:szCs w:val="28"/>
          <w:lang w:val="en-US"/>
        </w:rPr>
        <w:t xml:space="preserve">   </w:t>
      </w:r>
    </w:p>
    <w:p w14:paraId="754071C5" w14:textId="566DEC00" w:rsidR="00506D20" w:rsidRPr="0058182A" w:rsidRDefault="00621FCF" w:rsidP="00DA3A44">
      <w:pPr>
        <w:ind w:left="567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      </w:t>
      </w:r>
      <w:r w:rsidR="00F83A2C" w:rsidRPr="0058182A">
        <w:rPr>
          <w:rFonts w:cstheme="minorHAnsi"/>
          <w:sz w:val="28"/>
          <w:szCs w:val="28"/>
          <w:lang w:val="en-US"/>
        </w:rPr>
        <w:t xml:space="preserve"> </w:t>
      </w:r>
      <w:r w:rsidR="00F670C6" w:rsidRPr="0058182A">
        <w:rPr>
          <w:rFonts w:cstheme="minorHAnsi"/>
          <w:b/>
          <w:bCs/>
          <w:sz w:val="28"/>
          <w:szCs w:val="28"/>
          <w:lang w:val="en-US"/>
        </w:rPr>
        <w:t>a</w:t>
      </w:r>
      <w:r w:rsidR="0005705C" w:rsidRPr="0058182A">
        <w:rPr>
          <w:rFonts w:cstheme="minorHAnsi"/>
          <w:b/>
          <w:bCs/>
          <w:sz w:val="28"/>
          <w:szCs w:val="28"/>
          <w:lang w:val="en-US"/>
        </w:rPr>
        <w:t>.</w:t>
      </w:r>
      <w:r w:rsidR="0005705C" w:rsidRPr="0058182A">
        <w:rPr>
          <w:rFonts w:cstheme="minorHAnsi"/>
          <w:sz w:val="28"/>
          <w:szCs w:val="28"/>
          <w:lang w:val="en-US"/>
        </w:rPr>
        <w:t xml:space="preserve"> </w:t>
      </w:r>
      <w:r w:rsidR="006857E5" w:rsidRPr="0058182A">
        <w:rPr>
          <w:rFonts w:cstheme="minorHAnsi"/>
          <w:sz w:val="28"/>
          <w:szCs w:val="28"/>
          <w:lang w:val="en-US"/>
        </w:rPr>
        <w:t xml:space="preserve">   </w:t>
      </w:r>
      <w:r w:rsidR="0005705C" w:rsidRPr="0058182A">
        <w:rPr>
          <w:rFonts w:cstheme="minorHAnsi"/>
          <w:sz w:val="28"/>
          <w:szCs w:val="28"/>
          <w:lang w:val="en-US"/>
        </w:rPr>
        <w:t>Play equipment</w:t>
      </w:r>
      <w:r w:rsidR="00ED209A" w:rsidRPr="0058182A">
        <w:rPr>
          <w:rFonts w:cstheme="minorHAnsi"/>
          <w:sz w:val="28"/>
          <w:szCs w:val="28"/>
          <w:lang w:val="en-US"/>
        </w:rPr>
        <w:t xml:space="preserve">- </w:t>
      </w:r>
      <w:r w:rsidR="00161888" w:rsidRPr="0058182A">
        <w:rPr>
          <w:rFonts w:cstheme="minorHAnsi"/>
          <w:sz w:val="28"/>
          <w:szCs w:val="28"/>
          <w:lang w:val="en-US"/>
        </w:rPr>
        <w:t xml:space="preserve"> </w:t>
      </w:r>
      <w:r w:rsidR="007920C0" w:rsidRPr="0058182A">
        <w:rPr>
          <w:rFonts w:cstheme="minorHAnsi"/>
          <w:sz w:val="28"/>
          <w:szCs w:val="28"/>
          <w:lang w:val="en-US"/>
        </w:rPr>
        <w:t>Reports</w:t>
      </w:r>
      <w:r w:rsidR="003B18AD" w:rsidRPr="0058182A">
        <w:rPr>
          <w:rFonts w:cstheme="minorHAnsi"/>
          <w:sz w:val="28"/>
          <w:szCs w:val="28"/>
          <w:lang w:val="en-US"/>
        </w:rPr>
        <w:t xml:space="preserve"> </w:t>
      </w:r>
    </w:p>
    <w:p w14:paraId="34F4EEEF" w14:textId="50A18406" w:rsidR="002908C7" w:rsidRDefault="00F670C6" w:rsidP="00DA3A44">
      <w:pPr>
        <w:ind w:left="567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b/>
          <w:bCs/>
          <w:sz w:val="28"/>
          <w:szCs w:val="28"/>
          <w:lang w:val="en-US"/>
        </w:rPr>
        <w:t xml:space="preserve">       </w:t>
      </w:r>
      <w:r w:rsidR="0040791E" w:rsidRPr="0058182A">
        <w:rPr>
          <w:rFonts w:cstheme="minorHAnsi"/>
          <w:b/>
          <w:bCs/>
          <w:sz w:val="28"/>
          <w:szCs w:val="28"/>
          <w:lang w:val="en-US"/>
        </w:rPr>
        <w:t xml:space="preserve"> b.    </w:t>
      </w:r>
      <w:r w:rsidR="0040791E" w:rsidRPr="0058182A">
        <w:rPr>
          <w:rFonts w:cstheme="minorHAnsi"/>
          <w:sz w:val="28"/>
          <w:szCs w:val="28"/>
          <w:lang w:val="en-US"/>
        </w:rPr>
        <w:t>Tennis Courts</w:t>
      </w:r>
      <w:r w:rsidR="003F2329">
        <w:rPr>
          <w:rFonts w:cstheme="minorHAnsi"/>
          <w:sz w:val="28"/>
          <w:szCs w:val="28"/>
          <w:lang w:val="en-US"/>
        </w:rPr>
        <w:t xml:space="preserve"> refurb </w:t>
      </w:r>
      <w:r w:rsidR="006F3B8E" w:rsidRPr="0058182A">
        <w:rPr>
          <w:rFonts w:cstheme="minorHAnsi"/>
          <w:sz w:val="28"/>
          <w:szCs w:val="28"/>
          <w:lang w:val="en-US"/>
        </w:rPr>
        <w:t xml:space="preserve">-  </w:t>
      </w:r>
      <w:r w:rsidR="003F2329">
        <w:rPr>
          <w:rFonts w:cstheme="minorHAnsi"/>
          <w:sz w:val="28"/>
          <w:szCs w:val="28"/>
          <w:lang w:val="en-US"/>
        </w:rPr>
        <w:t xml:space="preserve">update </w:t>
      </w:r>
    </w:p>
    <w:p w14:paraId="7DB335CB" w14:textId="77777777" w:rsidR="00E0090F" w:rsidRDefault="00E0090F" w:rsidP="00DA3A44">
      <w:pPr>
        <w:ind w:left="567"/>
        <w:rPr>
          <w:rFonts w:cstheme="minorHAnsi"/>
          <w:sz w:val="28"/>
          <w:szCs w:val="28"/>
          <w:lang w:val="en-US"/>
        </w:rPr>
      </w:pPr>
    </w:p>
    <w:p w14:paraId="2CDC740D" w14:textId="77777777" w:rsidR="00E0090F" w:rsidRDefault="00E0090F" w:rsidP="00DA3A44">
      <w:pPr>
        <w:ind w:left="567"/>
        <w:rPr>
          <w:rFonts w:cstheme="minorHAnsi"/>
          <w:sz w:val="28"/>
          <w:szCs w:val="28"/>
          <w:lang w:val="en-US"/>
        </w:rPr>
      </w:pPr>
    </w:p>
    <w:p w14:paraId="5CB961F2" w14:textId="62E2E7F4" w:rsidR="000341A5" w:rsidRPr="0058182A" w:rsidRDefault="003A6AE1" w:rsidP="00DA3A44">
      <w:pPr>
        <w:ind w:left="567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>1</w:t>
      </w:r>
      <w:r w:rsidR="00434F7E">
        <w:rPr>
          <w:rFonts w:cstheme="minorHAnsi"/>
          <w:sz w:val="28"/>
          <w:szCs w:val="28"/>
          <w:lang w:val="en-US"/>
        </w:rPr>
        <w:t>4</w:t>
      </w:r>
      <w:r w:rsidR="00954109" w:rsidRPr="0058182A">
        <w:rPr>
          <w:rFonts w:cstheme="minorHAnsi"/>
          <w:sz w:val="28"/>
          <w:szCs w:val="28"/>
          <w:lang w:val="en-US"/>
        </w:rPr>
        <w:t>.</w:t>
      </w:r>
      <w:r w:rsidR="00FA4C4E" w:rsidRPr="0058182A">
        <w:rPr>
          <w:rFonts w:cstheme="minorHAnsi"/>
          <w:sz w:val="28"/>
          <w:szCs w:val="28"/>
          <w:lang w:val="en-US"/>
        </w:rPr>
        <w:t xml:space="preserve"> </w:t>
      </w:r>
      <w:r w:rsidR="00A53F1F" w:rsidRPr="0058182A">
        <w:rPr>
          <w:rFonts w:cstheme="minorHAnsi"/>
          <w:sz w:val="28"/>
          <w:szCs w:val="28"/>
          <w:lang w:val="en-US"/>
        </w:rPr>
        <w:t xml:space="preserve">  </w:t>
      </w:r>
      <w:r w:rsidR="00FA4C4E" w:rsidRPr="0058182A">
        <w:rPr>
          <w:rFonts w:cstheme="minorHAnsi"/>
          <w:sz w:val="28"/>
          <w:szCs w:val="28"/>
          <w:lang w:val="en-US"/>
        </w:rPr>
        <w:t xml:space="preserve"> </w:t>
      </w:r>
      <w:r w:rsidR="000341A5" w:rsidRPr="0058182A">
        <w:rPr>
          <w:rFonts w:cstheme="minorHAnsi"/>
          <w:sz w:val="28"/>
          <w:szCs w:val="28"/>
          <w:lang w:val="en-US"/>
        </w:rPr>
        <w:t>Finance</w:t>
      </w:r>
    </w:p>
    <w:p w14:paraId="4EEF77F9" w14:textId="33400552" w:rsidR="000341A5" w:rsidRPr="0058182A" w:rsidRDefault="003F628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      </w:t>
      </w:r>
      <w:r w:rsidR="0089413B" w:rsidRPr="0058182A">
        <w:rPr>
          <w:rFonts w:cstheme="minorHAnsi"/>
          <w:b/>
          <w:bCs/>
          <w:sz w:val="28"/>
          <w:szCs w:val="28"/>
          <w:lang w:val="en-US"/>
        </w:rPr>
        <w:t>a</w:t>
      </w:r>
      <w:r w:rsidR="00DF0430" w:rsidRPr="0058182A">
        <w:rPr>
          <w:rFonts w:cstheme="minorHAnsi"/>
          <w:b/>
          <w:bCs/>
          <w:sz w:val="28"/>
          <w:szCs w:val="28"/>
          <w:lang w:val="en-US"/>
        </w:rPr>
        <w:t>.</w:t>
      </w:r>
      <w:r w:rsidR="00466FFA" w:rsidRPr="0058182A">
        <w:rPr>
          <w:rFonts w:cstheme="minorHAnsi"/>
          <w:sz w:val="28"/>
          <w:szCs w:val="28"/>
          <w:lang w:val="en-US"/>
        </w:rPr>
        <w:t xml:space="preserve"> </w:t>
      </w:r>
      <w:r w:rsidR="006857E5" w:rsidRPr="0058182A">
        <w:rPr>
          <w:rFonts w:cstheme="minorHAnsi"/>
          <w:sz w:val="28"/>
          <w:szCs w:val="28"/>
          <w:lang w:val="en-US"/>
        </w:rPr>
        <w:t xml:space="preserve">    </w:t>
      </w:r>
      <w:r w:rsidR="000341A5" w:rsidRPr="0058182A">
        <w:rPr>
          <w:rFonts w:cstheme="minorHAnsi"/>
          <w:sz w:val="28"/>
          <w:szCs w:val="28"/>
          <w:lang w:val="en-US"/>
        </w:rPr>
        <w:t>Current Financial position</w:t>
      </w:r>
    </w:p>
    <w:p w14:paraId="7D306A23" w14:textId="4F521326" w:rsidR="0073554D" w:rsidRDefault="0073554D" w:rsidP="00646D6D">
      <w:pPr>
        <w:ind w:left="567"/>
        <w:jc w:val="both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      </w:t>
      </w:r>
    </w:p>
    <w:p w14:paraId="1815073D" w14:textId="3EF32A7E" w:rsidR="00D33D98" w:rsidRDefault="0073554D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     </w:t>
      </w:r>
      <w:r w:rsidR="003F628F" w:rsidRPr="0058182A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D83068">
        <w:rPr>
          <w:rFonts w:cstheme="minorHAnsi"/>
          <w:b/>
          <w:bCs/>
          <w:sz w:val="28"/>
          <w:szCs w:val="28"/>
          <w:lang w:val="en-US"/>
        </w:rPr>
        <w:t>b</w:t>
      </w:r>
      <w:r>
        <w:rPr>
          <w:rFonts w:cstheme="minorHAnsi"/>
          <w:b/>
          <w:bCs/>
          <w:sz w:val="28"/>
          <w:szCs w:val="28"/>
          <w:lang w:val="en-US"/>
        </w:rPr>
        <w:t>.</w:t>
      </w:r>
      <w:r w:rsidR="00FB4A72" w:rsidRPr="0058182A">
        <w:rPr>
          <w:rFonts w:cstheme="minorHAnsi"/>
          <w:sz w:val="28"/>
          <w:szCs w:val="28"/>
          <w:lang w:val="en-US"/>
        </w:rPr>
        <w:t xml:space="preserve"> </w:t>
      </w:r>
      <w:r w:rsidR="006857E5" w:rsidRPr="0058182A">
        <w:rPr>
          <w:rFonts w:cstheme="minorHAnsi"/>
          <w:sz w:val="28"/>
          <w:szCs w:val="28"/>
          <w:lang w:val="en-US"/>
        </w:rPr>
        <w:t xml:space="preserve">   </w:t>
      </w:r>
      <w:r w:rsidR="00FB4A72" w:rsidRPr="0058182A">
        <w:rPr>
          <w:rFonts w:cstheme="minorHAnsi"/>
          <w:sz w:val="28"/>
          <w:szCs w:val="28"/>
          <w:lang w:val="en-US"/>
        </w:rPr>
        <w:t xml:space="preserve"> </w:t>
      </w:r>
      <w:r w:rsidR="00C84774" w:rsidRPr="0058182A">
        <w:rPr>
          <w:rFonts w:cstheme="minorHAnsi"/>
          <w:sz w:val="28"/>
          <w:szCs w:val="28"/>
          <w:lang w:val="en-US"/>
        </w:rPr>
        <w:t>I</w:t>
      </w:r>
      <w:r w:rsidR="00AF2359" w:rsidRPr="0058182A">
        <w:rPr>
          <w:rFonts w:cstheme="minorHAnsi"/>
          <w:sz w:val="28"/>
          <w:szCs w:val="28"/>
          <w:lang w:val="en-US"/>
        </w:rPr>
        <w:t>nvoices for approval</w:t>
      </w:r>
      <w:r w:rsidR="00D33D98">
        <w:rPr>
          <w:rFonts w:cstheme="minorHAnsi"/>
          <w:sz w:val="28"/>
          <w:szCs w:val="28"/>
          <w:lang w:val="en-US"/>
        </w:rPr>
        <w:t>—</w:t>
      </w:r>
    </w:p>
    <w:p w14:paraId="490BB4EB" w14:textId="77777777" w:rsidR="00D83068" w:rsidRDefault="00D33D98" w:rsidP="00D83068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7336D0">
        <w:rPr>
          <w:rFonts w:cstheme="minorHAnsi"/>
          <w:sz w:val="28"/>
          <w:szCs w:val="28"/>
          <w:lang w:val="en-US"/>
        </w:rPr>
        <w:t xml:space="preserve"> </w:t>
      </w:r>
      <w:r w:rsidR="00892204">
        <w:rPr>
          <w:rFonts w:cstheme="minorHAnsi"/>
          <w:sz w:val="28"/>
          <w:szCs w:val="28"/>
          <w:lang w:val="en-US"/>
        </w:rPr>
        <w:t xml:space="preserve">              </w:t>
      </w:r>
      <w:proofErr w:type="spellStart"/>
      <w:r w:rsidR="00D83068">
        <w:rPr>
          <w:rFonts w:cstheme="minorHAnsi"/>
          <w:sz w:val="28"/>
          <w:szCs w:val="28"/>
          <w:lang w:val="en-US"/>
        </w:rPr>
        <w:t>K.Bender</w:t>
      </w:r>
      <w:proofErr w:type="spellEnd"/>
      <w:r w:rsidR="00D83068">
        <w:rPr>
          <w:rFonts w:cstheme="minorHAnsi"/>
          <w:sz w:val="28"/>
          <w:szCs w:val="28"/>
          <w:lang w:val="en-US"/>
        </w:rPr>
        <w:t xml:space="preserve"> – Stationery - £4.50</w:t>
      </w:r>
    </w:p>
    <w:p w14:paraId="017BBFF6" w14:textId="77777777" w:rsidR="00D83068" w:rsidRDefault="00D83068" w:rsidP="00D83068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         </w:t>
      </w:r>
      <w:proofErr w:type="spellStart"/>
      <w:r>
        <w:rPr>
          <w:rFonts w:cstheme="minorHAnsi"/>
          <w:sz w:val="28"/>
          <w:szCs w:val="28"/>
          <w:lang w:val="en-US"/>
        </w:rPr>
        <w:t>K.Bender</w:t>
      </w:r>
      <w:proofErr w:type="spellEnd"/>
      <w:r>
        <w:rPr>
          <w:rFonts w:cstheme="minorHAnsi"/>
          <w:sz w:val="28"/>
          <w:szCs w:val="28"/>
          <w:lang w:val="en-US"/>
        </w:rPr>
        <w:t>-  Refreshments - £5.20</w:t>
      </w:r>
    </w:p>
    <w:p w14:paraId="443BE993" w14:textId="77777777" w:rsidR="00D83068" w:rsidRDefault="00D83068" w:rsidP="00241F03">
      <w:pPr>
        <w:ind w:left="1287" w:firstLine="153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Bobbins- Printing of </w:t>
      </w:r>
      <w:proofErr w:type="spellStart"/>
      <w:r>
        <w:rPr>
          <w:rFonts w:cstheme="minorHAnsi"/>
          <w:sz w:val="28"/>
          <w:szCs w:val="28"/>
          <w:lang w:val="en-US"/>
        </w:rPr>
        <w:t>Talybont</w:t>
      </w:r>
      <w:proofErr w:type="spellEnd"/>
      <w:r>
        <w:rPr>
          <w:rFonts w:cstheme="minorHAnsi"/>
          <w:sz w:val="28"/>
          <w:szCs w:val="28"/>
          <w:lang w:val="en-US"/>
        </w:rPr>
        <w:t xml:space="preserve"> Matters- £143</w:t>
      </w:r>
    </w:p>
    <w:p w14:paraId="2D6D1B18" w14:textId="56FC24D2" w:rsidR="004A392D" w:rsidRDefault="00D83068" w:rsidP="00241F03">
      <w:pPr>
        <w:ind w:left="1134" w:firstLine="306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David </w:t>
      </w:r>
      <w:r w:rsidR="00195FF8">
        <w:rPr>
          <w:rFonts w:cstheme="minorHAnsi"/>
          <w:sz w:val="28"/>
          <w:szCs w:val="28"/>
          <w:lang w:val="en-US"/>
        </w:rPr>
        <w:t>MacDonald-</w:t>
      </w:r>
      <w:r>
        <w:rPr>
          <w:rFonts w:cstheme="minorHAnsi"/>
          <w:sz w:val="28"/>
          <w:szCs w:val="28"/>
          <w:lang w:val="en-US"/>
        </w:rPr>
        <w:t xml:space="preserve">  </w:t>
      </w:r>
      <w:proofErr w:type="spellStart"/>
      <w:r>
        <w:rPr>
          <w:rFonts w:cstheme="minorHAnsi"/>
          <w:sz w:val="28"/>
          <w:szCs w:val="28"/>
          <w:lang w:val="en-US"/>
        </w:rPr>
        <w:t>Talybont</w:t>
      </w:r>
      <w:proofErr w:type="spellEnd"/>
      <w:r>
        <w:rPr>
          <w:rFonts w:cstheme="minorHAnsi"/>
          <w:sz w:val="28"/>
          <w:szCs w:val="28"/>
          <w:lang w:val="en-US"/>
        </w:rPr>
        <w:t xml:space="preserve"> Matters- £25 </w:t>
      </w:r>
    </w:p>
    <w:p w14:paraId="79F4C71F" w14:textId="3E87DBA2" w:rsidR="00E0090F" w:rsidRDefault="00E0090F" w:rsidP="003A239A">
      <w:pPr>
        <w:jc w:val="both"/>
        <w:rPr>
          <w:rFonts w:cstheme="minorHAnsi"/>
          <w:sz w:val="28"/>
          <w:szCs w:val="28"/>
          <w:lang w:val="en-US"/>
        </w:rPr>
      </w:pPr>
    </w:p>
    <w:p w14:paraId="7D01BAED" w14:textId="77777777" w:rsidR="00E0090F" w:rsidRPr="0058182A" w:rsidRDefault="00E0090F" w:rsidP="003A239A">
      <w:pPr>
        <w:jc w:val="both"/>
        <w:rPr>
          <w:rFonts w:cstheme="minorHAnsi"/>
          <w:sz w:val="28"/>
          <w:szCs w:val="28"/>
          <w:lang w:val="en-US"/>
        </w:rPr>
      </w:pPr>
    </w:p>
    <w:p w14:paraId="6573E919" w14:textId="2F7565E7" w:rsidR="00D217BC" w:rsidRPr="0058182A" w:rsidRDefault="009E545C" w:rsidP="00DA3A44">
      <w:pPr>
        <w:ind w:left="567"/>
        <w:jc w:val="both"/>
        <w:rPr>
          <w:rFonts w:cstheme="minorHAnsi"/>
          <w:b/>
          <w:bCs/>
          <w:sz w:val="28"/>
          <w:szCs w:val="28"/>
          <w:lang w:val="en-US"/>
        </w:rPr>
      </w:pPr>
      <w:r w:rsidRPr="0058182A">
        <w:rPr>
          <w:rFonts w:cstheme="minorHAnsi"/>
          <w:b/>
          <w:bCs/>
          <w:sz w:val="28"/>
          <w:szCs w:val="28"/>
          <w:lang w:val="en-US"/>
        </w:rPr>
        <w:t xml:space="preserve">Date of  </w:t>
      </w:r>
      <w:r w:rsidR="00BE1146" w:rsidRPr="0058182A">
        <w:rPr>
          <w:rFonts w:cstheme="minorHAnsi"/>
          <w:b/>
          <w:bCs/>
          <w:sz w:val="28"/>
          <w:szCs w:val="28"/>
          <w:lang w:val="en-US"/>
        </w:rPr>
        <w:t xml:space="preserve">Next </w:t>
      </w:r>
      <w:r w:rsidRPr="0058182A">
        <w:rPr>
          <w:rFonts w:cstheme="minorHAnsi"/>
          <w:b/>
          <w:bCs/>
          <w:sz w:val="28"/>
          <w:szCs w:val="28"/>
          <w:lang w:val="en-US"/>
        </w:rPr>
        <w:t xml:space="preserve">Ordinary </w:t>
      </w:r>
      <w:r w:rsidR="00BE1146" w:rsidRPr="0058182A">
        <w:rPr>
          <w:rFonts w:cstheme="minorHAnsi"/>
          <w:b/>
          <w:bCs/>
          <w:sz w:val="28"/>
          <w:szCs w:val="28"/>
          <w:lang w:val="en-US"/>
        </w:rPr>
        <w:t>Meeting</w:t>
      </w:r>
      <w:r w:rsidR="0091344E" w:rsidRPr="0058182A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73554D">
        <w:rPr>
          <w:rFonts w:cstheme="minorHAnsi"/>
          <w:b/>
          <w:bCs/>
          <w:sz w:val="28"/>
          <w:szCs w:val="28"/>
          <w:lang w:val="en-US"/>
        </w:rPr>
        <w:t>20</w:t>
      </w:r>
      <w:r w:rsidR="0073554D" w:rsidRPr="0073554D">
        <w:rPr>
          <w:rFonts w:cstheme="minorHAnsi"/>
          <w:b/>
          <w:bCs/>
          <w:sz w:val="28"/>
          <w:szCs w:val="28"/>
          <w:vertAlign w:val="superscript"/>
          <w:lang w:val="en-US"/>
        </w:rPr>
        <w:t>th</w:t>
      </w:r>
      <w:r w:rsidR="0073554D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241F03">
        <w:rPr>
          <w:rFonts w:cstheme="minorHAnsi"/>
          <w:b/>
          <w:bCs/>
          <w:sz w:val="28"/>
          <w:szCs w:val="28"/>
          <w:lang w:val="en-US"/>
        </w:rPr>
        <w:t>March</w:t>
      </w:r>
      <w:r w:rsidR="0073554D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3A239A">
        <w:rPr>
          <w:rFonts w:cstheme="minorHAnsi"/>
          <w:b/>
          <w:bCs/>
          <w:sz w:val="28"/>
          <w:szCs w:val="28"/>
          <w:lang w:val="en-US"/>
        </w:rPr>
        <w:t xml:space="preserve"> 2</w:t>
      </w:r>
      <w:r w:rsidR="00646D6D">
        <w:rPr>
          <w:rFonts w:cstheme="minorHAnsi"/>
          <w:b/>
          <w:bCs/>
          <w:sz w:val="28"/>
          <w:szCs w:val="28"/>
          <w:lang w:val="en-US"/>
        </w:rPr>
        <w:t>02</w:t>
      </w:r>
      <w:r w:rsidR="007D024A">
        <w:rPr>
          <w:rFonts w:cstheme="minorHAnsi"/>
          <w:b/>
          <w:bCs/>
          <w:sz w:val="28"/>
          <w:szCs w:val="28"/>
          <w:lang w:val="en-US"/>
        </w:rPr>
        <w:t>3</w:t>
      </w:r>
      <w:r w:rsidR="009928D9" w:rsidRPr="0058182A">
        <w:rPr>
          <w:rFonts w:cstheme="minorHAnsi"/>
          <w:b/>
          <w:bCs/>
          <w:sz w:val="28"/>
          <w:szCs w:val="28"/>
          <w:lang w:val="en-US"/>
        </w:rPr>
        <w:t xml:space="preserve"> at 7.15pm</w:t>
      </w:r>
      <w:r w:rsidR="009321BE" w:rsidRPr="0058182A">
        <w:rPr>
          <w:rFonts w:cstheme="minorHAnsi"/>
          <w:b/>
          <w:bCs/>
          <w:sz w:val="28"/>
          <w:szCs w:val="28"/>
          <w:lang w:val="en-US"/>
        </w:rPr>
        <w:t xml:space="preserve">. </w:t>
      </w:r>
    </w:p>
    <w:p w14:paraId="6F16308A" w14:textId="1526FD92" w:rsidR="00D217BC" w:rsidRPr="0058182A" w:rsidRDefault="009E545C" w:rsidP="00DA3A44">
      <w:pPr>
        <w:ind w:left="567"/>
        <w:jc w:val="both"/>
        <w:rPr>
          <w:rFonts w:cstheme="minorHAnsi"/>
          <w:b/>
          <w:bCs/>
          <w:sz w:val="28"/>
          <w:szCs w:val="28"/>
          <w:lang w:val="en-US"/>
        </w:rPr>
      </w:pPr>
      <w:r w:rsidRPr="0058182A">
        <w:rPr>
          <w:rFonts w:cstheme="minorHAnsi"/>
          <w:b/>
          <w:bCs/>
          <w:sz w:val="28"/>
          <w:szCs w:val="28"/>
          <w:lang w:val="en-US"/>
        </w:rPr>
        <w:t xml:space="preserve">held </w:t>
      </w:r>
      <w:r w:rsidR="00D217BC" w:rsidRPr="0058182A">
        <w:rPr>
          <w:rFonts w:cstheme="minorHAnsi"/>
          <w:b/>
          <w:bCs/>
          <w:sz w:val="28"/>
          <w:szCs w:val="28"/>
          <w:lang w:val="en-US"/>
        </w:rPr>
        <w:t xml:space="preserve">at Henderson Hall </w:t>
      </w:r>
      <w:r w:rsidR="00EE6A89" w:rsidRPr="0058182A">
        <w:rPr>
          <w:rFonts w:cstheme="minorHAnsi"/>
          <w:b/>
          <w:bCs/>
          <w:sz w:val="28"/>
          <w:szCs w:val="28"/>
          <w:lang w:val="en-US"/>
        </w:rPr>
        <w:t>as a Hybrid Meeting</w:t>
      </w:r>
    </w:p>
    <w:p w14:paraId="54B53EC2" w14:textId="77777777" w:rsidR="00D217BC" w:rsidRPr="0058182A" w:rsidRDefault="00D217BC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3A04E659" w14:textId="6683432F" w:rsidR="00C94621" w:rsidRPr="0058182A" w:rsidRDefault="009928D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</w:t>
      </w:r>
      <w:r w:rsidR="00C94621" w:rsidRPr="0058182A">
        <w:rPr>
          <w:rFonts w:cstheme="minorHAnsi"/>
          <w:sz w:val="28"/>
          <w:szCs w:val="28"/>
          <w:lang w:val="en-US"/>
        </w:rPr>
        <w:t>Minor highway matters- report to Local Environment Area South Central.</w:t>
      </w:r>
    </w:p>
    <w:p w14:paraId="6905C9DC" w14:textId="57DDB19B" w:rsidR="009A264E" w:rsidRDefault="00A53F1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              </w:t>
      </w:r>
      <w:r w:rsidR="00C94621" w:rsidRPr="0058182A">
        <w:rPr>
          <w:rFonts w:cstheme="minorHAnsi"/>
          <w:sz w:val="28"/>
          <w:szCs w:val="28"/>
          <w:lang w:val="en-US"/>
        </w:rPr>
        <w:t xml:space="preserve">Phone 01874 620500 or email </w:t>
      </w:r>
      <w:hyperlink r:id="rId8" w:history="1">
        <w:r w:rsidR="00E81F9B" w:rsidRPr="004D5B6C">
          <w:rPr>
            <w:rStyle w:val="Hyperlink"/>
            <w:rFonts w:cstheme="minorHAnsi"/>
            <w:sz w:val="28"/>
            <w:szCs w:val="28"/>
            <w:lang w:val="en-US"/>
          </w:rPr>
          <w:t>scle.area@powys.gov.uk</w:t>
        </w:r>
      </w:hyperlink>
    </w:p>
    <w:p w14:paraId="2169676B" w14:textId="6EF37899" w:rsidR="00E81F9B" w:rsidRDefault="00E81F9B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0D667800" w14:textId="2F165990" w:rsidR="00E81F9B" w:rsidRDefault="00E81F9B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0776C0AF" w14:textId="2FB1CBF9" w:rsidR="00E81F9B" w:rsidRDefault="00E81F9B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Keren Bender </w:t>
      </w:r>
    </w:p>
    <w:p w14:paraId="52EADD62" w14:textId="494DF8A7" w:rsidR="00E81F9B" w:rsidRPr="0058182A" w:rsidRDefault="00E81F9B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Clerk to </w:t>
      </w:r>
      <w:proofErr w:type="spellStart"/>
      <w:r>
        <w:rPr>
          <w:rFonts w:cstheme="minorHAnsi"/>
          <w:sz w:val="28"/>
          <w:szCs w:val="28"/>
          <w:lang w:val="en-US"/>
        </w:rPr>
        <w:t>Talybont</w:t>
      </w:r>
      <w:proofErr w:type="spellEnd"/>
      <w:r>
        <w:rPr>
          <w:rFonts w:cstheme="minorHAnsi"/>
          <w:sz w:val="28"/>
          <w:szCs w:val="28"/>
          <w:lang w:val="en-US"/>
        </w:rPr>
        <w:t>-on-</w:t>
      </w:r>
      <w:proofErr w:type="spellStart"/>
      <w:r>
        <w:rPr>
          <w:rFonts w:cstheme="minorHAnsi"/>
          <w:sz w:val="28"/>
          <w:szCs w:val="28"/>
          <w:lang w:val="en-US"/>
        </w:rPr>
        <w:t>Usk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</w:p>
    <w:sectPr w:rsidR="00E81F9B" w:rsidRPr="0058182A" w:rsidSect="00C10B92"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D96EB" w14:textId="77777777" w:rsidR="00363001" w:rsidRDefault="00363001" w:rsidP="007C4874">
      <w:r>
        <w:separator/>
      </w:r>
    </w:p>
  </w:endnote>
  <w:endnote w:type="continuationSeparator" w:id="0">
    <w:p w14:paraId="1DF1C376" w14:textId="77777777" w:rsidR="00363001" w:rsidRDefault="00363001" w:rsidP="007C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6FA58" w14:textId="77777777" w:rsidR="00363001" w:rsidRDefault="00363001" w:rsidP="007C4874">
      <w:r>
        <w:separator/>
      </w:r>
    </w:p>
  </w:footnote>
  <w:footnote w:type="continuationSeparator" w:id="0">
    <w:p w14:paraId="23331501" w14:textId="77777777" w:rsidR="00363001" w:rsidRDefault="00363001" w:rsidP="007C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74B5"/>
    <w:multiLevelType w:val="hybridMultilevel"/>
    <w:tmpl w:val="0652DA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E674664"/>
    <w:multiLevelType w:val="hybridMultilevel"/>
    <w:tmpl w:val="54B074FA"/>
    <w:lvl w:ilvl="0" w:tplc="0409000F">
      <w:start w:val="1"/>
      <w:numFmt w:val="decimal"/>
      <w:lvlText w:val="%1."/>
      <w:lvlJc w:val="left"/>
      <w:pPr>
        <w:ind w:left="4187" w:hanging="360"/>
      </w:pPr>
    </w:lvl>
    <w:lvl w:ilvl="1" w:tplc="04090019" w:tentative="1">
      <w:start w:val="1"/>
      <w:numFmt w:val="lowerLetter"/>
      <w:lvlText w:val="%2."/>
      <w:lvlJc w:val="left"/>
      <w:pPr>
        <w:ind w:left="4907" w:hanging="360"/>
      </w:pPr>
    </w:lvl>
    <w:lvl w:ilvl="2" w:tplc="0409001B" w:tentative="1">
      <w:start w:val="1"/>
      <w:numFmt w:val="lowerRoman"/>
      <w:lvlText w:val="%3."/>
      <w:lvlJc w:val="right"/>
      <w:pPr>
        <w:ind w:left="5627" w:hanging="180"/>
      </w:pPr>
    </w:lvl>
    <w:lvl w:ilvl="3" w:tplc="0409000F" w:tentative="1">
      <w:start w:val="1"/>
      <w:numFmt w:val="decimal"/>
      <w:lvlText w:val="%4."/>
      <w:lvlJc w:val="left"/>
      <w:pPr>
        <w:ind w:left="6347" w:hanging="360"/>
      </w:pPr>
    </w:lvl>
    <w:lvl w:ilvl="4" w:tplc="04090019" w:tentative="1">
      <w:start w:val="1"/>
      <w:numFmt w:val="lowerLetter"/>
      <w:lvlText w:val="%5."/>
      <w:lvlJc w:val="left"/>
      <w:pPr>
        <w:ind w:left="7067" w:hanging="360"/>
      </w:pPr>
    </w:lvl>
    <w:lvl w:ilvl="5" w:tplc="0409001B" w:tentative="1">
      <w:start w:val="1"/>
      <w:numFmt w:val="lowerRoman"/>
      <w:lvlText w:val="%6."/>
      <w:lvlJc w:val="right"/>
      <w:pPr>
        <w:ind w:left="7787" w:hanging="180"/>
      </w:pPr>
    </w:lvl>
    <w:lvl w:ilvl="6" w:tplc="0409000F" w:tentative="1">
      <w:start w:val="1"/>
      <w:numFmt w:val="decimal"/>
      <w:lvlText w:val="%7."/>
      <w:lvlJc w:val="left"/>
      <w:pPr>
        <w:ind w:left="8507" w:hanging="360"/>
      </w:pPr>
    </w:lvl>
    <w:lvl w:ilvl="7" w:tplc="04090019" w:tentative="1">
      <w:start w:val="1"/>
      <w:numFmt w:val="lowerLetter"/>
      <w:lvlText w:val="%8."/>
      <w:lvlJc w:val="left"/>
      <w:pPr>
        <w:ind w:left="9227" w:hanging="360"/>
      </w:pPr>
    </w:lvl>
    <w:lvl w:ilvl="8" w:tplc="040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" w15:restartNumberingAfterBreak="0">
    <w:nsid w:val="642232FC"/>
    <w:multiLevelType w:val="hybridMultilevel"/>
    <w:tmpl w:val="DA082398"/>
    <w:lvl w:ilvl="0" w:tplc="52EA7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1F1E6C"/>
    <w:multiLevelType w:val="hybridMultilevel"/>
    <w:tmpl w:val="0FBC151E"/>
    <w:lvl w:ilvl="0" w:tplc="738C3A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69E96B7F"/>
    <w:multiLevelType w:val="hybridMultilevel"/>
    <w:tmpl w:val="7682BFF6"/>
    <w:lvl w:ilvl="0" w:tplc="0409000F">
      <w:start w:val="1"/>
      <w:numFmt w:val="decimal"/>
      <w:lvlText w:val="%1."/>
      <w:lvlJc w:val="left"/>
      <w:pPr>
        <w:ind w:left="2769" w:hanging="360"/>
      </w:pPr>
    </w:lvl>
    <w:lvl w:ilvl="1" w:tplc="04090019" w:tentative="1">
      <w:start w:val="1"/>
      <w:numFmt w:val="lowerLetter"/>
      <w:lvlText w:val="%2."/>
      <w:lvlJc w:val="left"/>
      <w:pPr>
        <w:ind w:left="3489" w:hanging="360"/>
      </w:pPr>
    </w:lvl>
    <w:lvl w:ilvl="2" w:tplc="0409001B" w:tentative="1">
      <w:start w:val="1"/>
      <w:numFmt w:val="lowerRoman"/>
      <w:lvlText w:val="%3."/>
      <w:lvlJc w:val="right"/>
      <w:pPr>
        <w:ind w:left="4209" w:hanging="180"/>
      </w:pPr>
    </w:lvl>
    <w:lvl w:ilvl="3" w:tplc="0409000F" w:tentative="1">
      <w:start w:val="1"/>
      <w:numFmt w:val="decimal"/>
      <w:lvlText w:val="%4."/>
      <w:lvlJc w:val="left"/>
      <w:pPr>
        <w:ind w:left="4929" w:hanging="360"/>
      </w:pPr>
    </w:lvl>
    <w:lvl w:ilvl="4" w:tplc="04090019" w:tentative="1">
      <w:start w:val="1"/>
      <w:numFmt w:val="lowerLetter"/>
      <w:lvlText w:val="%5."/>
      <w:lvlJc w:val="left"/>
      <w:pPr>
        <w:ind w:left="5649" w:hanging="360"/>
      </w:pPr>
    </w:lvl>
    <w:lvl w:ilvl="5" w:tplc="0409001B" w:tentative="1">
      <w:start w:val="1"/>
      <w:numFmt w:val="lowerRoman"/>
      <w:lvlText w:val="%6."/>
      <w:lvlJc w:val="right"/>
      <w:pPr>
        <w:ind w:left="6369" w:hanging="180"/>
      </w:pPr>
    </w:lvl>
    <w:lvl w:ilvl="6" w:tplc="0409000F" w:tentative="1">
      <w:start w:val="1"/>
      <w:numFmt w:val="decimal"/>
      <w:lvlText w:val="%7."/>
      <w:lvlJc w:val="left"/>
      <w:pPr>
        <w:ind w:left="7089" w:hanging="360"/>
      </w:pPr>
    </w:lvl>
    <w:lvl w:ilvl="7" w:tplc="04090019" w:tentative="1">
      <w:start w:val="1"/>
      <w:numFmt w:val="lowerLetter"/>
      <w:lvlText w:val="%8."/>
      <w:lvlJc w:val="left"/>
      <w:pPr>
        <w:ind w:left="7809" w:hanging="360"/>
      </w:pPr>
    </w:lvl>
    <w:lvl w:ilvl="8" w:tplc="0409001B" w:tentative="1">
      <w:start w:val="1"/>
      <w:numFmt w:val="lowerRoman"/>
      <w:lvlText w:val="%9."/>
      <w:lvlJc w:val="right"/>
      <w:pPr>
        <w:ind w:left="85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87"/>
    <w:rsid w:val="000010C0"/>
    <w:rsid w:val="0000230B"/>
    <w:rsid w:val="000055C2"/>
    <w:rsid w:val="00006575"/>
    <w:rsid w:val="00013408"/>
    <w:rsid w:val="00013FF1"/>
    <w:rsid w:val="00020901"/>
    <w:rsid w:val="00026C6C"/>
    <w:rsid w:val="00030C52"/>
    <w:rsid w:val="00031A13"/>
    <w:rsid w:val="000333D1"/>
    <w:rsid w:val="000341A5"/>
    <w:rsid w:val="00036BB8"/>
    <w:rsid w:val="00053732"/>
    <w:rsid w:val="00055E41"/>
    <w:rsid w:val="0005705C"/>
    <w:rsid w:val="00060AA9"/>
    <w:rsid w:val="00062256"/>
    <w:rsid w:val="000664B5"/>
    <w:rsid w:val="00067C20"/>
    <w:rsid w:val="00067FEC"/>
    <w:rsid w:val="00084365"/>
    <w:rsid w:val="00084FBE"/>
    <w:rsid w:val="00085D10"/>
    <w:rsid w:val="000874FD"/>
    <w:rsid w:val="000974FC"/>
    <w:rsid w:val="000A071E"/>
    <w:rsid w:val="000A2575"/>
    <w:rsid w:val="000A2AA6"/>
    <w:rsid w:val="000A7655"/>
    <w:rsid w:val="000A77CD"/>
    <w:rsid w:val="000B3977"/>
    <w:rsid w:val="000B3E95"/>
    <w:rsid w:val="000C2545"/>
    <w:rsid w:val="000C3CED"/>
    <w:rsid w:val="000C6D52"/>
    <w:rsid w:val="000D4C5A"/>
    <w:rsid w:val="000D67EA"/>
    <w:rsid w:val="000D74FE"/>
    <w:rsid w:val="000E3DA5"/>
    <w:rsid w:val="000F1227"/>
    <w:rsid w:val="000F3BDF"/>
    <w:rsid w:val="000F3F48"/>
    <w:rsid w:val="000F4FCC"/>
    <w:rsid w:val="000F77BF"/>
    <w:rsid w:val="00106624"/>
    <w:rsid w:val="00106CFC"/>
    <w:rsid w:val="00107BC7"/>
    <w:rsid w:val="00113650"/>
    <w:rsid w:val="00113664"/>
    <w:rsid w:val="0011634A"/>
    <w:rsid w:val="001172E1"/>
    <w:rsid w:val="00121215"/>
    <w:rsid w:val="00122394"/>
    <w:rsid w:val="00123741"/>
    <w:rsid w:val="00124287"/>
    <w:rsid w:val="00124F72"/>
    <w:rsid w:val="001305BC"/>
    <w:rsid w:val="00136ACB"/>
    <w:rsid w:val="00136B2C"/>
    <w:rsid w:val="00151589"/>
    <w:rsid w:val="001518C7"/>
    <w:rsid w:val="00152CAB"/>
    <w:rsid w:val="00157B5B"/>
    <w:rsid w:val="00160F0E"/>
    <w:rsid w:val="0016152F"/>
    <w:rsid w:val="001617CF"/>
    <w:rsid w:val="00161888"/>
    <w:rsid w:val="001653D7"/>
    <w:rsid w:val="00167623"/>
    <w:rsid w:val="00167B1C"/>
    <w:rsid w:val="00167EB9"/>
    <w:rsid w:val="0017138F"/>
    <w:rsid w:val="001725CA"/>
    <w:rsid w:val="00183DB0"/>
    <w:rsid w:val="00183EFF"/>
    <w:rsid w:val="0018505D"/>
    <w:rsid w:val="0019445A"/>
    <w:rsid w:val="00195FF8"/>
    <w:rsid w:val="001968C5"/>
    <w:rsid w:val="00196F43"/>
    <w:rsid w:val="001B714D"/>
    <w:rsid w:val="001B7CEC"/>
    <w:rsid w:val="001C1F55"/>
    <w:rsid w:val="001C5CE8"/>
    <w:rsid w:val="001D4032"/>
    <w:rsid w:val="001D42F6"/>
    <w:rsid w:val="001D43E6"/>
    <w:rsid w:val="001D5754"/>
    <w:rsid w:val="001D7B52"/>
    <w:rsid w:val="001E22CD"/>
    <w:rsid w:val="001E2DF8"/>
    <w:rsid w:val="001F0ECB"/>
    <w:rsid w:val="001F546F"/>
    <w:rsid w:val="0020510A"/>
    <w:rsid w:val="002100AE"/>
    <w:rsid w:val="00215750"/>
    <w:rsid w:val="00216275"/>
    <w:rsid w:val="002265BA"/>
    <w:rsid w:val="002329FA"/>
    <w:rsid w:val="0024096F"/>
    <w:rsid w:val="00241F03"/>
    <w:rsid w:val="0025449B"/>
    <w:rsid w:val="00254926"/>
    <w:rsid w:val="00272246"/>
    <w:rsid w:val="0028004C"/>
    <w:rsid w:val="00280C9A"/>
    <w:rsid w:val="0028286A"/>
    <w:rsid w:val="00283626"/>
    <w:rsid w:val="00283831"/>
    <w:rsid w:val="00284E23"/>
    <w:rsid w:val="002908C7"/>
    <w:rsid w:val="00291E23"/>
    <w:rsid w:val="00291FE4"/>
    <w:rsid w:val="0029409F"/>
    <w:rsid w:val="00294FC7"/>
    <w:rsid w:val="002A08F8"/>
    <w:rsid w:val="002A6B0A"/>
    <w:rsid w:val="002B0FCB"/>
    <w:rsid w:val="002B1C52"/>
    <w:rsid w:val="002B1C74"/>
    <w:rsid w:val="002B208A"/>
    <w:rsid w:val="002B539F"/>
    <w:rsid w:val="002C5268"/>
    <w:rsid w:val="002C7383"/>
    <w:rsid w:val="002C7775"/>
    <w:rsid w:val="002D7292"/>
    <w:rsid w:val="002E1329"/>
    <w:rsid w:val="002E7710"/>
    <w:rsid w:val="002F4231"/>
    <w:rsid w:val="00300D09"/>
    <w:rsid w:val="00302C18"/>
    <w:rsid w:val="00305F86"/>
    <w:rsid w:val="0030778B"/>
    <w:rsid w:val="0031147B"/>
    <w:rsid w:val="003167E6"/>
    <w:rsid w:val="0031782B"/>
    <w:rsid w:val="00320EF2"/>
    <w:rsid w:val="003243B3"/>
    <w:rsid w:val="003336B7"/>
    <w:rsid w:val="003336FB"/>
    <w:rsid w:val="0033768A"/>
    <w:rsid w:val="003400C9"/>
    <w:rsid w:val="00341A6C"/>
    <w:rsid w:val="00343215"/>
    <w:rsid w:val="00345CAE"/>
    <w:rsid w:val="00356CE5"/>
    <w:rsid w:val="00356EAB"/>
    <w:rsid w:val="0035714C"/>
    <w:rsid w:val="00360908"/>
    <w:rsid w:val="00363001"/>
    <w:rsid w:val="00365942"/>
    <w:rsid w:val="003669B2"/>
    <w:rsid w:val="0037093A"/>
    <w:rsid w:val="00370EFD"/>
    <w:rsid w:val="003711B0"/>
    <w:rsid w:val="00372E7D"/>
    <w:rsid w:val="00375F0B"/>
    <w:rsid w:val="0038331A"/>
    <w:rsid w:val="00386F7F"/>
    <w:rsid w:val="0039147B"/>
    <w:rsid w:val="003A05FB"/>
    <w:rsid w:val="003A1065"/>
    <w:rsid w:val="003A239A"/>
    <w:rsid w:val="003A2F0B"/>
    <w:rsid w:val="003A68A7"/>
    <w:rsid w:val="003A6AE1"/>
    <w:rsid w:val="003B03E8"/>
    <w:rsid w:val="003B1898"/>
    <w:rsid w:val="003B18AD"/>
    <w:rsid w:val="003C6CC0"/>
    <w:rsid w:val="003D2A57"/>
    <w:rsid w:val="003D6E49"/>
    <w:rsid w:val="003E126B"/>
    <w:rsid w:val="003E12DC"/>
    <w:rsid w:val="003E2690"/>
    <w:rsid w:val="003E3C8B"/>
    <w:rsid w:val="003E4C59"/>
    <w:rsid w:val="003E5AA7"/>
    <w:rsid w:val="003E6DE0"/>
    <w:rsid w:val="003F2329"/>
    <w:rsid w:val="003F5D10"/>
    <w:rsid w:val="003F628F"/>
    <w:rsid w:val="003F7BD8"/>
    <w:rsid w:val="004008D2"/>
    <w:rsid w:val="0040612D"/>
    <w:rsid w:val="00407665"/>
    <w:rsid w:val="0040791E"/>
    <w:rsid w:val="00412C89"/>
    <w:rsid w:val="00413BF7"/>
    <w:rsid w:val="00415E18"/>
    <w:rsid w:val="00415FBB"/>
    <w:rsid w:val="004164E7"/>
    <w:rsid w:val="004211AA"/>
    <w:rsid w:val="004348E4"/>
    <w:rsid w:val="00434E1D"/>
    <w:rsid w:val="00434F7E"/>
    <w:rsid w:val="0044291A"/>
    <w:rsid w:val="00442EB1"/>
    <w:rsid w:val="00443F44"/>
    <w:rsid w:val="00450314"/>
    <w:rsid w:val="004532C6"/>
    <w:rsid w:val="004600DC"/>
    <w:rsid w:val="00461B15"/>
    <w:rsid w:val="00466FFA"/>
    <w:rsid w:val="0047221A"/>
    <w:rsid w:val="00472758"/>
    <w:rsid w:val="00481019"/>
    <w:rsid w:val="004870E4"/>
    <w:rsid w:val="0048711B"/>
    <w:rsid w:val="00491779"/>
    <w:rsid w:val="00494083"/>
    <w:rsid w:val="00495286"/>
    <w:rsid w:val="00497FFE"/>
    <w:rsid w:val="004A392D"/>
    <w:rsid w:val="004A4F59"/>
    <w:rsid w:val="004A7373"/>
    <w:rsid w:val="004B002C"/>
    <w:rsid w:val="004B1606"/>
    <w:rsid w:val="004B3550"/>
    <w:rsid w:val="004B638C"/>
    <w:rsid w:val="004C4359"/>
    <w:rsid w:val="004C4CA5"/>
    <w:rsid w:val="004C6168"/>
    <w:rsid w:val="004C7010"/>
    <w:rsid w:val="004D15A1"/>
    <w:rsid w:val="004E0B4C"/>
    <w:rsid w:val="004E0DE5"/>
    <w:rsid w:val="004E100E"/>
    <w:rsid w:val="004E401A"/>
    <w:rsid w:val="004E44B0"/>
    <w:rsid w:val="004E53B9"/>
    <w:rsid w:val="004E5930"/>
    <w:rsid w:val="004F044F"/>
    <w:rsid w:val="004F62B0"/>
    <w:rsid w:val="004F795F"/>
    <w:rsid w:val="00501771"/>
    <w:rsid w:val="00501F22"/>
    <w:rsid w:val="00502C1B"/>
    <w:rsid w:val="00506D20"/>
    <w:rsid w:val="00507B6A"/>
    <w:rsid w:val="00510431"/>
    <w:rsid w:val="00515EC8"/>
    <w:rsid w:val="0051717D"/>
    <w:rsid w:val="0052148F"/>
    <w:rsid w:val="005220E7"/>
    <w:rsid w:val="005237CD"/>
    <w:rsid w:val="0053553A"/>
    <w:rsid w:val="00540D99"/>
    <w:rsid w:val="00542A5D"/>
    <w:rsid w:val="00552A4E"/>
    <w:rsid w:val="00575E82"/>
    <w:rsid w:val="00576124"/>
    <w:rsid w:val="0058182A"/>
    <w:rsid w:val="00592B3B"/>
    <w:rsid w:val="00595E0D"/>
    <w:rsid w:val="00596981"/>
    <w:rsid w:val="005A0D96"/>
    <w:rsid w:val="005A6330"/>
    <w:rsid w:val="005A7401"/>
    <w:rsid w:val="005B1348"/>
    <w:rsid w:val="005C0678"/>
    <w:rsid w:val="005C0B33"/>
    <w:rsid w:val="005D0229"/>
    <w:rsid w:val="005D43BD"/>
    <w:rsid w:val="005D773D"/>
    <w:rsid w:val="005D7FBE"/>
    <w:rsid w:val="005E00E8"/>
    <w:rsid w:val="005E0E1B"/>
    <w:rsid w:val="005E15B7"/>
    <w:rsid w:val="005E36B1"/>
    <w:rsid w:val="005E44DD"/>
    <w:rsid w:val="005E5DF7"/>
    <w:rsid w:val="005E6A60"/>
    <w:rsid w:val="005E7AAD"/>
    <w:rsid w:val="00601EAD"/>
    <w:rsid w:val="0060540D"/>
    <w:rsid w:val="0061187E"/>
    <w:rsid w:val="00612A3C"/>
    <w:rsid w:val="006135CF"/>
    <w:rsid w:val="00617160"/>
    <w:rsid w:val="006200D2"/>
    <w:rsid w:val="00621FCF"/>
    <w:rsid w:val="00627322"/>
    <w:rsid w:val="00627C51"/>
    <w:rsid w:val="00630009"/>
    <w:rsid w:val="00633D39"/>
    <w:rsid w:val="00637A62"/>
    <w:rsid w:val="00646C07"/>
    <w:rsid w:val="00646D6D"/>
    <w:rsid w:val="00650CA4"/>
    <w:rsid w:val="00652B9A"/>
    <w:rsid w:val="00652D6E"/>
    <w:rsid w:val="0065421B"/>
    <w:rsid w:val="00660C9E"/>
    <w:rsid w:val="00662697"/>
    <w:rsid w:val="006718FA"/>
    <w:rsid w:val="00672668"/>
    <w:rsid w:val="00675271"/>
    <w:rsid w:val="006800FC"/>
    <w:rsid w:val="00684F36"/>
    <w:rsid w:val="006857E5"/>
    <w:rsid w:val="00691FCB"/>
    <w:rsid w:val="006A20DA"/>
    <w:rsid w:val="006B2583"/>
    <w:rsid w:val="006B6C7F"/>
    <w:rsid w:val="006B71F4"/>
    <w:rsid w:val="006C1D8D"/>
    <w:rsid w:val="006C3B91"/>
    <w:rsid w:val="006C7F4C"/>
    <w:rsid w:val="006E0C02"/>
    <w:rsid w:val="006E3538"/>
    <w:rsid w:val="006F3B8E"/>
    <w:rsid w:val="006F5A6C"/>
    <w:rsid w:val="007018CC"/>
    <w:rsid w:val="007044C9"/>
    <w:rsid w:val="00705B4A"/>
    <w:rsid w:val="007063A5"/>
    <w:rsid w:val="007068F8"/>
    <w:rsid w:val="00707A66"/>
    <w:rsid w:val="00716320"/>
    <w:rsid w:val="00731FDB"/>
    <w:rsid w:val="007336D0"/>
    <w:rsid w:val="00734C65"/>
    <w:rsid w:val="0073554D"/>
    <w:rsid w:val="0073570C"/>
    <w:rsid w:val="00744159"/>
    <w:rsid w:val="00755636"/>
    <w:rsid w:val="007575D3"/>
    <w:rsid w:val="0076075D"/>
    <w:rsid w:val="007616E1"/>
    <w:rsid w:val="00761EAD"/>
    <w:rsid w:val="007634C4"/>
    <w:rsid w:val="00771C9C"/>
    <w:rsid w:val="007748FD"/>
    <w:rsid w:val="00775213"/>
    <w:rsid w:val="007760F5"/>
    <w:rsid w:val="00777D12"/>
    <w:rsid w:val="00777FCD"/>
    <w:rsid w:val="007920C0"/>
    <w:rsid w:val="007B08DB"/>
    <w:rsid w:val="007B2628"/>
    <w:rsid w:val="007B7922"/>
    <w:rsid w:val="007C2D91"/>
    <w:rsid w:val="007C44F6"/>
    <w:rsid w:val="007C4874"/>
    <w:rsid w:val="007C668B"/>
    <w:rsid w:val="007C6E77"/>
    <w:rsid w:val="007D024A"/>
    <w:rsid w:val="007E32FB"/>
    <w:rsid w:val="007E7A6C"/>
    <w:rsid w:val="007F5504"/>
    <w:rsid w:val="007F77C5"/>
    <w:rsid w:val="00802010"/>
    <w:rsid w:val="00802FCB"/>
    <w:rsid w:val="00803987"/>
    <w:rsid w:val="00804BC7"/>
    <w:rsid w:val="008076EC"/>
    <w:rsid w:val="00807C6C"/>
    <w:rsid w:val="008153FF"/>
    <w:rsid w:val="0081543E"/>
    <w:rsid w:val="00816AF8"/>
    <w:rsid w:val="00817688"/>
    <w:rsid w:val="00821411"/>
    <w:rsid w:val="00827715"/>
    <w:rsid w:val="008278D9"/>
    <w:rsid w:val="00837D54"/>
    <w:rsid w:val="008450CE"/>
    <w:rsid w:val="00863E6D"/>
    <w:rsid w:val="0086593E"/>
    <w:rsid w:val="008748DD"/>
    <w:rsid w:val="00874F33"/>
    <w:rsid w:val="00875DC1"/>
    <w:rsid w:val="008808A5"/>
    <w:rsid w:val="00882852"/>
    <w:rsid w:val="00883A23"/>
    <w:rsid w:val="008855AB"/>
    <w:rsid w:val="00892204"/>
    <w:rsid w:val="0089413B"/>
    <w:rsid w:val="00895B23"/>
    <w:rsid w:val="008A060D"/>
    <w:rsid w:val="008B0CD1"/>
    <w:rsid w:val="008B1C6B"/>
    <w:rsid w:val="008B2C91"/>
    <w:rsid w:val="008B336C"/>
    <w:rsid w:val="008C0FBB"/>
    <w:rsid w:val="008C21BF"/>
    <w:rsid w:val="008D0031"/>
    <w:rsid w:val="008D05C3"/>
    <w:rsid w:val="008D4C77"/>
    <w:rsid w:val="008E7540"/>
    <w:rsid w:val="008F1FD1"/>
    <w:rsid w:val="008F20A6"/>
    <w:rsid w:val="008F7264"/>
    <w:rsid w:val="009000A8"/>
    <w:rsid w:val="00905E0E"/>
    <w:rsid w:val="00911D93"/>
    <w:rsid w:val="0091344E"/>
    <w:rsid w:val="009138D2"/>
    <w:rsid w:val="00923066"/>
    <w:rsid w:val="00923DF7"/>
    <w:rsid w:val="00925312"/>
    <w:rsid w:val="00926B06"/>
    <w:rsid w:val="00930AAB"/>
    <w:rsid w:val="009321BE"/>
    <w:rsid w:val="00940173"/>
    <w:rsid w:val="0094022E"/>
    <w:rsid w:val="00941C00"/>
    <w:rsid w:val="009434D3"/>
    <w:rsid w:val="00943CC8"/>
    <w:rsid w:val="00946327"/>
    <w:rsid w:val="00950A8C"/>
    <w:rsid w:val="00952803"/>
    <w:rsid w:val="00954109"/>
    <w:rsid w:val="00954BD6"/>
    <w:rsid w:val="00956287"/>
    <w:rsid w:val="009567E0"/>
    <w:rsid w:val="00962752"/>
    <w:rsid w:val="00965576"/>
    <w:rsid w:val="00965A38"/>
    <w:rsid w:val="009739C2"/>
    <w:rsid w:val="00976E18"/>
    <w:rsid w:val="00982460"/>
    <w:rsid w:val="00984F38"/>
    <w:rsid w:val="00986D1E"/>
    <w:rsid w:val="009877E2"/>
    <w:rsid w:val="00991437"/>
    <w:rsid w:val="009928D9"/>
    <w:rsid w:val="009948E2"/>
    <w:rsid w:val="009A0D3E"/>
    <w:rsid w:val="009A257B"/>
    <w:rsid w:val="009A264E"/>
    <w:rsid w:val="009A68BB"/>
    <w:rsid w:val="009B2D0D"/>
    <w:rsid w:val="009B4E03"/>
    <w:rsid w:val="009B5860"/>
    <w:rsid w:val="009C21E3"/>
    <w:rsid w:val="009C33C4"/>
    <w:rsid w:val="009C3E32"/>
    <w:rsid w:val="009C49C7"/>
    <w:rsid w:val="009C5F0E"/>
    <w:rsid w:val="009D199B"/>
    <w:rsid w:val="009D395B"/>
    <w:rsid w:val="009D5B2D"/>
    <w:rsid w:val="009E0328"/>
    <w:rsid w:val="009E4176"/>
    <w:rsid w:val="009E545C"/>
    <w:rsid w:val="009E6481"/>
    <w:rsid w:val="009F0920"/>
    <w:rsid w:val="009F3430"/>
    <w:rsid w:val="009F42D5"/>
    <w:rsid w:val="009F5BB2"/>
    <w:rsid w:val="009F750E"/>
    <w:rsid w:val="009F7F14"/>
    <w:rsid w:val="00A003DF"/>
    <w:rsid w:val="00A03F94"/>
    <w:rsid w:val="00A05A6E"/>
    <w:rsid w:val="00A05FA2"/>
    <w:rsid w:val="00A15319"/>
    <w:rsid w:val="00A203DF"/>
    <w:rsid w:val="00A207C3"/>
    <w:rsid w:val="00A24AC3"/>
    <w:rsid w:val="00A30B03"/>
    <w:rsid w:val="00A3492A"/>
    <w:rsid w:val="00A377F3"/>
    <w:rsid w:val="00A42D94"/>
    <w:rsid w:val="00A432F0"/>
    <w:rsid w:val="00A43CFD"/>
    <w:rsid w:val="00A52F05"/>
    <w:rsid w:val="00A5320C"/>
    <w:rsid w:val="00A53F1F"/>
    <w:rsid w:val="00A551A1"/>
    <w:rsid w:val="00A57D4F"/>
    <w:rsid w:val="00A607E8"/>
    <w:rsid w:val="00A609E3"/>
    <w:rsid w:val="00A7131D"/>
    <w:rsid w:val="00A71592"/>
    <w:rsid w:val="00A73A09"/>
    <w:rsid w:val="00A74DBF"/>
    <w:rsid w:val="00A80124"/>
    <w:rsid w:val="00A8325E"/>
    <w:rsid w:val="00A84705"/>
    <w:rsid w:val="00A84DBB"/>
    <w:rsid w:val="00A87A08"/>
    <w:rsid w:val="00A90360"/>
    <w:rsid w:val="00A924B7"/>
    <w:rsid w:val="00A92D75"/>
    <w:rsid w:val="00A93935"/>
    <w:rsid w:val="00A97A22"/>
    <w:rsid w:val="00AA4958"/>
    <w:rsid w:val="00AB2625"/>
    <w:rsid w:val="00AB6FF4"/>
    <w:rsid w:val="00AB7FCE"/>
    <w:rsid w:val="00AC42CB"/>
    <w:rsid w:val="00AC7042"/>
    <w:rsid w:val="00AD5E1D"/>
    <w:rsid w:val="00AD78CC"/>
    <w:rsid w:val="00AE0C10"/>
    <w:rsid w:val="00AE7045"/>
    <w:rsid w:val="00AF2359"/>
    <w:rsid w:val="00B04314"/>
    <w:rsid w:val="00B1102B"/>
    <w:rsid w:val="00B1387B"/>
    <w:rsid w:val="00B13B81"/>
    <w:rsid w:val="00B14760"/>
    <w:rsid w:val="00B14B71"/>
    <w:rsid w:val="00B153F0"/>
    <w:rsid w:val="00B15BA9"/>
    <w:rsid w:val="00B32C81"/>
    <w:rsid w:val="00B34688"/>
    <w:rsid w:val="00B375B8"/>
    <w:rsid w:val="00B37606"/>
    <w:rsid w:val="00B423DC"/>
    <w:rsid w:val="00B44DB2"/>
    <w:rsid w:val="00B50E92"/>
    <w:rsid w:val="00B53D4A"/>
    <w:rsid w:val="00B54E1A"/>
    <w:rsid w:val="00B55112"/>
    <w:rsid w:val="00B62588"/>
    <w:rsid w:val="00B63A90"/>
    <w:rsid w:val="00B65CBE"/>
    <w:rsid w:val="00B701E2"/>
    <w:rsid w:val="00B714D2"/>
    <w:rsid w:val="00B75862"/>
    <w:rsid w:val="00B77829"/>
    <w:rsid w:val="00B813A5"/>
    <w:rsid w:val="00B91008"/>
    <w:rsid w:val="00B93300"/>
    <w:rsid w:val="00BA4813"/>
    <w:rsid w:val="00BB54A3"/>
    <w:rsid w:val="00BC05DB"/>
    <w:rsid w:val="00BC3444"/>
    <w:rsid w:val="00BC5585"/>
    <w:rsid w:val="00BC5EFE"/>
    <w:rsid w:val="00BC7AAD"/>
    <w:rsid w:val="00BD1130"/>
    <w:rsid w:val="00BD3D4B"/>
    <w:rsid w:val="00BD40A8"/>
    <w:rsid w:val="00BD4EB8"/>
    <w:rsid w:val="00BD5B9D"/>
    <w:rsid w:val="00BD6325"/>
    <w:rsid w:val="00BD697C"/>
    <w:rsid w:val="00BD6BC7"/>
    <w:rsid w:val="00BE1146"/>
    <w:rsid w:val="00BE3F0D"/>
    <w:rsid w:val="00BE5563"/>
    <w:rsid w:val="00BE5E96"/>
    <w:rsid w:val="00BF1E40"/>
    <w:rsid w:val="00BF6F30"/>
    <w:rsid w:val="00C00FE9"/>
    <w:rsid w:val="00C01726"/>
    <w:rsid w:val="00C060D1"/>
    <w:rsid w:val="00C10B92"/>
    <w:rsid w:val="00C139A0"/>
    <w:rsid w:val="00C157E0"/>
    <w:rsid w:val="00C2189B"/>
    <w:rsid w:val="00C33696"/>
    <w:rsid w:val="00C3562B"/>
    <w:rsid w:val="00C3726A"/>
    <w:rsid w:val="00C41362"/>
    <w:rsid w:val="00C53C8E"/>
    <w:rsid w:val="00C54106"/>
    <w:rsid w:val="00C55409"/>
    <w:rsid w:val="00C6638B"/>
    <w:rsid w:val="00C674EC"/>
    <w:rsid w:val="00C71704"/>
    <w:rsid w:val="00C74E48"/>
    <w:rsid w:val="00C834FF"/>
    <w:rsid w:val="00C836C7"/>
    <w:rsid w:val="00C84774"/>
    <w:rsid w:val="00C94621"/>
    <w:rsid w:val="00CA1DE7"/>
    <w:rsid w:val="00CA30B9"/>
    <w:rsid w:val="00CB40BB"/>
    <w:rsid w:val="00CB42E5"/>
    <w:rsid w:val="00CC59D9"/>
    <w:rsid w:val="00CC605E"/>
    <w:rsid w:val="00CC69F9"/>
    <w:rsid w:val="00CD0502"/>
    <w:rsid w:val="00CD0B8E"/>
    <w:rsid w:val="00CE55A0"/>
    <w:rsid w:val="00CF060C"/>
    <w:rsid w:val="00CF3944"/>
    <w:rsid w:val="00D04CC8"/>
    <w:rsid w:val="00D10673"/>
    <w:rsid w:val="00D14ABD"/>
    <w:rsid w:val="00D17B5F"/>
    <w:rsid w:val="00D206A2"/>
    <w:rsid w:val="00D212BB"/>
    <w:rsid w:val="00D217BC"/>
    <w:rsid w:val="00D222AA"/>
    <w:rsid w:val="00D24A7C"/>
    <w:rsid w:val="00D265EB"/>
    <w:rsid w:val="00D33D98"/>
    <w:rsid w:val="00D56F1F"/>
    <w:rsid w:val="00D57B91"/>
    <w:rsid w:val="00D60C06"/>
    <w:rsid w:val="00D62C59"/>
    <w:rsid w:val="00D64927"/>
    <w:rsid w:val="00D665E6"/>
    <w:rsid w:val="00D82EB7"/>
    <w:rsid w:val="00D83068"/>
    <w:rsid w:val="00D8329C"/>
    <w:rsid w:val="00D858CC"/>
    <w:rsid w:val="00D907BE"/>
    <w:rsid w:val="00D94D33"/>
    <w:rsid w:val="00DA0699"/>
    <w:rsid w:val="00DA225B"/>
    <w:rsid w:val="00DA2C33"/>
    <w:rsid w:val="00DA3615"/>
    <w:rsid w:val="00DA3A44"/>
    <w:rsid w:val="00DA56CA"/>
    <w:rsid w:val="00DA65B2"/>
    <w:rsid w:val="00DA7A0A"/>
    <w:rsid w:val="00DB41D5"/>
    <w:rsid w:val="00DB4D91"/>
    <w:rsid w:val="00DB6AA9"/>
    <w:rsid w:val="00DD447F"/>
    <w:rsid w:val="00DD6505"/>
    <w:rsid w:val="00DE081E"/>
    <w:rsid w:val="00DE0E31"/>
    <w:rsid w:val="00DE158A"/>
    <w:rsid w:val="00DE5F72"/>
    <w:rsid w:val="00DF0430"/>
    <w:rsid w:val="00E000BF"/>
    <w:rsid w:val="00E0090F"/>
    <w:rsid w:val="00E0440F"/>
    <w:rsid w:val="00E16601"/>
    <w:rsid w:val="00E16973"/>
    <w:rsid w:val="00E206A0"/>
    <w:rsid w:val="00E22122"/>
    <w:rsid w:val="00E224C2"/>
    <w:rsid w:val="00E22F63"/>
    <w:rsid w:val="00E25B44"/>
    <w:rsid w:val="00E31A78"/>
    <w:rsid w:val="00E32E42"/>
    <w:rsid w:val="00E372D5"/>
    <w:rsid w:val="00E37D1C"/>
    <w:rsid w:val="00E44774"/>
    <w:rsid w:val="00E4786C"/>
    <w:rsid w:val="00E52A48"/>
    <w:rsid w:val="00E53639"/>
    <w:rsid w:val="00E72FBD"/>
    <w:rsid w:val="00E777A4"/>
    <w:rsid w:val="00E81F9B"/>
    <w:rsid w:val="00E8476B"/>
    <w:rsid w:val="00E91598"/>
    <w:rsid w:val="00E94A91"/>
    <w:rsid w:val="00E96C6A"/>
    <w:rsid w:val="00E972C8"/>
    <w:rsid w:val="00E974DE"/>
    <w:rsid w:val="00EA0192"/>
    <w:rsid w:val="00EA1CBF"/>
    <w:rsid w:val="00EA4B32"/>
    <w:rsid w:val="00EB155E"/>
    <w:rsid w:val="00EB44E3"/>
    <w:rsid w:val="00EB6B53"/>
    <w:rsid w:val="00EC08FF"/>
    <w:rsid w:val="00EC1026"/>
    <w:rsid w:val="00ED209A"/>
    <w:rsid w:val="00EE6A89"/>
    <w:rsid w:val="00EF6F01"/>
    <w:rsid w:val="00EF76FC"/>
    <w:rsid w:val="00F00106"/>
    <w:rsid w:val="00F00C9A"/>
    <w:rsid w:val="00F01DAA"/>
    <w:rsid w:val="00F10FE9"/>
    <w:rsid w:val="00F16126"/>
    <w:rsid w:val="00F17240"/>
    <w:rsid w:val="00F17795"/>
    <w:rsid w:val="00F205EA"/>
    <w:rsid w:val="00F42029"/>
    <w:rsid w:val="00F53BF6"/>
    <w:rsid w:val="00F56BE6"/>
    <w:rsid w:val="00F6302A"/>
    <w:rsid w:val="00F66E90"/>
    <w:rsid w:val="00F670C6"/>
    <w:rsid w:val="00F71472"/>
    <w:rsid w:val="00F73746"/>
    <w:rsid w:val="00F75D00"/>
    <w:rsid w:val="00F802E7"/>
    <w:rsid w:val="00F810F2"/>
    <w:rsid w:val="00F83A2C"/>
    <w:rsid w:val="00F85589"/>
    <w:rsid w:val="00F869DF"/>
    <w:rsid w:val="00F9012A"/>
    <w:rsid w:val="00F94F20"/>
    <w:rsid w:val="00F96B5C"/>
    <w:rsid w:val="00FA2376"/>
    <w:rsid w:val="00FA2EAB"/>
    <w:rsid w:val="00FA4C4E"/>
    <w:rsid w:val="00FB2638"/>
    <w:rsid w:val="00FB2CB1"/>
    <w:rsid w:val="00FB4A72"/>
    <w:rsid w:val="00FC090A"/>
    <w:rsid w:val="00FC0FD8"/>
    <w:rsid w:val="00FC3163"/>
    <w:rsid w:val="00FC69DC"/>
    <w:rsid w:val="00FD202C"/>
    <w:rsid w:val="00FE4EC8"/>
    <w:rsid w:val="00FF1EEF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6135"/>
  <w15:chartTrackingRefBased/>
  <w15:docId w15:val="{EF5430D8-8908-DD4A-816B-13E0163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23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F2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74"/>
  </w:style>
  <w:style w:type="paragraph" w:styleId="Footer">
    <w:name w:val="footer"/>
    <w:basedOn w:val="Normal"/>
    <w:link w:val="Foot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874"/>
  </w:style>
  <w:style w:type="paragraph" w:styleId="BalloonText">
    <w:name w:val="Balloon Text"/>
    <w:basedOn w:val="Normal"/>
    <w:link w:val="BalloonTextChar"/>
    <w:uiPriority w:val="99"/>
    <w:semiHidden/>
    <w:unhideWhenUsed/>
    <w:rsid w:val="00BE11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4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3A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81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2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1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le.area@powys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linmurphy/Documents/Talybont%20Council/Agenda%20%20November%2015th%20%20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79D58E-B3F1-394C-A93B-5553F186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 November 15th   2021.dotx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keren bender</cp:lastModifiedBy>
  <cp:revision>3</cp:revision>
  <cp:lastPrinted>2022-06-14T18:37:00Z</cp:lastPrinted>
  <dcterms:created xsi:type="dcterms:W3CDTF">2023-02-15T18:29:00Z</dcterms:created>
  <dcterms:modified xsi:type="dcterms:W3CDTF">2023-02-15T18:30:00Z</dcterms:modified>
</cp:coreProperties>
</file>