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44DF" w14:textId="19F9F6DA" w:rsidR="00D665E6" w:rsidRDefault="00AF2359" w:rsidP="00036BB8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</w:p>
    <w:p w14:paraId="08D0E779" w14:textId="45042811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BE3F0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16</w:t>
      </w:r>
      <w:r w:rsidR="00BE3F0D" w:rsidRPr="00BE3F0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BE3F0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May 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77777777" w:rsidR="0040791E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47E80194" w14:textId="77777777" w:rsidR="0040791E" w:rsidRDefault="0040791E" w:rsidP="0040791E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10BA60C0" w:rsidR="00AF2359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3B03E8">
      <w:pPr>
        <w:rPr>
          <w:lang w:val="en-US"/>
        </w:rPr>
      </w:pPr>
    </w:p>
    <w:p w14:paraId="46BFAFA9" w14:textId="6BE0CB2D" w:rsidR="003B03E8" w:rsidRPr="003B03E8" w:rsidRDefault="003B03E8" w:rsidP="003B03E8">
      <w:pPr>
        <w:ind w:left="720" w:firstLine="720"/>
        <w:rPr>
          <w:b/>
          <w:bCs/>
          <w:u w:val="single"/>
          <w:lang w:val="en-US"/>
        </w:rPr>
      </w:pPr>
      <w:r w:rsidRPr="003B03E8">
        <w:rPr>
          <w:b/>
          <w:bCs/>
          <w:u w:val="single"/>
          <w:lang w:val="en-US"/>
        </w:rPr>
        <w:t>WELCOME TO NEWLEY APPOINTED COUNCILLORS</w:t>
      </w:r>
    </w:p>
    <w:p w14:paraId="1B31B8D2" w14:textId="77777777" w:rsidR="00AF2359" w:rsidRPr="004C4359" w:rsidRDefault="00AF2359" w:rsidP="00AF2359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5D8C0111" w14:textId="77777777" w:rsidR="0024096F" w:rsidRPr="004C4359" w:rsidRDefault="0024096F" w:rsidP="00AF2359">
      <w:pPr>
        <w:jc w:val="both"/>
        <w:rPr>
          <w:sz w:val="28"/>
          <w:szCs w:val="28"/>
          <w:lang w:val="en-US"/>
        </w:rPr>
      </w:pPr>
    </w:p>
    <w:p w14:paraId="5F11CC87" w14:textId="77777777" w:rsidR="00B1387B" w:rsidRPr="004C4359" w:rsidRDefault="00AF2359" w:rsidP="00AF2359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2.  Declarations of interest</w:t>
      </w:r>
    </w:p>
    <w:p w14:paraId="48E051B3" w14:textId="77777777" w:rsidR="0024096F" w:rsidRPr="004C4359" w:rsidRDefault="0024096F" w:rsidP="00AF2359">
      <w:pPr>
        <w:jc w:val="both"/>
        <w:rPr>
          <w:sz w:val="28"/>
          <w:szCs w:val="28"/>
          <w:lang w:val="en-US"/>
        </w:rPr>
      </w:pPr>
    </w:p>
    <w:p w14:paraId="60AB2721" w14:textId="14ABDA9F" w:rsidR="00AF2359" w:rsidRPr="004C4359" w:rsidRDefault="00AF2359" w:rsidP="00AF2359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3.  To approve minutes of the meeting on </w:t>
      </w:r>
      <w:r w:rsidR="006C7F4C" w:rsidRPr="004C4359">
        <w:rPr>
          <w:sz w:val="28"/>
          <w:szCs w:val="28"/>
          <w:lang w:val="en-US"/>
        </w:rPr>
        <w:t>2</w:t>
      </w:r>
      <w:r w:rsidR="00BE3F0D" w:rsidRPr="004C4359">
        <w:rPr>
          <w:sz w:val="28"/>
          <w:szCs w:val="28"/>
          <w:lang w:val="en-US"/>
        </w:rPr>
        <w:t>5</w:t>
      </w:r>
      <w:r w:rsidR="00BE3F0D" w:rsidRPr="004C4359">
        <w:rPr>
          <w:sz w:val="28"/>
          <w:szCs w:val="28"/>
          <w:vertAlign w:val="superscript"/>
          <w:lang w:val="en-US"/>
        </w:rPr>
        <w:t>th</w:t>
      </w:r>
      <w:r w:rsidR="00BE3F0D" w:rsidRPr="004C4359">
        <w:rPr>
          <w:sz w:val="28"/>
          <w:szCs w:val="28"/>
          <w:lang w:val="en-US"/>
        </w:rPr>
        <w:t xml:space="preserve"> April </w:t>
      </w:r>
      <w:r w:rsidR="006C7F4C" w:rsidRPr="004C4359">
        <w:rPr>
          <w:sz w:val="28"/>
          <w:szCs w:val="28"/>
          <w:lang w:val="en-US"/>
        </w:rPr>
        <w:t xml:space="preserve"> </w:t>
      </w:r>
      <w:r w:rsidR="009E4176" w:rsidRPr="004C4359">
        <w:rPr>
          <w:sz w:val="28"/>
          <w:szCs w:val="28"/>
          <w:lang w:val="en-US"/>
        </w:rPr>
        <w:t xml:space="preserve"> 2022</w:t>
      </w:r>
      <w:r w:rsidRPr="004C4359">
        <w:rPr>
          <w:sz w:val="28"/>
          <w:szCs w:val="28"/>
          <w:lang w:val="en-US"/>
        </w:rPr>
        <w:t xml:space="preserve"> as a true record</w:t>
      </w:r>
      <w:r w:rsidR="0024096F" w:rsidRPr="004C4359">
        <w:rPr>
          <w:sz w:val="28"/>
          <w:szCs w:val="28"/>
          <w:lang w:val="en-US"/>
        </w:rPr>
        <w:t xml:space="preserve"> </w:t>
      </w:r>
    </w:p>
    <w:p w14:paraId="2108F46F" w14:textId="77777777" w:rsidR="0024096F" w:rsidRPr="004C4359" w:rsidRDefault="0024096F" w:rsidP="00AF2359">
      <w:pPr>
        <w:jc w:val="both"/>
        <w:rPr>
          <w:sz w:val="28"/>
          <w:szCs w:val="28"/>
          <w:lang w:val="en-US"/>
        </w:rPr>
      </w:pPr>
    </w:p>
    <w:p w14:paraId="6F95F8D3" w14:textId="77777777" w:rsidR="00AF2359" w:rsidRPr="004C4359" w:rsidRDefault="00AF2359" w:rsidP="00AF2359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4.  Matters arising</w:t>
      </w:r>
    </w:p>
    <w:p w14:paraId="6777A0D3" w14:textId="77777777" w:rsidR="00930AAB" w:rsidRPr="004C4359" w:rsidRDefault="00930AAB" w:rsidP="00AF2359">
      <w:pPr>
        <w:jc w:val="both"/>
        <w:rPr>
          <w:sz w:val="28"/>
          <w:szCs w:val="28"/>
          <w:lang w:val="en-US"/>
        </w:rPr>
      </w:pPr>
    </w:p>
    <w:p w14:paraId="41FD976D" w14:textId="656FE7C9" w:rsidR="00BE3F0D" w:rsidRPr="004C4359" w:rsidRDefault="00AF2359" w:rsidP="00BE3F0D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5. </w:t>
      </w:r>
      <w:r w:rsidR="009F750E" w:rsidRPr="004C4359">
        <w:rPr>
          <w:sz w:val="28"/>
          <w:szCs w:val="28"/>
          <w:lang w:val="en-US"/>
        </w:rPr>
        <w:t xml:space="preserve"> </w:t>
      </w:r>
      <w:r w:rsidRPr="004C4359">
        <w:rPr>
          <w:sz w:val="28"/>
          <w:szCs w:val="28"/>
          <w:lang w:val="en-US"/>
        </w:rPr>
        <w:t>Correspondence</w:t>
      </w:r>
      <w:r w:rsidR="00A203DF" w:rsidRPr="004C4359">
        <w:rPr>
          <w:sz w:val="28"/>
          <w:szCs w:val="28"/>
          <w:lang w:val="en-US"/>
        </w:rPr>
        <w:t xml:space="preserve"> </w:t>
      </w:r>
      <w:r w:rsidR="00283831" w:rsidRPr="004C4359">
        <w:rPr>
          <w:sz w:val="28"/>
          <w:szCs w:val="28"/>
          <w:lang w:val="en-US"/>
        </w:rPr>
        <w:t>:-</w:t>
      </w:r>
    </w:p>
    <w:p w14:paraId="118556C3" w14:textId="4B81FBE0" w:rsidR="00D217BC" w:rsidRPr="004C4359" w:rsidRDefault="004C7010" w:rsidP="00650CA4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ab/>
      </w:r>
    </w:p>
    <w:p w14:paraId="6B529B6A" w14:textId="0B3163D6" w:rsidR="009D199B" w:rsidRPr="004C4359" w:rsidRDefault="00D217BC" w:rsidP="00D217BC">
      <w:pPr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6</w:t>
      </w:r>
      <w:r w:rsidR="009F7F14" w:rsidRPr="004C4359">
        <w:rPr>
          <w:sz w:val="28"/>
          <w:szCs w:val="28"/>
          <w:lang w:val="en-US"/>
        </w:rPr>
        <w:t>.</w:t>
      </w:r>
      <w:r w:rsidR="00DF0430" w:rsidRPr="004C4359">
        <w:rPr>
          <w:sz w:val="28"/>
          <w:szCs w:val="28"/>
          <w:lang w:val="en-US"/>
        </w:rPr>
        <w:t xml:space="preserve"> </w:t>
      </w:r>
      <w:r w:rsidR="0040612D" w:rsidRPr="004C4359">
        <w:rPr>
          <w:sz w:val="28"/>
          <w:szCs w:val="28"/>
          <w:lang w:val="en-US"/>
        </w:rPr>
        <w:t xml:space="preserve"> </w:t>
      </w:r>
      <w:r w:rsidR="00C00FE9" w:rsidRPr="004C4359">
        <w:rPr>
          <w:sz w:val="28"/>
          <w:szCs w:val="28"/>
          <w:lang w:val="en-US"/>
        </w:rPr>
        <w:t>National Park Authority Matters</w:t>
      </w:r>
      <w:r w:rsidR="009A0D3E" w:rsidRPr="004C4359">
        <w:rPr>
          <w:sz w:val="28"/>
          <w:szCs w:val="28"/>
          <w:lang w:val="en-US"/>
        </w:rPr>
        <w:t>:-</w:t>
      </w:r>
      <w:r w:rsidR="00C00FE9" w:rsidRPr="004C4359">
        <w:rPr>
          <w:sz w:val="28"/>
          <w:szCs w:val="28"/>
          <w:lang w:val="en-US"/>
        </w:rPr>
        <w:t xml:space="preserve"> </w:t>
      </w:r>
      <w:r w:rsidR="001653D7" w:rsidRPr="004C4359">
        <w:rPr>
          <w:sz w:val="28"/>
          <w:szCs w:val="28"/>
          <w:lang w:val="en-US"/>
        </w:rPr>
        <w:t xml:space="preserve">   </w:t>
      </w:r>
    </w:p>
    <w:p w14:paraId="11817717" w14:textId="54599C66" w:rsidR="00627322" w:rsidRPr="004C4359" w:rsidRDefault="00C6638B" w:rsidP="0035714C">
      <w:pPr>
        <w:ind w:left="300"/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   </w:t>
      </w:r>
      <w:r w:rsidR="00627322" w:rsidRPr="004C4359">
        <w:rPr>
          <w:sz w:val="28"/>
          <w:szCs w:val="28"/>
          <w:lang w:val="en-US"/>
        </w:rPr>
        <w:t xml:space="preserve"> </w:t>
      </w:r>
    </w:p>
    <w:p w14:paraId="2EC26DB8" w14:textId="6A034F1B" w:rsidR="00B1387B" w:rsidRPr="004C4359" w:rsidRDefault="00D217BC" w:rsidP="00AF2359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7</w:t>
      </w:r>
      <w:r w:rsidR="00B62588" w:rsidRPr="004C4359">
        <w:rPr>
          <w:sz w:val="28"/>
          <w:szCs w:val="28"/>
          <w:lang w:val="en-US"/>
        </w:rPr>
        <w:t>.</w:t>
      </w:r>
      <w:r w:rsidR="00AF2359" w:rsidRPr="004C4359">
        <w:rPr>
          <w:sz w:val="28"/>
          <w:szCs w:val="28"/>
          <w:lang w:val="en-US"/>
        </w:rPr>
        <w:t xml:space="preserve"> </w:t>
      </w:r>
      <w:r w:rsidR="0040612D" w:rsidRPr="004C4359">
        <w:rPr>
          <w:sz w:val="28"/>
          <w:szCs w:val="28"/>
          <w:lang w:val="en-US"/>
        </w:rPr>
        <w:t xml:space="preserve"> </w:t>
      </w:r>
      <w:r w:rsidR="00AF2359" w:rsidRPr="004C4359">
        <w:rPr>
          <w:sz w:val="28"/>
          <w:szCs w:val="28"/>
          <w:lang w:val="en-US"/>
        </w:rPr>
        <w:t xml:space="preserve">Canal </w:t>
      </w:r>
      <w:r w:rsidR="004C6168" w:rsidRPr="004C4359">
        <w:rPr>
          <w:sz w:val="28"/>
          <w:szCs w:val="28"/>
          <w:lang w:val="en-US"/>
        </w:rPr>
        <w:t>Matters</w:t>
      </w:r>
      <w:r w:rsidR="009A0D3E" w:rsidRPr="004C4359">
        <w:rPr>
          <w:sz w:val="28"/>
          <w:szCs w:val="28"/>
          <w:lang w:val="en-US"/>
        </w:rPr>
        <w:t>:</w:t>
      </w:r>
      <w:r w:rsidR="003D6E49" w:rsidRPr="004C4359">
        <w:rPr>
          <w:sz w:val="28"/>
          <w:szCs w:val="28"/>
          <w:lang w:val="en-US"/>
        </w:rPr>
        <w:t>-</w:t>
      </w:r>
    </w:p>
    <w:p w14:paraId="451B591A" w14:textId="5545260C" w:rsidR="009E4176" w:rsidRPr="004C4359" w:rsidRDefault="006C3B91" w:rsidP="00621FCF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</w:t>
      </w:r>
      <w:r w:rsidR="009B5860" w:rsidRPr="004C4359">
        <w:rPr>
          <w:sz w:val="28"/>
          <w:szCs w:val="28"/>
          <w:lang w:val="en-US"/>
        </w:rPr>
        <w:t xml:space="preserve">    </w:t>
      </w:r>
    </w:p>
    <w:p w14:paraId="1E746AB7" w14:textId="15CD74F5" w:rsidR="00AB6FF4" w:rsidRPr="004C4359" w:rsidRDefault="00D217BC" w:rsidP="00621FCF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8</w:t>
      </w:r>
      <w:r w:rsidR="004A4F59" w:rsidRPr="004C4359">
        <w:rPr>
          <w:sz w:val="28"/>
          <w:szCs w:val="28"/>
          <w:lang w:val="en-US"/>
        </w:rPr>
        <w:t>.</w:t>
      </w:r>
      <w:r w:rsidR="00962752" w:rsidRPr="004C4359">
        <w:rPr>
          <w:sz w:val="28"/>
          <w:szCs w:val="28"/>
          <w:lang w:val="en-US"/>
        </w:rPr>
        <w:t xml:space="preserve"> </w:t>
      </w:r>
      <w:r w:rsidR="00461B15" w:rsidRPr="004C4359">
        <w:rPr>
          <w:sz w:val="28"/>
          <w:szCs w:val="28"/>
          <w:lang w:val="en-US"/>
        </w:rPr>
        <w:t xml:space="preserve"> </w:t>
      </w:r>
      <w:r w:rsidR="00AF2359" w:rsidRPr="004C4359">
        <w:rPr>
          <w:sz w:val="28"/>
          <w:szCs w:val="28"/>
          <w:lang w:val="en-US"/>
        </w:rPr>
        <w:t xml:space="preserve">Highway </w:t>
      </w:r>
      <w:r w:rsidR="00C00FE9" w:rsidRPr="004C4359">
        <w:rPr>
          <w:sz w:val="28"/>
          <w:szCs w:val="28"/>
          <w:lang w:val="en-US"/>
        </w:rPr>
        <w:t>M</w:t>
      </w:r>
      <w:r w:rsidR="00AF2359" w:rsidRPr="004C4359">
        <w:rPr>
          <w:sz w:val="28"/>
          <w:szCs w:val="28"/>
          <w:lang w:val="en-US"/>
        </w:rPr>
        <w:t>atters</w:t>
      </w:r>
      <w:r w:rsidR="00106624" w:rsidRPr="004C4359">
        <w:rPr>
          <w:sz w:val="28"/>
          <w:szCs w:val="28"/>
          <w:lang w:val="en-US"/>
        </w:rPr>
        <w:t xml:space="preserve">:- </w:t>
      </w:r>
    </w:p>
    <w:p w14:paraId="6007B6BB" w14:textId="77777777" w:rsidR="004C4359" w:rsidRDefault="00FB4A72" w:rsidP="00E37D1C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  </w:t>
      </w:r>
      <w:r w:rsidR="00930AAB" w:rsidRPr="004C4359">
        <w:rPr>
          <w:sz w:val="28"/>
          <w:szCs w:val="28"/>
          <w:lang w:val="en-US"/>
        </w:rPr>
        <w:t xml:space="preserve"> </w:t>
      </w:r>
      <w:r w:rsidR="00461B15" w:rsidRPr="004C4359">
        <w:rPr>
          <w:sz w:val="28"/>
          <w:szCs w:val="28"/>
          <w:lang w:val="en-US"/>
        </w:rPr>
        <w:t xml:space="preserve"> </w:t>
      </w:r>
      <w:r w:rsidR="00B1387B" w:rsidRPr="004C4359">
        <w:rPr>
          <w:sz w:val="28"/>
          <w:szCs w:val="28"/>
          <w:lang w:val="en-US"/>
        </w:rPr>
        <w:t>M</w:t>
      </w:r>
      <w:r w:rsidR="00167B1C" w:rsidRPr="004C4359">
        <w:rPr>
          <w:sz w:val="28"/>
          <w:szCs w:val="28"/>
          <w:lang w:val="en-US"/>
        </w:rPr>
        <w:t>obile Speed Units</w:t>
      </w:r>
      <w:r w:rsidR="00B1387B" w:rsidRPr="004C4359">
        <w:rPr>
          <w:sz w:val="28"/>
          <w:szCs w:val="28"/>
          <w:lang w:val="en-US"/>
        </w:rPr>
        <w:t xml:space="preserve"> </w:t>
      </w:r>
      <w:r w:rsidR="007634C4" w:rsidRPr="004C4359">
        <w:rPr>
          <w:sz w:val="28"/>
          <w:szCs w:val="28"/>
          <w:lang w:val="en-US"/>
        </w:rPr>
        <w:t>U</w:t>
      </w:r>
      <w:r w:rsidR="00B1387B" w:rsidRPr="004C4359">
        <w:rPr>
          <w:sz w:val="28"/>
          <w:szCs w:val="28"/>
          <w:lang w:val="en-US"/>
        </w:rPr>
        <w:t>pdate</w:t>
      </w:r>
      <w:r w:rsidR="00BD6325" w:rsidRPr="004C4359">
        <w:rPr>
          <w:sz w:val="28"/>
          <w:szCs w:val="28"/>
          <w:lang w:val="en-US"/>
        </w:rPr>
        <w:t xml:space="preserve"> </w:t>
      </w:r>
      <w:r w:rsidR="006135CF" w:rsidRPr="004C4359">
        <w:rPr>
          <w:sz w:val="28"/>
          <w:szCs w:val="28"/>
          <w:lang w:val="en-US"/>
        </w:rPr>
        <w:t xml:space="preserve">  </w:t>
      </w:r>
    </w:p>
    <w:p w14:paraId="6E860433" w14:textId="77777777" w:rsidR="004C4359" w:rsidRDefault="004C4359" w:rsidP="00E37D1C">
      <w:pPr>
        <w:jc w:val="both"/>
        <w:rPr>
          <w:sz w:val="28"/>
          <w:szCs w:val="28"/>
          <w:lang w:val="en-US"/>
        </w:rPr>
      </w:pPr>
    </w:p>
    <w:p w14:paraId="76038EC4" w14:textId="76217D2C" w:rsidR="006135CF" w:rsidRPr="004C4359" w:rsidRDefault="004C4359" w:rsidP="00E37D1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proofErr w:type="spellStart"/>
      <w:r>
        <w:rPr>
          <w:sz w:val="28"/>
          <w:szCs w:val="28"/>
          <w:lang w:val="en-US"/>
        </w:rPr>
        <w:t>Gilestone</w:t>
      </w:r>
      <w:proofErr w:type="spellEnd"/>
      <w:r>
        <w:rPr>
          <w:sz w:val="28"/>
          <w:szCs w:val="28"/>
          <w:lang w:val="en-US"/>
        </w:rPr>
        <w:t xml:space="preserve"> – New Ownership.</w:t>
      </w:r>
      <w:r w:rsidR="006135CF" w:rsidRPr="004C4359">
        <w:rPr>
          <w:sz w:val="28"/>
          <w:szCs w:val="28"/>
          <w:lang w:val="en-US"/>
        </w:rPr>
        <w:t xml:space="preserve"> </w:t>
      </w:r>
    </w:p>
    <w:p w14:paraId="5F2D63FE" w14:textId="77777777" w:rsidR="003B18AD" w:rsidRPr="004C4359" w:rsidRDefault="003B18AD" w:rsidP="00AF2359">
      <w:pPr>
        <w:jc w:val="both"/>
        <w:rPr>
          <w:sz w:val="28"/>
          <w:szCs w:val="28"/>
          <w:lang w:val="en-US"/>
        </w:rPr>
      </w:pPr>
    </w:p>
    <w:p w14:paraId="6B61F7E3" w14:textId="388717AA" w:rsidR="00501771" w:rsidRPr="004C4359" w:rsidRDefault="004C4359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962752" w:rsidRPr="004C4359">
        <w:rPr>
          <w:sz w:val="28"/>
          <w:szCs w:val="28"/>
          <w:lang w:val="en-US"/>
        </w:rPr>
        <w:t xml:space="preserve">. </w:t>
      </w:r>
      <w:r w:rsidR="0040612D" w:rsidRPr="004C4359">
        <w:rPr>
          <w:sz w:val="28"/>
          <w:szCs w:val="28"/>
          <w:lang w:val="en-US"/>
        </w:rPr>
        <w:t xml:space="preserve"> </w:t>
      </w:r>
      <w:r w:rsidR="00501771" w:rsidRPr="004C4359">
        <w:rPr>
          <w:sz w:val="28"/>
          <w:szCs w:val="28"/>
          <w:lang w:val="en-US"/>
        </w:rPr>
        <w:t xml:space="preserve">County </w:t>
      </w:r>
      <w:proofErr w:type="spellStart"/>
      <w:r w:rsidR="00501771" w:rsidRPr="004C4359">
        <w:rPr>
          <w:sz w:val="28"/>
          <w:szCs w:val="28"/>
          <w:lang w:val="en-US"/>
        </w:rPr>
        <w:t>Councillor</w:t>
      </w:r>
      <w:proofErr w:type="spellEnd"/>
      <w:r w:rsidR="00501771" w:rsidRPr="004C4359">
        <w:rPr>
          <w:sz w:val="28"/>
          <w:szCs w:val="28"/>
          <w:lang w:val="en-US"/>
        </w:rPr>
        <w:t xml:space="preserve"> Report </w:t>
      </w:r>
    </w:p>
    <w:p w14:paraId="286FBFE5" w14:textId="77777777" w:rsidR="00B1387B" w:rsidRPr="004C4359" w:rsidRDefault="00B1387B" w:rsidP="001B714D">
      <w:pPr>
        <w:jc w:val="both"/>
        <w:rPr>
          <w:sz w:val="28"/>
          <w:szCs w:val="28"/>
          <w:lang w:val="en-US"/>
        </w:rPr>
      </w:pPr>
    </w:p>
    <w:p w14:paraId="721A1449" w14:textId="417B05DF" w:rsidR="00E91598" w:rsidRDefault="00D217BC" w:rsidP="001B714D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1</w:t>
      </w:r>
      <w:r w:rsidR="004C4359">
        <w:rPr>
          <w:sz w:val="28"/>
          <w:szCs w:val="28"/>
          <w:lang w:val="en-US"/>
        </w:rPr>
        <w:t>1</w:t>
      </w:r>
      <w:r w:rsidR="00501771" w:rsidRPr="004C4359">
        <w:rPr>
          <w:sz w:val="28"/>
          <w:szCs w:val="28"/>
          <w:lang w:val="en-US"/>
        </w:rPr>
        <w:t xml:space="preserve">.  </w:t>
      </w:r>
      <w:r w:rsidR="00AF2359" w:rsidRPr="004C4359">
        <w:rPr>
          <w:sz w:val="28"/>
          <w:szCs w:val="28"/>
          <w:lang w:val="en-US"/>
        </w:rPr>
        <w:t>Applications for Planning Consent</w:t>
      </w:r>
    </w:p>
    <w:p w14:paraId="279D031F" w14:textId="4BB7FF7C" w:rsidR="00DA0699" w:rsidRDefault="00DA0699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below previously circulated</w:t>
      </w:r>
    </w:p>
    <w:p w14:paraId="2898AE1A" w14:textId="77777777" w:rsidR="00DA0699" w:rsidRDefault="00DA0699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21/20040/FUL- Gardeners Cottages, </w:t>
      </w:r>
      <w:proofErr w:type="spellStart"/>
      <w:r>
        <w:rPr>
          <w:sz w:val="28"/>
          <w:szCs w:val="28"/>
          <w:lang w:val="en-US"/>
        </w:rPr>
        <w:t>Bwlch</w:t>
      </w:r>
      <w:proofErr w:type="spellEnd"/>
      <w:r>
        <w:rPr>
          <w:sz w:val="28"/>
          <w:szCs w:val="28"/>
          <w:lang w:val="en-US"/>
        </w:rPr>
        <w:t>- Conversion of out buildings to create 2 dwellings</w:t>
      </w:r>
    </w:p>
    <w:p w14:paraId="1B348113" w14:textId="0B0FF208" w:rsidR="00DA0699" w:rsidRDefault="00DA0699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21/20041/LBC- Gardeners Cottages, </w:t>
      </w:r>
      <w:proofErr w:type="spellStart"/>
      <w:r>
        <w:rPr>
          <w:sz w:val="28"/>
          <w:szCs w:val="28"/>
          <w:lang w:val="en-US"/>
        </w:rPr>
        <w:t>Bwlch</w:t>
      </w:r>
      <w:proofErr w:type="spellEnd"/>
      <w:r>
        <w:rPr>
          <w:sz w:val="28"/>
          <w:szCs w:val="28"/>
          <w:lang w:val="en-US"/>
        </w:rPr>
        <w:t>- Conversion of out buildings to create 2 dwellings</w:t>
      </w:r>
    </w:p>
    <w:p w14:paraId="7DC4E3B6" w14:textId="0075EA6F" w:rsidR="00DA0699" w:rsidRDefault="00DA0699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22/2086FUL – Ty-</w:t>
      </w:r>
      <w:proofErr w:type="spellStart"/>
      <w:r>
        <w:rPr>
          <w:sz w:val="28"/>
          <w:szCs w:val="28"/>
          <w:lang w:val="en-US"/>
        </w:rPr>
        <w:t>Pencelli</w:t>
      </w:r>
      <w:proofErr w:type="spellEnd"/>
      <w:r>
        <w:rPr>
          <w:sz w:val="28"/>
          <w:szCs w:val="28"/>
          <w:lang w:val="en-US"/>
        </w:rPr>
        <w:t xml:space="preserve"> -  Decision Notice – Permission Granted</w:t>
      </w:r>
    </w:p>
    <w:p w14:paraId="46AF443E" w14:textId="50615808" w:rsidR="00DA0699" w:rsidRPr="004C4359" w:rsidRDefault="00DA0699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22/20969/DISCO- Buckland Hall – Discharge Conditions , Tree Survey</w:t>
      </w:r>
    </w:p>
    <w:p w14:paraId="166E2202" w14:textId="77777777" w:rsidR="00E91598" w:rsidRPr="004C4359" w:rsidRDefault="00E91598" w:rsidP="001B714D">
      <w:pPr>
        <w:jc w:val="both"/>
        <w:rPr>
          <w:sz w:val="28"/>
          <w:szCs w:val="28"/>
          <w:lang w:val="en-US"/>
        </w:rPr>
      </w:pPr>
    </w:p>
    <w:p w14:paraId="63E67EB9" w14:textId="7D9F9854" w:rsidR="009B4E03" w:rsidRPr="004C4359" w:rsidRDefault="00E91598" w:rsidP="001B714D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1</w:t>
      </w:r>
      <w:r w:rsidR="004C4359">
        <w:rPr>
          <w:sz w:val="28"/>
          <w:szCs w:val="28"/>
          <w:lang w:val="en-US"/>
        </w:rPr>
        <w:t>2</w:t>
      </w:r>
      <w:r w:rsidRPr="004C4359">
        <w:rPr>
          <w:sz w:val="28"/>
          <w:szCs w:val="28"/>
          <w:lang w:val="en-US"/>
        </w:rPr>
        <w:t xml:space="preserve">. </w:t>
      </w:r>
      <w:r w:rsidR="00BE3F0D" w:rsidRPr="004C4359">
        <w:rPr>
          <w:sz w:val="28"/>
          <w:szCs w:val="28"/>
          <w:lang w:val="en-US"/>
        </w:rPr>
        <w:t xml:space="preserve">One Voice Wales Report – Cllr James </w:t>
      </w:r>
      <w:r w:rsidR="00124287" w:rsidRPr="004C4359">
        <w:rPr>
          <w:sz w:val="28"/>
          <w:szCs w:val="28"/>
          <w:lang w:val="en-US"/>
        </w:rPr>
        <w:tab/>
      </w:r>
    </w:p>
    <w:p w14:paraId="1CAE06BF" w14:textId="05B01883" w:rsidR="009B4E03" w:rsidRDefault="009B4E03" w:rsidP="00E37D1C">
      <w:pPr>
        <w:rPr>
          <w:sz w:val="28"/>
          <w:szCs w:val="28"/>
          <w:lang w:val="en-US"/>
        </w:rPr>
      </w:pPr>
    </w:p>
    <w:p w14:paraId="4FA910F6" w14:textId="391B6A2A" w:rsidR="006F3B8E" w:rsidRDefault="006F3B8E" w:rsidP="00E37D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Proposed  </w:t>
      </w:r>
      <w:proofErr w:type="gramStart"/>
      <w:r>
        <w:rPr>
          <w:sz w:val="28"/>
          <w:szCs w:val="28"/>
          <w:lang w:val="en-US"/>
        </w:rPr>
        <w:t>Volley Ball</w:t>
      </w:r>
      <w:proofErr w:type="gramEnd"/>
      <w:r>
        <w:rPr>
          <w:sz w:val="28"/>
          <w:szCs w:val="28"/>
          <w:lang w:val="en-US"/>
        </w:rPr>
        <w:t xml:space="preserve"> Courts </w:t>
      </w:r>
    </w:p>
    <w:p w14:paraId="4E63A980" w14:textId="77777777" w:rsidR="006F3B8E" w:rsidRPr="004C4359" w:rsidRDefault="006F3B8E" w:rsidP="00E37D1C">
      <w:pPr>
        <w:rPr>
          <w:sz w:val="28"/>
          <w:szCs w:val="28"/>
          <w:lang w:val="en-US"/>
        </w:rPr>
      </w:pPr>
    </w:p>
    <w:p w14:paraId="0708BCD2" w14:textId="6EF2A24A" w:rsidR="009321BE" w:rsidRPr="004C4359" w:rsidRDefault="00923DF7" w:rsidP="00621FCF">
      <w:pPr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1</w:t>
      </w:r>
      <w:r w:rsidR="006F3B8E">
        <w:rPr>
          <w:sz w:val="28"/>
          <w:szCs w:val="28"/>
          <w:lang w:val="en-US"/>
        </w:rPr>
        <w:t>4</w:t>
      </w:r>
      <w:r w:rsidR="00D64927" w:rsidRPr="004C4359">
        <w:rPr>
          <w:sz w:val="28"/>
          <w:szCs w:val="28"/>
          <w:lang w:val="en-US"/>
        </w:rPr>
        <w:t>.</w:t>
      </w:r>
      <w:r w:rsidR="00A53F1F" w:rsidRPr="004C4359">
        <w:rPr>
          <w:sz w:val="28"/>
          <w:szCs w:val="28"/>
          <w:lang w:val="en-US"/>
        </w:rPr>
        <w:t xml:space="preserve">  </w:t>
      </w:r>
      <w:r w:rsidR="0040612D" w:rsidRPr="004C4359">
        <w:rPr>
          <w:sz w:val="28"/>
          <w:szCs w:val="28"/>
          <w:lang w:val="en-US"/>
        </w:rPr>
        <w:t xml:space="preserve"> </w:t>
      </w:r>
      <w:r w:rsidR="00AF2359" w:rsidRPr="004C4359">
        <w:rPr>
          <w:sz w:val="28"/>
          <w:szCs w:val="28"/>
          <w:lang w:val="en-US"/>
        </w:rPr>
        <w:t>Community Council Assets</w:t>
      </w:r>
      <w:r w:rsidR="00F83A2C" w:rsidRPr="004C4359">
        <w:rPr>
          <w:sz w:val="28"/>
          <w:szCs w:val="28"/>
          <w:lang w:val="en-US"/>
        </w:rPr>
        <w:t xml:space="preserve">   </w:t>
      </w:r>
    </w:p>
    <w:p w14:paraId="754071C5" w14:textId="566DEC00" w:rsidR="00506D20" w:rsidRPr="004C4359" w:rsidRDefault="00621FCF" w:rsidP="00D56F1F">
      <w:pPr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      </w:t>
      </w:r>
      <w:r w:rsidR="00F83A2C" w:rsidRPr="004C4359">
        <w:rPr>
          <w:sz w:val="28"/>
          <w:szCs w:val="28"/>
          <w:lang w:val="en-US"/>
        </w:rPr>
        <w:t xml:space="preserve"> </w:t>
      </w:r>
      <w:r w:rsidR="00F670C6" w:rsidRPr="004C4359">
        <w:rPr>
          <w:b/>
          <w:bCs/>
          <w:sz w:val="28"/>
          <w:szCs w:val="28"/>
          <w:lang w:val="en-US"/>
        </w:rPr>
        <w:t>a</w:t>
      </w:r>
      <w:r w:rsidR="0005705C" w:rsidRPr="004C4359">
        <w:rPr>
          <w:b/>
          <w:bCs/>
          <w:sz w:val="28"/>
          <w:szCs w:val="28"/>
          <w:lang w:val="en-US"/>
        </w:rPr>
        <w:t>.</w:t>
      </w:r>
      <w:r w:rsidR="0005705C" w:rsidRPr="004C4359">
        <w:rPr>
          <w:sz w:val="28"/>
          <w:szCs w:val="28"/>
          <w:lang w:val="en-US"/>
        </w:rPr>
        <w:t xml:space="preserve"> </w:t>
      </w:r>
      <w:r w:rsidR="006857E5" w:rsidRPr="004C4359">
        <w:rPr>
          <w:sz w:val="28"/>
          <w:szCs w:val="28"/>
          <w:lang w:val="en-US"/>
        </w:rPr>
        <w:t xml:space="preserve">   </w:t>
      </w:r>
      <w:r w:rsidR="0005705C" w:rsidRPr="004C4359">
        <w:rPr>
          <w:sz w:val="28"/>
          <w:szCs w:val="28"/>
          <w:lang w:val="en-US"/>
        </w:rPr>
        <w:t>Play equipment</w:t>
      </w:r>
      <w:r w:rsidR="00ED209A" w:rsidRPr="004C4359">
        <w:rPr>
          <w:sz w:val="28"/>
          <w:szCs w:val="28"/>
          <w:lang w:val="en-US"/>
        </w:rPr>
        <w:t xml:space="preserve">- </w:t>
      </w:r>
      <w:r w:rsidR="00161888" w:rsidRPr="004C4359">
        <w:rPr>
          <w:sz w:val="28"/>
          <w:szCs w:val="28"/>
          <w:lang w:val="en-US"/>
        </w:rPr>
        <w:t xml:space="preserve"> </w:t>
      </w:r>
      <w:r w:rsidR="007920C0" w:rsidRPr="004C4359">
        <w:rPr>
          <w:sz w:val="28"/>
          <w:szCs w:val="28"/>
          <w:lang w:val="en-US"/>
        </w:rPr>
        <w:t>Reports</w:t>
      </w:r>
      <w:r w:rsidR="003B18AD" w:rsidRPr="004C4359">
        <w:rPr>
          <w:sz w:val="28"/>
          <w:szCs w:val="28"/>
          <w:lang w:val="en-US"/>
        </w:rPr>
        <w:t xml:space="preserve"> </w:t>
      </w:r>
    </w:p>
    <w:p w14:paraId="4AAD3EDD" w14:textId="72D2E256" w:rsidR="0040791E" w:rsidRDefault="00F670C6" w:rsidP="00D56F1F">
      <w:pPr>
        <w:rPr>
          <w:sz w:val="28"/>
          <w:szCs w:val="28"/>
          <w:lang w:val="en-US"/>
        </w:rPr>
      </w:pPr>
      <w:r w:rsidRPr="004C4359">
        <w:rPr>
          <w:b/>
          <w:bCs/>
          <w:sz w:val="28"/>
          <w:szCs w:val="28"/>
          <w:lang w:val="en-US"/>
        </w:rPr>
        <w:t xml:space="preserve">       </w:t>
      </w:r>
      <w:r w:rsidR="0040791E" w:rsidRPr="004C4359">
        <w:rPr>
          <w:b/>
          <w:bCs/>
          <w:sz w:val="28"/>
          <w:szCs w:val="28"/>
          <w:lang w:val="en-US"/>
        </w:rPr>
        <w:t xml:space="preserve"> b.    </w:t>
      </w:r>
      <w:r w:rsidR="0040791E" w:rsidRPr="004C4359">
        <w:rPr>
          <w:sz w:val="28"/>
          <w:szCs w:val="28"/>
          <w:lang w:val="en-US"/>
        </w:rPr>
        <w:t>Tennis Courts</w:t>
      </w:r>
      <w:r w:rsidR="006F3B8E">
        <w:rPr>
          <w:sz w:val="28"/>
          <w:szCs w:val="28"/>
          <w:lang w:val="en-US"/>
        </w:rPr>
        <w:t>-  Quote from Folly</w:t>
      </w:r>
      <w:r w:rsidR="007E7A6C">
        <w:rPr>
          <w:sz w:val="28"/>
          <w:szCs w:val="28"/>
          <w:lang w:val="en-US"/>
        </w:rPr>
        <w:t xml:space="preserve"> Contractors</w:t>
      </w:r>
    </w:p>
    <w:p w14:paraId="0D04AC3C" w14:textId="45253925" w:rsidR="006F3B8E" w:rsidRDefault="006F3B8E" w:rsidP="00D56F1F">
      <w:pPr>
        <w:rPr>
          <w:sz w:val="28"/>
          <w:szCs w:val="28"/>
          <w:lang w:val="en-US"/>
        </w:rPr>
      </w:pPr>
      <w:r w:rsidRPr="006F3B8E">
        <w:rPr>
          <w:b/>
          <w:bCs/>
          <w:sz w:val="28"/>
          <w:szCs w:val="28"/>
          <w:lang w:val="en-US"/>
        </w:rPr>
        <w:t xml:space="preserve">        c.</w:t>
      </w:r>
      <w:r>
        <w:rPr>
          <w:sz w:val="28"/>
          <w:szCs w:val="28"/>
          <w:lang w:val="en-US"/>
        </w:rPr>
        <w:t xml:space="preserve">     Lighting at MUGA</w:t>
      </w:r>
    </w:p>
    <w:p w14:paraId="6C1AEEB0" w14:textId="5007845A" w:rsidR="004C4359" w:rsidRPr="004C4359" w:rsidRDefault="004C4359" w:rsidP="00D56F1F">
      <w:pPr>
        <w:rPr>
          <w:sz w:val="28"/>
          <w:szCs w:val="28"/>
          <w:lang w:val="en-US"/>
        </w:rPr>
      </w:pPr>
      <w:r w:rsidRPr="006F3B8E">
        <w:rPr>
          <w:b/>
          <w:bCs/>
          <w:sz w:val="28"/>
          <w:szCs w:val="28"/>
          <w:lang w:val="en-US"/>
        </w:rPr>
        <w:t xml:space="preserve">        </w:t>
      </w:r>
      <w:r w:rsidR="006F3B8E" w:rsidRPr="006F3B8E">
        <w:rPr>
          <w:b/>
          <w:bCs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.     </w:t>
      </w:r>
      <w:proofErr w:type="spellStart"/>
      <w:r>
        <w:rPr>
          <w:sz w:val="28"/>
          <w:szCs w:val="28"/>
          <w:lang w:val="en-US"/>
        </w:rPr>
        <w:t>Scethrog</w:t>
      </w:r>
      <w:proofErr w:type="spellEnd"/>
      <w:r>
        <w:rPr>
          <w:sz w:val="28"/>
          <w:szCs w:val="28"/>
          <w:lang w:val="en-US"/>
        </w:rPr>
        <w:t xml:space="preserve"> Sign </w:t>
      </w:r>
    </w:p>
    <w:p w14:paraId="371932AA" w14:textId="415918D8" w:rsidR="00272246" w:rsidRPr="004C4359" w:rsidRDefault="004600DC" w:rsidP="00621FCF">
      <w:pPr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lastRenderedPageBreak/>
        <w:t xml:space="preserve">     </w:t>
      </w:r>
      <w:r w:rsidR="00D265EB" w:rsidRPr="004C4359">
        <w:rPr>
          <w:sz w:val="28"/>
          <w:szCs w:val="28"/>
          <w:lang w:val="en-US"/>
        </w:rPr>
        <w:t xml:space="preserve">        </w:t>
      </w:r>
      <w:r w:rsidR="00272246" w:rsidRPr="004C4359">
        <w:rPr>
          <w:sz w:val="28"/>
          <w:szCs w:val="28"/>
          <w:lang w:val="en-US"/>
        </w:rPr>
        <w:t xml:space="preserve">       </w:t>
      </w:r>
    </w:p>
    <w:p w14:paraId="5CB961F2" w14:textId="2255AABE" w:rsidR="000341A5" w:rsidRPr="004C4359" w:rsidRDefault="003A6AE1" w:rsidP="00954109">
      <w:pPr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>1</w:t>
      </w:r>
      <w:r w:rsidR="006F3B8E">
        <w:rPr>
          <w:sz w:val="28"/>
          <w:szCs w:val="28"/>
          <w:lang w:val="en-US"/>
        </w:rPr>
        <w:t>5</w:t>
      </w:r>
      <w:r w:rsidR="00954109" w:rsidRPr="004C4359">
        <w:rPr>
          <w:sz w:val="28"/>
          <w:szCs w:val="28"/>
          <w:lang w:val="en-US"/>
        </w:rPr>
        <w:t>.</w:t>
      </w:r>
      <w:r w:rsidR="00FA4C4E" w:rsidRPr="004C4359">
        <w:rPr>
          <w:sz w:val="28"/>
          <w:szCs w:val="28"/>
          <w:lang w:val="en-US"/>
        </w:rPr>
        <w:t xml:space="preserve"> </w:t>
      </w:r>
      <w:r w:rsidR="00A53F1F" w:rsidRPr="004C4359">
        <w:rPr>
          <w:sz w:val="28"/>
          <w:szCs w:val="28"/>
          <w:lang w:val="en-US"/>
        </w:rPr>
        <w:t xml:space="preserve">  </w:t>
      </w:r>
      <w:r w:rsidR="00FA4C4E" w:rsidRPr="004C4359">
        <w:rPr>
          <w:sz w:val="28"/>
          <w:szCs w:val="28"/>
          <w:lang w:val="en-US"/>
        </w:rPr>
        <w:t xml:space="preserve"> </w:t>
      </w:r>
      <w:r w:rsidR="000341A5" w:rsidRPr="004C4359">
        <w:rPr>
          <w:sz w:val="28"/>
          <w:szCs w:val="28"/>
          <w:lang w:val="en-US"/>
        </w:rPr>
        <w:t>Finance</w:t>
      </w:r>
    </w:p>
    <w:p w14:paraId="4EEF77F9" w14:textId="6E1E064D" w:rsidR="000341A5" w:rsidRPr="004C4359" w:rsidRDefault="003F628F" w:rsidP="003F628F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      </w:t>
      </w:r>
      <w:r w:rsidR="0089413B" w:rsidRPr="004C4359">
        <w:rPr>
          <w:b/>
          <w:bCs/>
          <w:sz w:val="28"/>
          <w:szCs w:val="28"/>
          <w:lang w:val="en-US"/>
        </w:rPr>
        <w:t>a</w:t>
      </w:r>
      <w:r w:rsidR="00DF0430" w:rsidRPr="004C4359">
        <w:rPr>
          <w:b/>
          <w:bCs/>
          <w:sz w:val="28"/>
          <w:szCs w:val="28"/>
          <w:lang w:val="en-US"/>
        </w:rPr>
        <w:t>.</w:t>
      </w:r>
      <w:r w:rsidR="00466FFA" w:rsidRPr="004C4359">
        <w:rPr>
          <w:sz w:val="28"/>
          <w:szCs w:val="28"/>
          <w:lang w:val="en-US"/>
        </w:rPr>
        <w:t xml:space="preserve"> </w:t>
      </w:r>
      <w:r w:rsidR="006857E5" w:rsidRPr="004C4359">
        <w:rPr>
          <w:sz w:val="28"/>
          <w:szCs w:val="28"/>
          <w:lang w:val="en-US"/>
        </w:rPr>
        <w:t xml:space="preserve">    </w:t>
      </w:r>
      <w:r w:rsidR="000341A5" w:rsidRPr="004C4359">
        <w:rPr>
          <w:sz w:val="28"/>
          <w:szCs w:val="28"/>
          <w:lang w:val="en-US"/>
        </w:rPr>
        <w:t>Current Financial position</w:t>
      </w:r>
    </w:p>
    <w:p w14:paraId="37ECDF06" w14:textId="419622D7" w:rsidR="00124F72" w:rsidRPr="004C4359" w:rsidRDefault="003F628F" w:rsidP="00BE3F0D">
      <w:pPr>
        <w:jc w:val="both"/>
        <w:rPr>
          <w:sz w:val="28"/>
          <w:szCs w:val="28"/>
          <w:lang w:val="en-US"/>
        </w:rPr>
      </w:pPr>
      <w:r w:rsidRPr="004C4359">
        <w:rPr>
          <w:b/>
          <w:bCs/>
          <w:sz w:val="28"/>
          <w:szCs w:val="28"/>
          <w:lang w:val="en-US"/>
        </w:rPr>
        <w:t xml:space="preserve">       </w:t>
      </w:r>
      <w:r w:rsidR="00D217BC" w:rsidRPr="004C4359">
        <w:rPr>
          <w:b/>
          <w:bCs/>
          <w:sz w:val="28"/>
          <w:szCs w:val="28"/>
          <w:lang w:val="en-US"/>
        </w:rPr>
        <w:t>b</w:t>
      </w:r>
      <w:r w:rsidR="009E4176" w:rsidRPr="004C4359">
        <w:rPr>
          <w:b/>
          <w:bCs/>
          <w:sz w:val="28"/>
          <w:szCs w:val="28"/>
          <w:lang w:val="en-US"/>
        </w:rPr>
        <w:t>.</w:t>
      </w:r>
      <w:r w:rsidR="00FB4A72" w:rsidRPr="004C4359">
        <w:rPr>
          <w:sz w:val="28"/>
          <w:szCs w:val="28"/>
          <w:lang w:val="en-US"/>
        </w:rPr>
        <w:t xml:space="preserve"> </w:t>
      </w:r>
      <w:r w:rsidR="006857E5" w:rsidRPr="004C4359">
        <w:rPr>
          <w:sz w:val="28"/>
          <w:szCs w:val="28"/>
          <w:lang w:val="en-US"/>
        </w:rPr>
        <w:t xml:space="preserve">   </w:t>
      </w:r>
      <w:r w:rsidR="00FB4A72" w:rsidRPr="004C4359">
        <w:rPr>
          <w:sz w:val="28"/>
          <w:szCs w:val="28"/>
          <w:lang w:val="en-US"/>
        </w:rPr>
        <w:t xml:space="preserve"> </w:t>
      </w:r>
      <w:r w:rsidR="00C84774" w:rsidRPr="004C4359">
        <w:rPr>
          <w:sz w:val="28"/>
          <w:szCs w:val="28"/>
          <w:lang w:val="en-US"/>
        </w:rPr>
        <w:t>I</w:t>
      </w:r>
      <w:r w:rsidR="00AF2359" w:rsidRPr="004C4359">
        <w:rPr>
          <w:sz w:val="28"/>
          <w:szCs w:val="28"/>
          <w:lang w:val="en-US"/>
        </w:rPr>
        <w:t>nvoices for approval</w:t>
      </w:r>
      <w:r w:rsidR="0091344E" w:rsidRPr="004C4359">
        <w:rPr>
          <w:sz w:val="28"/>
          <w:szCs w:val="28"/>
          <w:lang w:val="en-US"/>
        </w:rPr>
        <w:t xml:space="preserve"> </w:t>
      </w:r>
      <w:r w:rsidR="00A53F1F" w:rsidRPr="004C4359">
        <w:rPr>
          <w:sz w:val="28"/>
          <w:szCs w:val="28"/>
          <w:lang w:val="en-US"/>
        </w:rPr>
        <w:t>-</w:t>
      </w:r>
      <w:r w:rsidR="00356EAB" w:rsidRPr="004C4359">
        <w:rPr>
          <w:sz w:val="28"/>
          <w:szCs w:val="28"/>
          <w:lang w:val="en-US"/>
        </w:rPr>
        <w:t xml:space="preserve">  </w:t>
      </w:r>
      <w:r w:rsidR="00BE3F0D" w:rsidRPr="004C4359">
        <w:rPr>
          <w:sz w:val="28"/>
          <w:szCs w:val="28"/>
          <w:lang w:val="en-US"/>
        </w:rPr>
        <w:t xml:space="preserve">R Abram – </w:t>
      </w:r>
      <w:proofErr w:type="spellStart"/>
      <w:r w:rsidR="00BE3F0D" w:rsidRPr="004C4359">
        <w:rPr>
          <w:sz w:val="28"/>
          <w:szCs w:val="28"/>
          <w:lang w:val="en-US"/>
        </w:rPr>
        <w:t>Talybont</w:t>
      </w:r>
      <w:proofErr w:type="spellEnd"/>
      <w:r w:rsidR="00BE3F0D" w:rsidRPr="004C4359">
        <w:rPr>
          <w:sz w:val="28"/>
          <w:szCs w:val="28"/>
          <w:lang w:val="en-US"/>
        </w:rPr>
        <w:t xml:space="preserve"> Matters </w:t>
      </w:r>
    </w:p>
    <w:p w14:paraId="37C356F7" w14:textId="3681BFC5" w:rsidR="00BE3F0D" w:rsidRPr="004C4359" w:rsidRDefault="00BE3F0D" w:rsidP="00BE3F0D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ab/>
      </w:r>
      <w:r w:rsidRPr="004C4359">
        <w:rPr>
          <w:sz w:val="28"/>
          <w:szCs w:val="28"/>
          <w:lang w:val="en-US"/>
        </w:rPr>
        <w:tab/>
      </w:r>
      <w:r w:rsidRPr="004C4359">
        <w:rPr>
          <w:sz w:val="28"/>
          <w:szCs w:val="28"/>
          <w:lang w:val="en-US"/>
        </w:rPr>
        <w:tab/>
      </w:r>
      <w:r w:rsidRPr="004C4359">
        <w:rPr>
          <w:sz w:val="28"/>
          <w:szCs w:val="28"/>
          <w:lang w:val="en-US"/>
        </w:rPr>
        <w:tab/>
      </w:r>
      <w:r w:rsidR="006F3B8E">
        <w:rPr>
          <w:sz w:val="28"/>
          <w:szCs w:val="28"/>
          <w:lang w:val="en-US"/>
        </w:rPr>
        <w:t xml:space="preserve">            </w:t>
      </w:r>
      <w:r w:rsidRPr="004C4359">
        <w:rPr>
          <w:sz w:val="28"/>
          <w:szCs w:val="28"/>
          <w:lang w:val="en-US"/>
        </w:rPr>
        <w:t xml:space="preserve">PAVO – Payroll services </w:t>
      </w:r>
    </w:p>
    <w:p w14:paraId="209E115C" w14:textId="77777777" w:rsidR="00124F72" w:rsidRPr="004C4359" w:rsidRDefault="00124F72" w:rsidP="00272246">
      <w:pPr>
        <w:ind w:firstLine="720"/>
        <w:jc w:val="both"/>
        <w:rPr>
          <w:sz w:val="28"/>
          <w:szCs w:val="28"/>
          <w:lang w:val="en-US"/>
        </w:rPr>
      </w:pPr>
    </w:p>
    <w:p w14:paraId="51D767E5" w14:textId="6493E288" w:rsidR="009E545C" w:rsidRPr="004C4359" w:rsidRDefault="00675271" w:rsidP="007C6E77">
      <w:pPr>
        <w:ind w:firstLine="720"/>
        <w:jc w:val="both"/>
        <w:rPr>
          <w:b/>
          <w:bCs/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    </w:t>
      </w:r>
      <w:r w:rsidR="000664B5" w:rsidRPr="004C4359">
        <w:rPr>
          <w:sz w:val="28"/>
          <w:szCs w:val="28"/>
          <w:lang w:val="en-US"/>
        </w:rPr>
        <w:t xml:space="preserve"> </w:t>
      </w:r>
      <w:r w:rsidR="009F5BB2" w:rsidRPr="004C4359">
        <w:rPr>
          <w:sz w:val="28"/>
          <w:szCs w:val="28"/>
          <w:lang w:val="en-US"/>
        </w:rPr>
        <w:t xml:space="preserve"> </w:t>
      </w:r>
      <w:r w:rsidR="007F5504" w:rsidRPr="004C4359">
        <w:rPr>
          <w:sz w:val="28"/>
          <w:szCs w:val="28"/>
          <w:lang w:val="en-US"/>
        </w:rPr>
        <w:t xml:space="preserve"> </w:t>
      </w:r>
      <w:r w:rsidR="00C139A0" w:rsidRPr="004C4359">
        <w:rPr>
          <w:sz w:val="28"/>
          <w:szCs w:val="28"/>
          <w:lang w:val="en-US"/>
        </w:rPr>
        <w:t xml:space="preserve"> </w:t>
      </w:r>
      <w:r w:rsidR="00A24AC3" w:rsidRPr="004C4359">
        <w:rPr>
          <w:sz w:val="28"/>
          <w:szCs w:val="28"/>
          <w:lang w:val="en-US"/>
        </w:rPr>
        <w:t xml:space="preserve">        </w:t>
      </w:r>
    </w:p>
    <w:p w14:paraId="6573E919" w14:textId="47CE683A" w:rsidR="00D217BC" w:rsidRPr="004C4359" w:rsidRDefault="009E545C" w:rsidP="009E545C">
      <w:pPr>
        <w:ind w:left="1440" w:firstLine="720"/>
        <w:jc w:val="both"/>
        <w:rPr>
          <w:b/>
          <w:bCs/>
          <w:sz w:val="28"/>
          <w:szCs w:val="28"/>
          <w:lang w:val="en-US"/>
        </w:rPr>
      </w:pPr>
      <w:r w:rsidRPr="004C4359">
        <w:rPr>
          <w:b/>
          <w:bCs/>
          <w:sz w:val="28"/>
          <w:szCs w:val="28"/>
          <w:lang w:val="en-US"/>
        </w:rPr>
        <w:t xml:space="preserve">Date of  </w:t>
      </w:r>
      <w:r w:rsidR="00BE1146" w:rsidRPr="004C4359">
        <w:rPr>
          <w:b/>
          <w:bCs/>
          <w:sz w:val="28"/>
          <w:szCs w:val="28"/>
          <w:lang w:val="en-US"/>
        </w:rPr>
        <w:t xml:space="preserve">Next </w:t>
      </w:r>
      <w:r w:rsidRPr="004C4359">
        <w:rPr>
          <w:b/>
          <w:bCs/>
          <w:sz w:val="28"/>
          <w:szCs w:val="28"/>
          <w:lang w:val="en-US"/>
        </w:rPr>
        <w:t xml:space="preserve">Ordinary </w:t>
      </w:r>
      <w:r w:rsidR="00BE1146" w:rsidRPr="004C4359">
        <w:rPr>
          <w:b/>
          <w:bCs/>
          <w:sz w:val="28"/>
          <w:szCs w:val="28"/>
          <w:lang w:val="en-US"/>
        </w:rPr>
        <w:t>Meeting</w:t>
      </w:r>
      <w:r w:rsidR="0091344E" w:rsidRPr="004C4359">
        <w:rPr>
          <w:b/>
          <w:bCs/>
          <w:sz w:val="28"/>
          <w:szCs w:val="28"/>
          <w:lang w:val="en-US"/>
        </w:rPr>
        <w:t xml:space="preserve"> </w:t>
      </w:r>
      <w:r w:rsidR="00BE3F0D" w:rsidRPr="004C4359">
        <w:rPr>
          <w:b/>
          <w:bCs/>
          <w:sz w:val="28"/>
          <w:szCs w:val="28"/>
          <w:lang w:val="en-US"/>
        </w:rPr>
        <w:t>20</w:t>
      </w:r>
      <w:r w:rsidR="00BE3F0D" w:rsidRPr="004C4359">
        <w:rPr>
          <w:b/>
          <w:bCs/>
          <w:sz w:val="28"/>
          <w:szCs w:val="28"/>
          <w:vertAlign w:val="superscript"/>
          <w:lang w:val="en-US"/>
        </w:rPr>
        <w:t>th</w:t>
      </w:r>
      <w:r w:rsidR="00BE3F0D" w:rsidRPr="004C4359">
        <w:rPr>
          <w:b/>
          <w:bCs/>
          <w:sz w:val="28"/>
          <w:szCs w:val="28"/>
          <w:lang w:val="en-US"/>
        </w:rPr>
        <w:t xml:space="preserve"> June </w:t>
      </w:r>
      <w:r w:rsidR="00816AF8" w:rsidRPr="004C4359">
        <w:rPr>
          <w:b/>
          <w:bCs/>
          <w:sz w:val="28"/>
          <w:szCs w:val="28"/>
          <w:lang w:val="en-US"/>
        </w:rPr>
        <w:t xml:space="preserve"> </w:t>
      </w:r>
      <w:r w:rsidR="00DA65B2" w:rsidRPr="004C4359">
        <w:rPr>
          <w:b/>
          <w:bCs/>
          <w:sz w:val="28"/>
          <w:szCs w:val="28"/>
          <w:lang w:val="en-US"/>
        </w:rPr>
        <w:t>2022</w:t>
      </w:r>
      <w:r w:rsidR="009928D9" w:rsidRPr="004C4359">
        <w:rPr>
          <w:b/>
          <w:bCs/>
          <w:sz w:val="28"/>
          <w:szCs w:val="28"/>
          <w:lang w:val="en-US"/>
        </w:rPr>
        <w:t xml:space="preserve"> at 7.15pm</w:t>
      </w:r>
      <w:r w:rsidR="009321BE" w:rsidRPr="004C4359">
        <w:rPr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4C4359" w:rsidRDefault="009E545C" w:rsidP="00D217BC">
      <w:pPr>
        <w:ind w:left="1440" w:firstLine="720"/>
        <w:jc w:val="both"/>
        <w:rPr>
          <w:b/>
          <w:bCs/>
          <w:sz w:val="28"/>
          <w:szCs w:val="28"/>
          <w:lang w:val="en-US"/>
        </w:rPr>
      </w:pPr>
      <w:r w:rsidRPr="004C4359">
        <w:rPr>
          <w:b/>
          <w:bCs/>
          <w:sz w:val="28"/>
          <w:szCs w:val="28"/>
          <w:lang w:val="en-US"/>
        </w:rPr>
        <w:t xml:space="preserve">held </w:t>
      </w:r>
      <w:r w:rsidR="00D217BC" w:rsidRPr="004C4359">
        <w:rPr>
          <w:b/>
          <w:bCs/>
          <w:sz w:val="28"/>
          <w:szCs w:val="28"/>
          <w:lang w:val="en-US"/>
        </w:rPr>
        <w:t xml:space="preserve">at Henderson Hall </w:t>
      </w:r>
      <w:r w:rsidR="00EE6A89">
        <w:rPr>
          <w:b/>
          <w:bCs/>
          <w:sz w:val="28"/>
          <w:szCs w:val="28"/>
          <w:lang w:val="en-US"/>
        </w:rPr>
        <w:t>as a Hybrid Meeting</w:t>
      </w:r>
    </w:p>
    <w:p w14:paraId="6F56C6D1" w14:textId="77777777" w:rsidR="00D217BC" w:rsidRPr="004C4359" w:rsidRDefault="00D217BC" w:rsidP="007C6E77">
      <w:pPr>
        <w:ind w:firstLine="720"/>
        <w:jc w:val="both"/>
        <w:rPr>
          <w:b/>
          <w:bCs/>
          <w:sz w:val="28"/>
          <w:szCs w:val="28"/>
          <w:lang w:val="en-US"/>
        </w:rPr>
      </w:pPr>
    </w:p>
    <w:p w14:paraId="40B12272" w14:textId="77777777" w:rsidR="00D217BC" w:rsidRPr="004C4359" w:rsidRDefault="00D217BC" w:rsidP="00EC08FF">
      <w:pPr>
        <w:ind w:firstLine="720"/>
        <w:jc w:val="both"/>
        <w:rPr>
          <w:sz w:val="28"/>
          <w:szCs w:val="28"/>
          <w:lang w:val="en-US"/>
        </w:rPr>
      </w:pPr>
    </w:p>
    <w:p w14:paraId="54B53EC2" w14:textId="77777777" w:rsidR="00D217BC" w:rsidRPr="004C4359" w:rsidRDefault="00D217BC" w:rsidP="00EC08FF">
      <w:pPr>
        <w:ind w:firstLine="720"/>
        <w:jc w:val="both"/>
        <w:rPr>
          <w:sz w:val="28"/>
          <w:szCs w:val="28"/>
          <w:lang w:val="en-US"/>
        </w:rPr>
      </w:pPr>
    </w:p>
    <w:p w14:paraId="3A04E659" w14:textId="6683432F" w:rsidR="00C94621" w:rsidRPr="004C4359" w:rsidRDefault="009928D9" w:rsidP="00EC08FF">
      <w:pPr>
        <w:ind w:firstLine="720"/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</w:t>
      </w:r>
      <w:r w:rsidR="00C94621" w:rsidRPr="004C4359">
        <w:rPr>
          <w:sz w:val="28"/>
          <w:szCs w:val="28"/>
          <w:lang w:val="en-US"/>
        </w:rPr>
        <w:t>Minor highway matters- report to Local Environment Area South Central.</w:t>
      </w:r>
    </w:p>
    <w:p w14:paraId="6905C9DC" w14:textId="77777777" w:rsidR="009A264E" w:rsidRPr="004C4359" w:rsidRDefault="00A53F1F">
      <w:pPr>
        <w:jc w:val="both"/>
        <w:rPr>
          <w:sz w:val="28"/>
          <w:szCs w:val="28"/>
          <w:lang w:val="en-US"/>
        </w:rPr>
      </w:pPr>
      <w:r w:rsidRPr="004C4359">
        <w:rPr>
          <w:sz w:val="28"/>
          <w:szCs w:val="28"/>
          <w:lang w:val="en-US"/>
        </w:rPr>
        <w:t xml:space="preserve">               </w:t>
      </w:r>
      <w:r w:rsidR="00C94621" w:rsidRPr="004C4359">
        <w:rPr>
          <w:sz w:val="28"/>
          <w:szCs w:val="28"/>
          <w:lang w:val="en-US"/>
        </w:rPr>
        <w:t>Phone 01874 620500 or email scle.area@powys.gov.uk</w:t>
      </w:r>
    </w:p>
    <w:sectPr w:rsidR="009A264E" w:rsidRPr="004C4359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1FDA" w14:textId="77777777" w:rsidR="00FB2638" w:rsidRDefault="00FB2638" w:rsidP="007C4874">
      <w:r>
        <w:separator/>
      </w:r>
    </w:p>
  </w:endnote>
  <w:endnote w:type="continuationSeparator" w:id="0">
    <w:p w14:paraId="0B118731" w14:textId="77777777" w:rsidR="00FB2638" w:rsidRDefault="00FB2638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F293" w14:textId="77777777" w:rsidR="00FB2638" w:rsidRDefault="00FB2638" w:rsidP="007C4874">
      <w:r>
        <w:separator/>
      </w:r>
    </w:p>
  </w:footnote>
  <w:footnote w:type="continuationSeparator" w:id="0">
    <w:p w14:paraId="2F6CCAB3" w14:textId="77777777" w:rsidR="00FB2638" w:rsidRDefault="00FB2638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1A13"/>
    <w:rsid w:val="000341A5"/>
    <w:rsid w:val="00036BB8"/>
    <w:rsid w:val="00053732"/>
    <w:rsid w:val="00055E41"/>
    <w:rsid w:val="0005705C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24F72"/>
    <w:rsid w:val="001305BC"/>
    <w:rsid w:val="00136ACB"/>
    <w:rsid w:val="00136B2C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9445A"/>
    <w:rsid w:val="001968C5"/>
    <w:rsid w:val="00196F43"/>
    <w:rsid w:val="001B714D"/>
    <w:rsid w:val="001C1F55"/>
    <w:rsid w:val="001C5CE8"/>
    <w:rsid w:val="001D4032"/>
    <w:rsid w:val="001D42F6"/>
    <w:rsid w:val="001D43E6"/>
    <w:rsid w:val="001D5754"/>
    <w:rsid w:val="001D7B52"/>
    <w:rsid w:val="001E2DF8"/>
    <w:rsid w:val="001F546F"/>
    <w:rsid w:val="0020510A"/>
    <w:rsid w:val="002100AE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E23"/>
    <w:rsid w:val="00291FE4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03E8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3F628F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7FFE"/>
    <w:rsid w:val="004A4F59"/>
    <w:rsid w:val="004A7373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5EC8"/>
    <w:rsid w:val="0051717D"/>
    <w:rsid w:val="0052148F"/>
    <w:rsid w:val="005237CD"/>
    <w:rsid w:val="0053553A"/>
    <w:rsid w:val="00540D99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52D6E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B2583"/>
    <w:rsid w:val="006B6C7F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E7A6C"/>
    <w:rsid w:val="007F5504"/>
    <w:rsid w:val="00802010"/>
    <w:rsid w:val="00802FCB"/>
    <w:rsid w:val="00803987"/>
    <w:rsid w:val="00804BC7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808A5"/>
    <w:rsid w:val="00882852"/>
    <w:rsid w:val="008855AB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022E"/>
    <w:rsid w:val="00941C00"/>
    <w:rsid w:val="009434D3"/>
    <w:rsid w:val="00943CC8"/>
    <w:rsid w:val="0095280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3F94"/>
    <w:rsid w:val="00A05A6E"/>
    <w:rsid w:val="00A05FA2"/>
    <w:rsid w:val="00A15319"/>
    <w:rsid w:val="00A203DF"/>
    <w:rsid w:val="00A24AC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87A08"/>
    <w:rsid w:val="00A924B7"/>
    <w:rsid w:val="00A92D75"/>
    <w:rsid w:val="00A97A22"/>
    <w:rsid w:val="00AB6FF4"/>
    <w:rsid w:val="00AB7FCE"/>
    <w:rsid w:val="00AC42CB"/>
    <w:rsid w:val="00AC7042"/>
    <w:rsid w:val="00AD5E1D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4688"/>
    <w:rsid w:val="00B37606"/>
    <w:rsid w:val="00B44DB2"/>
    <w:rsid w:val="00B50E9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C00FE9"/>
    <w:rsid w:val="00C01726"/>
    <w:rsid w:val="00C10B92"/>
    <w:rsid w:val="00C139A0"/>
    <w:rsid w:val="00C157E0"/>
    <w:rsid w:val="00C33696"/>
    <w:rsid w:val="00C3562B"/>
    <w:rsid w:val="00C3726A"/>
    <w:rsid w:val="00C41362"/>
    <w:rsid w:val="00C54106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7BC"/>
    <w:rsid w:val="00D222AA"/>
    <w:rsid w:val="00D265EB"/>
    <w:rsid w:val="00D56F1F"/>
    <w:rsid w:val="00D57B91"/>
    <w:rsid w:val="00D60C06"/>
    <w:rsid w:val="00D62C59"/>
    <w:rsid w:val="00D64927"/>
    <w:rsid w:val="00D665E6"/>
    <w:rsid w:val="00D858CC"/>
    <w:rsid w:val="00D907BE"/>
    <w:rsid w:val="00D94D33"/>
    <w:rsid w:val="00DA0699"/>
    <w:rsid w:val="00DA225B"/>
    <w:rsid w:val="00DA2C33"/>
    <w:rsid w:val="00DA65B2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3</cp:revision>
  <cp:lastPrinted>2022-05-12T10:37:00Z</cp:lastPrinted>
  <dcterms:created xsi:type="dcterms:W3CDTF">2022-05-12T10:36:00Z</dcterms:created>
  <dcterms:modified xsi:type="dcterms:W3CDTF">2022-05-12T10:37:00Z</dcterms:modified>
</cp:coreProperties>
</file>