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E779" w14:textId="14704787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0F3F4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16</w:t>
      </w:r>
      <w:r w:rsidR="000F3F48" w:rsidRPr="000F3F4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0F3F4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January  2023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66D0C722" w:rsidR="0040791E" w:rsidRDefault="00E25B44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r w:rsidR="00E44774">
        <w:rPr>
          <w:rFonts w:cstheme="minorHAnsi"/>
          <w:b/>
          <w:bCs/>
          <w:color w:val="FF0000"/>
          <w:sz w:val="28"/>
          <w:szCs w:val="28"/>
          <w:lang w:val="en-US"/>
        </w:rPr>
        <w:t>hybrid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0676EB68" w14:textId="10BA60C0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3F60CEA8" w:rsidR="00AF2359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Apologies for absence to </w:t>
      </w:r>
      <w:r w:rsidR="00E81F9B">
        <w:rPr>
          <w:rFonts w:cstheme="minorHAnsi"/>
          <w:sz w:val="28"/>
          <w:szCs w:val="28"/>
          <w:lang w:val="en-US"/>
        </w:rPr>
        <w:t>C</w:t>
      </w:r>
      <w:r w:rsidRPr="0058182A">
        <w:rPr>
          <w:rFonts w:cstheme="minorHAnsi"/>
          <w:sz w:val="28"/>
          <w:szCs w:val="28"/>
          <w:lang w:val="en-US"/>
        </w:rPr>
        <w:t xml:space="preserve">lerk by email or mobile 07951536001 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F3FD0A6" w14:textId="5D1E0B40" w:rsidR="000333D1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2.  Declarations of interest</w:t>
      </w:r>
    </w:p>
    <w:p w14:paraId="64A270E9" w14:textId="77777777" w:rsidR="008A060D" w:rsidRPr="0058182A" w:rsidRDefault="008A060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91A49E7" w14:textId="39A5FC95" w:rsidR="00C55409" w:rsidRDefault="003D2A57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2.1 Declaration of Interest Record- to be completed</w:t>
      </w:r>
    </w:p>
    <w:p w14:paraId="2FD7B4F3" w14:textId="77777777" w:rsidR="003D2A57" w:rsidRDefault="003D2A57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0AB2721" w14:textId="30ACEF7D" w:rsidR="00AF2359" w:rsidRPr="0058182A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3.</w:t>
      </w:r>
      <w:r w:rsidR="000333D1" w:rsidRPr="0058182A">
        <w:rPr>
          <w:rFonts w:cstheme="minorHAnsi"/>
          <w:sz w:val="28"/>
          <w:szCs w:val="28"/>
          <w:lang w:val="en-US"/>
        </w:rPr>
        <w:t xml:space="preserve">  </w:t>
      </w:r>
      <w:r w:rsidR="00AF2359" w:rsidRPr="0058182A">
        <w:rPr>
          <w:rFonts w:cstheme="minorHAnsi"/>
          <w:sz w:val="28"/>
          <w:szCs w:val="28"/>
          <w:lang w:val="en-US"/>
        </w:rPr>
        <w:t xml:space="preserve">To approve minutes of the meeting on </w:t>
      </w:r>
      <w:r w:rsidR="000F3F48">
        <w:rPr>
          <w:rFonts w:cstheme="minorHAnsi"/>
          <w:sz w:val="28"/>
          <w:szCs w:val="28"/>
          <w:lang w:val="en-US"/>
        </w:rPr>
        <w:t>21</w:t>
      </w:r>
      <w:r w:rsidR="000F3F48" w:rsidRPr="000F3F48">
        <w:rPr>
          <w:rFonts w:cstheme="minorHAnsi"/>
          <w:sz w:val="28"/>
          <w:szCs w:val="28"/>
          <w:vertAlign w:val="superscript"/>
          <w:lang w:val="en-US"/>
        </w:rPr>
        <w:t>st</w:t>
      </w:r>
      <w:r w:rsidR="000F3F48">
        <w:rPr>
          <w:rFonts w:cstheme="minorHAnsi"/>
          <w:sz w:val="28"/>
          <w:szCs w:val="28"/>
          <w:lang w:val="en-US"/>
        </w:rPr>
        <w:t xml:space="preserve"> November </w:t>
      </w:r>
      <w:r>
        <w:rPr>
          <w:rFonts w:cstheme="minorHAnsi"/>
          <w:sz w:val="28"/>
          <w:szCs w:val="28"/>
          <w:lang w:val="en-US"/>
        </w:rPr>
        <w:t xml:space="preserve"> 2022</w:t>
      </w:r>
      <w:r w:rsidR="00AF2359" w:rsidRPr="0058182A">
        <w:rPr>
          <w:rFonts w:cstheme="minorHAnsi"/>
          <w:sz w:val="28"/>
          <w:szCs w:val="28"/>
          <w:lang w:val="en-US"/>
        </w:rPr>
        <w:t xml:space="preserve"> as a true </w:t>
      </w:r>
      <w:r w:rsidR="007F77C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record</w:t>
      </w:r>
      <w:r w:rsidR="0024096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2108F46F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F95F8D3" w14:textId="7D8E659B" w:rsidR="00AF2359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</w:t>
      </w:r>
      <w:r w:rsidR="00AF2359" w:rsidRPr="0058182A">
        <w:rPr>
          <w:rFonts w:cstheme="minorHAnsi"/>
          <w:sz w:val="28"/>
          <w:szCs w:val="28"/>
          <w:lang w:val="en-US"/>
        </w:rPr>
        <w:t>.  Matters arising</w:t>
      </w:r>
      <w:r w:rsidR="00C55409">
        <w:rPr>
          <w:rFonts w:cstheme="minorHAnsi"/>
          <w:sz w:val="28"/>
          <w:szCs w:val="28"/>
          <w:lang w:val="en-US"/>
        </w:rPr>
        <w:t xml:space="preserve"> </w:t>
      </w:r>
    </w:p>
    <w:p w14:paraId="1BA3FF86" w14:textId="77777777" w:rsidR="002E1329" w:rsidRDefault="002E132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7858C0E" w14:textId="36E19FF4" w:rsidR="00284E23" w:rsidRDefault="00284E23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5</w:t>
      </w:r>
      <w:r w:rsidR="005D0229">
        <w:rPr>
          <w:rFonts w:cstheme="minorHAnsi"/>
          <w:sz w:val="28"/>
          <w:szCs w:val="28"/>
          <w:lang w:val="en-US"/>
        </w:rPr>
        <w:t>.</w:t>
      </w:r>
      <w:r w:rsidR="003400C9">
        <w:rPr>
          <w:rFonts w:cstheme="minorHAnsi"/>
          <w:sz w:val="28"/>
          <w:szCs w:val="28"/>
          <w:lang w:val="en-US"/>
        </w:rPr>
        <w:t xml:space="preserve">   </w:t>
      </w:r>
      <w:r w:rsidR="003400C9" w:rsidRPr="008076EC">
        <w:rPr>
          <w:rFonts w:cstheme="minorHAnsi"/>
          <w:sz w:val="28"/>
          <w:szCs w:val="28"/>
          <w:lang w:val="en-US"/>
        </w:rPr>
        <w:t>Correspondence :-</w:t>
      </w:r>
    </w:p>
    <w:p w14:paraId="08C21AE7" w14:textId="4867556B" w:rsidR="00DA7A0A" w:rsidRDefault="00DA7A0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</w:t>
      </w:r>
      <w:r w:rsidR="00412C89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Kelsie </w:t>
      </w:r>
      <w:proofErr w:type="spellStart"/>
      <w:r>
        <w:rPr>
          <w:rFonts w:cstheme="minorHAnsi"/>
          <w:sz w:val="28"/>
          <w:szCs w:val="28"/>
          <w:lang w:val="en-US"/>
        </w:rPr>
        <w:t>Duffill</w:t>
      </w:r>
      <w:proofErr w:type="spellEnd"/>
      <w:r>
        <w:rPr>
          <w:rFonts w:cstheme="minorHAnsi"/>
          <w:sz w:val="28"/>
          <w:szCs w:val="28"/>
          <w:lang w:val="en-US"/>
        </w:rPr>
        <w:t>- permission to use playing field – 10</w:t>
      </w:r>
      <w:r w:rsidRPr="00DA7A0A">
        <w:rPr>
          <w:rFonts w:cstheme="minorHAnsi"/>
          <w:sz w:val="28"/>
          <w:szCs w:val="28"/>
          <w:vertAlign w:val="superscript"/>
          <w:lang w:val="en-US"/>
        </w:rPr>
        <w:t>th</w:t>
      </w:r>
      <w:r>
        <w:rPr>
          <w:rFonts w:cstheme="minorHAnsi"/>
          <w:sz w:val="28"/>
          <w:szCs w:val="28"/>
          <w:lang w:val="en-US"/>
        </w:rPr>
        <w:t xml:space="preserve"> June 2023</w:t>
      </w:r>
    </w:p>
    <w:p w14:paraId="16F9B1A5" w14:textId="3F44D11F" w:rsidR="00C55409" w:rsidRDefault="0086593E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</w:t>
      </w:r>
      <w:r w:rsidR="00412C89">
        <w:rPr>
          <w:rFonts w:cstheme="minorHAnsi"/>
          <w:sz w:val="28"/>
          <w:szCs w:val="28"/>
          <w:lang w:val="en-US"/>
        </w:rPr>
        <w:t xml:space="preserve"> </w:t>
      </w:r>
      <w:r w:rsidR="000F3F48">
        <w:rPr>
          <w:rFonts w:cstheme="minorHAnsi"/>
          <w:sz w:val="28"/>
          <w:szCs w:val="28"/>
          <w:lang w:val="en-US"/>
        </w:rPr>
        <w:t xml:space="preserve">Email sent to Minister of Climate Change re BBNP Complaint - circulated </w:t>
      </w:r>
    </w:p>
    <w:p w14:paraId="2965154D" w14:textId="25EF03B1" w:rsidR="000F3F48" w:rsidRDefault="000F3F48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2DA34350" w14:textId="541F40BD" w:rsidR="00A74DBF" w:rsidRDefault="00284E23" w:rsidP="00B423DC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6</w:t>
      </w:r>
      <w:r w:rsidR="005D0229">
        <w:rPr>
          <w:rFonts w:cstheme="minorHAnsi"/>
          <w:sz w:val="28"/>
          <w:szCs w:val="28"/>
          <w:lang w:val="en-US"/>
        </w:rPr>
        <w:t xml:space="preserve">. </w:t>
      </w:r>
      <w:r w:rsidR="003400C9" w:rsidRPr="0058182A">
        <w:rPr>
          <w:rFonts w:cstheme="minorHAnsi"/>
          <w:sz w:val="28"/>
          <w:szCs w:val="28"/>
          <w:lang w:val="en-US"/>
        </w:rPr>
        <w:t xml:space="preserve">   </w:t>
      </w:r>
      <w:proofErr w:type="spellStart"/>
      <w:r w:rsidR="003400C9" w:rsidRPr="0058182A">
        <w:rPr>
          <w:rFonts w:cstheme="minorHAnsi"/>
          <w:sz w:val="28"/>
          <w:szCs w:val="28"/>
          <w:lang w:val="en-US"/>
        </w:rPr>
        <w:t>Gilestone</w:t>
      </w:r>
      <w:proofErr w:type="spellEnd"/>
      <w:r w:rsidR="003400C9" w:rsidRPr="0058182A">
        <w:rPr>
          <w:rFonts w:cstheme="minorHAnsi"/>
          <w:sz w:val="28"/>
          <w:szCs w:val="28"/>
          <w:lang w:val="en-US"/>
        </w:rPr>
        <w:t xml:space="preserve"> Farm </w:t>
      </w:r>
      <w:r w:rsidR="003400C9">
        <w:rPr>
          <w:rFonts w:cstheme="minorHAnsi"/>
          <w:sz w:val="28"/>
          <w:szCs w:val="28"/>
          <w:lang w:val="en-US"/>
        </w:rPr>
        <w:t>–</w:t>
      </w:r>
      <w:r w:rsidR="000F3F48">
        <w:rPr>
          <w:rFonts w:cstheme="minorHAnsi"/>
          <w:sz w:val="28"/>
          <w:szCs w:val="28"/>
          <w:lang w:val="en-US"/>
        </w:rPr>
        <w:t xml:space="preserve">  </w:t>
      </w:r>
      <w:r w:rsidR="00060AA9">
        <w:rPr>
          <w:rFonts w:cstheme="minorHAnsi"/>
          <w:sz w:val="28"/>
          <w:szCs w:val="28"/>
          <w:lang w:val="en-US"/>
        </w:rPr>
        <w:t xml:space="preserve">Matters </w:t>
      </w:r>
      <w:r w:rsidR="000F3F48">
        <w:rPr>
          <w:rFonts w:cstheme="minorHAnsi"/>
          <w:sz w:val="28"/>
          <w:szCs w:val="28"/>
          <w:lang w:val="en-US"/>
        </w:rPr>
        <w:t xml:space="preserve">arising from validation of UVCG Survey by Cllr Burdon  </w:t>
      </w:r>
    </w:p>
    <w:p w14:paraId="7A9AFC6B" w14:textId="53110012" w:rsidR="00A74DBF" w:rsidRDefault="003D2A57" w:rsidP="003D2A57">
      <w:pPr>
        <w:ind w:left="304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Advice from OVW, Notice agreed by all </w:t>
      </w:r>
      <w:proofErr w:type="spellStart"/>
      <w:r>
        <w:rPr>
          <w:rFonts w:cstheme="minorHAnsi"/>
          <w:sz w:val="28"/>
          <w:szCs w:val="28"/>
          <w:lang w:val="en-US"/>
        </w:rPr>
        <w:t>Councillors</w:t>
      </w:r>
      <w:proofErr w:type="spellEnd"/>
      <w:r>
        <w:rPr>
          <w:rFonts w:cstheme="minorHAnsi"/>
          <w:sz w:val="28"/>
          <w:szCs w:val="28"/>
          <w:lang w:val="en-US"/>
        </w:rPr>
        <w:t xml:space="preserve"> posted on the    Community Council Facebook Page  and Website. – circulated</w:t>
      </w:r>
    </w:p>
    <w:p w14:paraId="10AD4BB3" w14:textId="77777777" w:rsidR="003D2A57" w:rsidRDefault="003D2A57" w:rsidP="003D2A57">
      <w:pPr>
        <w:ind w:left="3047"/>
        <w:jc w:val="both"/>
        <w:rPr>
          <w:rFonts w:cstheme="minorHAnsi"/>
          <w:sz w:val="28"/>
          <w:szCs w:val="28"/>
          <w:lang w:val="en-US"/>
        </w:rPr>
      </w:pPr>
    </w:p>
    <w:p w14:paraId="4B9CBE79" w14:textId="2AFCF6B6" w:rsidR="00925312" w:rsidRDefault="003400C9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7</w:t>
      </w:r>
      <w:r w:rsidR="00A74DBF">
        <w:rPr>
          <w:rFonts w:cstheme="minorHAnsi"/>
          <w:sz w:val="28"/>
          <w:szCs w:val="28"/>
          <w:lang w:val="en-US"/>
        </w:rPr>
        <w:t>.</w:t>
      </w:r>
      <w:r w:rsidR="00DF0430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C00FE9" w:rsidRPr="0058182A">
        <w:rPr>
          <w:rFonts w:cstheme="minorHAnsi"/>
          <w:sz w:val="28"/>
          <w:szCs w:val="28"/>
          <w:lang w:val="en-US"/>
        </w:rPr>
        <w:t>National Park Authority Matters</w:t>
      </w:r>
      <w:r w:rsidR="009A0D3E" w:rsidRPr="0058182A">
        <w:rPr>
          <w:rFonts w:cstheme="minorHAnsi"/>
          <w:sz w:val="28"/>
          <w:szCs w:val="28"/>
          <w:lang w:val="en-US"/>
        </w:rPr>
        <w:t>:-</w:t>
      </w:r>
      <w:r w:rsidR="00C00FE9" w:rsidRPr="0058182A">
        <w:rPr>
          <w:rFonts w:cstheme="minorHAnsi"/>
          <w:sz w:val="28"/>
          <w:szCs w:val="28"/>
          <w:lang w:val="en-US"/>
        </w:rPr>
        <w:t xml:space="preserve"> </w:t>
      </w:r>
      <w:r w:rsidR="001653D7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5DB63DE2" w14:textId="484A90BD" w:rsidR="008C21BF" w:rsidRDefault="000F3F48" w:rsidP="009948E2">
      <w:pPr>
        <w:ind w:left="82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Complaint to </w:t>
      </w:r>
      <w:r w:rsidR="007D024A">
        <w:rPr>
          <w:rFonts w:cstheme="minorHAnsi"/>
          <w:sz w:val="28"/>
          <w:szCs w:val="28"/>
          <w:lang w:val="en-US"/>
        </w:rPr>
        <w:t>BBNP ref Certificate of Lawfulness – Outdoor Pursuits Centre</w:t>
      </w:r>
      <w:r>
        <w:rPr>
          <w:rFonts w:cstheme="minorHAnsi"/>
          <w:sz w:val="28"/>
          <w:szCs w:val="28"/>
          <w:lang w:val="en-US"/>
        </w:rPr>
        <w:t xml:space="preserve">- </w:t>
      </w:r>
      <w:r w:rsidR="00060AA9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circulated</w:t>
      </w:r>
      <w:r w:rsidR="007D024A">
        <w:rPr>
          <w:rFonts w:cstheme="minorHAnsi"/>
          <w:sz w:val="28"/>
          <w:szCs w:val="28"/>
          <w:lang w:val="en-US"/>
        </w:rPr>
        <w:t xml:space="preserve"> </w:t>
      </w:r>
    </w:p>
    <w:p w14:paraId="7046D4E6" w14:textId="77777777" w:rsidR="00A74DBF" w:rsidRDefault="00A74DBF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584DEA" w14:textId="7821629D" w:rsidR="00B423DC" w:rsidRDefault="003400C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8</w:t>
      </w:r>
      <w:r w:rsidR="00A74DBF">
        <w:rPr>
          <w:rFonts w:cstheme="minorHAnsi"/>
          <w:sz w:val="28"/>
          <w:szCs w:val="28"/>
          <w:lang w:val="en-US"/>
        </w:rPr>
        <w:t>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Canal </w:t>
      </w:r>
      <w:r w:rsidR="004C6168" w:rsidRPr="0058182A">
        <w:rPr>
          <w:rFonts w:cstheme="minorHAnsi"/>
          <w:sz w:val="28"/>
          <w:szCs w:val="28"/>
          <w:lang w:val="en-US"/>
        </w:rPr>
        <w:t>Matters</w:t>
      </w:r>
      <w:r w:rsidR="009A0D3E" w:rsidRPr="0058182A">
        <w:rPr>
          <w:rFonts w:cstheme="minorHAnsi"/>
          <w:sz w:val="28"/>
          <w:szCs w:val="28"/>
          <w:lang w:val="en-US"/>
        </w:rPr>
        <w:t>:</w:t>
      </w:r>
      <w:r w:rsidR="003D6E49" w:rsidRPr="0058182A">
        <w:rPr>
          <w:rFonts w:cstheme="minorHAnsi"/>
          <w:sz w:val="28"/>
          <w:szCs w:val="28"/>
          <w:lang w:val="en-US"/>
        </w:rPr>
        <w:t>-</w:t>
      </w:r>
    </w:p>
    <w:p w14:paraId="451B591A" w14:textId="62BF5BCB" w:rsidR="009E4176" w:rsidRPr="0058182A" w:rsidRDefault="004F044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</w:t>
      </w:r>
      <w:r w:rsidR="006C3B91" w:rsidRPr="0058182A">
        <w:rPr>
          <w:rFonts w:cstheme="minorHAnsi"/>
          <w:sz w:val="28"/>
          <w:szCs w:val="28"/>
          <w:lang w:val="en-US"/>
        </w:rPr>
        <w:t xml:space="preserve"> </w:t>
      </w:r>
      <w:r w:rsidR="009B5860" w:rsidRPr="0058182A">
        <w:rPr>
          <w:rFonts w:cstheme="minorHAnsi"/>
          <w:sz w:val="28"/>
          <w:szCs w:val="28"/>
          <w:lang w:val="en-US"/>
        </w:rPr>
        <w:t xml:space="preserve">    </w:t>
      </w:r>
    </w:p>
    <w:p w14:paraId="1E746AB7" w14:textId="794E0EF8" w:rsidR="00AB6FF4" w:rsidRDefault="003400C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9</w:t>
      </w:r>
      <w:r w:rsidR="00FF529C">
        <w:rPr>
          <w:rFonts w:cstheme="minorHAnsi"/>
          <w:sz w:val="28"/>
          <w:szCs w:val="28"/>
          <w:lang w:val="en-US"/>
        </w:rPr>
        <w:t>.</w:t>
      </w:r>
      <w:r w:rsidR="00962752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Highway </w:t>
      </w:r>
      <w:r w:rsidR="00C00FE9" w:rsidRPr="0058182A">
        <w:rPr>
          <w:rFonts w:cstheme="minorHAnsi"/>
          <w:sz w:val="28"/>
          <w:szCs w:val="28"/>
          <w:lang w:val="en-US"/>
        </w:rPr>
        <w:t>M</w:t>
      </w:r>
      <w:r w:rsidR="00AF2359" w:rsidRPr="0058182A">
        <w:rPr>
          <w:rFonts w:cstheme="minorHAnsi"/>
          <w:sz w:val="28"/>
          <w:szCs w:val="28"/>
          <w:lang w:val="en-US"/>
        </w:rPr>
        <w:t>atters</w:t>
      </w:r>
      <w:r w:rsidR="00106624" w:rsidRPr="0058182A">
        <w:rPr>
          <w:rFonts w:cstheme="minorHAnsi"/>
          <w:sz w:val="28"/>
          <w:szCs w:val="28"/>
          <w:lang w:val="en-US"/>
        </w:rPr>
        <w:t>:-</w:t>
      </w:r>
    </w:p>
    <w:p w14:paraId="31DBF2E9" w14:textId="64BC913B" w:rsidR="003400C9" w:rsidRDefault="00FB4A72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930AAB" w:rsidRPr="0058182A">
        <w:rPr>
          <w:rFonts w:cstheme="minorHAnsi"/>
          <w:sz w:val="28"/>
          <w:szCs w:val="28"/>
          <w:lang w:val="en-US"/>
        </w:rPr>
        <w:t xml:space="preserve"> </w:t>
      </w:r>
      <w:r w:rsidR="000010C0">
        <w:rPr>
          <w:rFonts w:cstheme="minorHAnsi"/>
          <w:sz w:val="28"/>
          <w:szCs w:val="28"/>
          <w:lang w:val="en-US"/>
        </w:rPr>
        <w:t xml:space="preserve">   </w:t>
      </w:r>
      <w:r w:rsidR="003400C9">
        <w:rPr>
          <w:rFonts w:cstheme="minorHAnsi"/>
          <w:sz w:val="28"/>
          <w:szCs w:val="28"/>
          <w:lang w:val="en-US"/>
        </w:rPr>
        <w:t>Community plan arrangements for double yellow lines and traffic calming measures</w:t>
      </w:r>
    </w:p>
    <w:p w14:paraId="0391C3E0" w14:textId="77777777" w:rsidR="003400C9" w:rsidRDefault="003400C9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B61F7E3" w14:textId="42A1411F" w:rsidR="00501771" w:rsidRPr="0058182A" w:rsidRDefault="00E0090F" w:rsidP="00E0090F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</w:t>
      </w:r>
      <w:r w:rsidR="0018505D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 w:rsidR="004C4359" w:rsidRPr="0058182A">
        <w:rPr>
          <w:rFonts w:cstheme="minorHAnsi"/>
          <w:sz w:val="28"/>
          <w:szCs w:val="28"/>
          <w:lang w:val="en-US"/>
        </w:rPr>
        <w:t>1</w:t>
      </w:r>
      <w:r w:rsidR="004F795F">
        <w:rPr>
          <w:rFonts w:cstheme="minorHAnsi"/>
          <w:sz w:val="28"/>
          <w:szCs w:val="28"/>
          <w:lang w:val="en-US"/>
        </w:rPr>
        <w:t>0</w:t>
      </w:r>
      <w:r w:rsidR="00962752" w:rsidRPr="0058182A">
        <w:rPr>
          <w:rFonts w:cstheme="minorHAnsi"/>
          <w:sz w:val="28"/>
          <w:szCs w:val="28"/>
          <w:lang w:val="en-US"/>
        </w:rPr>
        <w:t xml:space="preserve">.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501771" w:rsidRPr="0058182A">
        <w:rPr>
          <w:rFonts w:cstheme="minorHAnsi"/>
          <w:sz w:val="28"/>
          <w:szCs w:val="28"/>
          <w:lang w:val="en-US"/>
        </w:rPr>
        <w:t xml:space="preserve">County </w:t>
      </w:r>
      <w:proofErr w:type="spellStart"/>
      <w:r w:rsidR="00501771" w:rsidRPr="0058182A">
        <w:rPr>
          <w:rFonts w:cstheme="minorHAnsi"/>
          <w:sz w:val="28"/>
          <w:szCs w:val="28"/>
          <w:lang w:val="en-US"/>
        </w:rPr>
        <w:t>Councillor</w:t>
      </w:r>
      <w:proofErr w:type="spellEnd"/>
      <w:r w:rsidR="00501771" w:rsidRPr="0058182A">
        <w:rPr>
          <w:rFonts w:cstheme="minorHAnsi"/>
          <w:sz w:val="28"/>
          <w:szCs w:val="28"/>
          <w:lang w:val="en-US"/>
        </w:rPr>
        <w:t xml:space="preserve"> Report </w:t>
      </w: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21A1449" w14:textId="3B7A197A" w:rsidR="00E91598" w:rsidRDefault="00D217BC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4F795F">
        <w:rPr>
          <w:rFonts w:cstheme="minorHAnsi"/>
          <w:sz w:val="28"/>
          <w:szCs w:val="28"/>
          <w:lang w:val="en-US"/>
        </w:rPr>
        <w:t>1</w:t>
      </w:r>
      <w:r w:rsidR="00501771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58182A">
        <w:rPr>
          <w:rFonts w:cstheme="minorHAnsi"/>
          <w:sz w:val="28"/>
          <w:szCs w:val="28"/>
          <w:lang w:val="en-US"/>
        </w:rPr>
        <w:t>Applications for Planning Consent</w:t>
      </w:r>
      <w:r w:rsidR="005E44DD">
        <w:rPr>
          <w:rFonts w:cstheme="minorHAnsi"/>
          <w:sz w:val="28"/>
          <w:szCs w:val="28"/>
          <w:lang w:val="en-US"/>
        </w:rPr>
        <w:t xml:space="preserve"> – None received </w:t>
      </w:r>
    </w:p>
    <w:p w14:paraId="6C430C2E" w14:textId="149007C3" w:rsidR="00DB41D5" w:rsidRDefault="008C21BF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</w:t>
      </w:r>
    </w:p>
    <w:p w14:paraId="2D0E9CAE" w14:textId="4AEE31BD" w:rsidR="00FC69DC" w:rsidRDefault="0047221A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495286">
        <w:rPr>
          <w:rFonts w:cstheme="minorHAnsi"/>
          <w:sz w:val="28"/>
          <w:szCs w:val="28"/>
          <w:lang w:val="en-US"/>
        </w:rPr>
        <w:t>2</w:t>
      </w:r>
      <w:r w:rsidR="00DB41D5">
        <w:rPr>
          <w:rFonts w:cstheme="minorHAnsi"/>
          <w:sz w:val="28"/>
          <w:szCs w:val="28"/>
          <w:lang w:val="en-US"/>
        </w:rPr>
        <w:t>.</w:t>
      </w:r>
      <w:r w:rsidR="008C21BF" w:rsidRPr="008C21BF">
        <w:rPr>
          <w:rFonts w:cstheme="minorHAnsi"/>
          <w:sz w:val="28"/>
          <w:szCs w:val="28"/>
          <w:lang w:val="en-US"/>
        </w:rPr>
        <w:t xml:space="preserve"> </w:t>
      </w:r>
      <w:r w:rsidR="008C21BF">
        <w:rPr>
          <w:rFonts w:cstheme="minorHAnsi"/>
          <w:sz w:val="28"/>
          <w:szCs w:val="28"/>
          <w:lang w:val="en-US"/>
        </w:rPr>
        <w:t xml:space="preserve"> Training Plans </w:t>
      </w:r>
    </w:p>
    <w:p w14:paraId="2EF6F049" w14:textId="77777777" w:rsidR="006B71F4" w:rsidRDefault="006B71F4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277DA9DD" w14:textId="77777777" w:rsidR="000F3F48" w:rsidRDefault="000F3F48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13. OVW meeting report -Cllrs James and Moorman</w:t>
      </w:r>
    </w:p>
    <w:p w14:paraId="2A377AFE" w14:textId="77777777" w:rsidR="000F3F48" w:rsidRDefault="000F3F48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2E1639D6" w14:textId="7883CEF0" w:rsidR="003A239A" w:rsidRDefault="009948E2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14.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 xml:space="preserve"> Matters –  Final article with </w:t>
      </w:r>
      <w:r w:rsidR="00707A66">
        <w:rPr>
          <w:rFonts w:cstheme="minorHAnsi"/>
          <w:sz w:val="28"/>
          <w:szCs w:val="28"/>
          <w:lang w:val="en-US"/>
        </w:rPr>
        <w:t xml:space="preserve"> R. </w:t>
      </w:r>
      <w:r>
        <w:rPr>
          <w:rFonts w:cstheme="minorHAnsi"/>
          <w:sz w:val="28"/>
          <w:szCs w:val="28"/>
          <w:lang w:val="en-US"/>
        </w:rPr>
        <w:t xml:space="preserve">Abram as </w:t>
      </w:r>
      <w:r w:rsidR="00707A66">
        <w:rPr>
          <w:rFonts w:cstheme="minorHAnsi"/>
          <w:sz w:val="28"/>
          <w:szCs w:val="28"/>
          <w:lang w:val="en-US"/>
        </w:rPr>
        <w:t>Ed</w:t>
      </w:r>
      <w:r>
        <w:rPr>
          <w:rFonts w:cstheme="minorHAnsi"/>
          <w:sz w:val="28"/>
          <w:szCs w:val="28"/>
          <w:lang w:val="en-US"/>
        </w:rPr>
        <w:t xml:space="preserve">itor </w:t>
      </w:r>
      <w:r w:rsidR="005E44DD">
        <w:rPr>
          <w:rFonts w:cstheme="minorHAnsi"/>
          <w:sz w:val="28"/>
          <w:szCs w:val="28"/>
          <w:lang w:val="en-US"/>
        </w:rPr>
        <w:t>Plus M</w:t>
      </w:r>
      <w:r>
        <w:rPr>
          <w:rFonts w:cstheme="minorHAnsi"/>
          <w:sz w:val="28"/>
          <w:szCs w:val="28"/>
          <w:lang w:val="en-US"/>
        </w:rPr>
        <w:t xml:space="preserve">ailing </w:t>
      </w:r>
      <w:r w:rsidR="005E44DD">
        <w:rPr>
          <w:rFonts w:cstheme="minorHAnsi"/>
          <w:sz w:val="28"/>
          <w:szCs w:val="28"/>
          <w:lang w:val="en-US"/>
        </w:rPr>
        <w:t>L</w:t>
      </w:r>
      <w:r>
        <w:rPr>
          <w:rFonts w:cstheme="minorHAnsi"/>
          <w:sz w:val="28"/>
          <w:szCs w:val="28"/>
          <w:lang w:val="en-US"/>
        </w:rPr>
        <w:t xml:space="preserve">ist </w:t>
      </w:r>
    </w:p>
    <w:p w14:paraId="6D4EF833" w14:textId="77777777" w:rsidR="009948E2" w:rsidRDefault="009948E2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8CBD59D" w14:textId="5A68BD89" w:rsidR="0048711B" w:rsidRDefault="00FC69DC" w:rsidP="000F3F48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707A66">
        <w:rPr>
          <w:rFonts w:cstheme="minorHAnsi"/>
          <w:sz w:val="28"/>
          <w:szCs w:val="28"/>
          <w:lang w:val="en-US"/>
        </w:rPr>
        <w:t>5</w:t>
      </w:r>
      <w:r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0F3F48">
        <w:rPr>
          <w:rFonts w:cstheme="minorHAnsi"/>
          <w:sz w:val="28"/>
          <w:szCs w:val="28"/>
          <w:lang w:val="en-US"/>
        </w:rPr>
        <w:t>Talybont</w:t>
      </w:r>
      <w:proofErr w:type="spellEnd"/>
      <w:r w:rsidR="000F3F48">
        <w:rPr>
          <w:rFonts w:cstheme="minorHAnsi"/>
          <w:sz w:val="28"/>
          <w:szCs w:val="28"/>
          <w:lang w:val="en-US"/>
        </w:rPr>
        <w:t>-on-</w:t>
      </w:r>
      <w:proofErr w:type="spellStart"/>
      <w:r w:rsidR="000F3F48">
        <w:rPr>
          <w:rFonts w:cstheme="minorHAnsi"/>
          <w:sz w:val="28"/>
          <w:szCs w:val="28"/>
          <w:lang w:val="en-US"/>
        </w:rPr>
        <w:t>Usk</w:t>
      </w:r>
      <w:proofErr w:type="spellEnd"/>
      <w:r w:rsidR="000F3F48">
        <w:rPr>
          <w:rFonts w:cstheme="minorHAnsi"/>
          <w:sz w:val="28"/>
          <w:szCs w:val="28"/>
          <w:lang w:val="en-US"/>
        </w:rPr>
        <w:t xml:space="preserve"> Community </w:t>
      </w:r>
      <w:r w:rsidR="004164E7">
        <w:rPr>
          <w:rFonts w:cstheme="minorHAnsi"/>
          <w:sz w:val="28"/>
          <w:szCs w:val="28"/>
          <w:lang w:val="en-US"/>
        </w:rPr>
        <w:t xml:space="preserve"> Facebook Page</w:t>
      </w:r>
      <w:r w:rsidR="005E44DD">
        <w:rPr>
          <w:rFonts w:cstheme="minorHAnsi"/>
          <w:sz w:val="28"/>
          <w:szCs w:val="28"/>
          <w:lang w:val="en-US"/>
        </w:rPr>
        <w:t>, Ownership and Administers- C</w:t>
      </w:r>
      <w:r w:rsidR="003A239A">
        <w:rPr>
          <w:rFonts w:cstheme="minorHAnsi"/>
          <w:sz w:val="28"/>
          <w:szCs w:val="28"/>
          <w:lang w:val="en-US"/>
        </w:rPr>
        <w:t xml:space="preserve">llr </w:t>
      </w:r>
      <w:r w:rsidR="000F3F48">
        <w:rPr>
          <w:rFonts w:cstheme="minorHAnsi"/>
          <w:sz w:val="28"/>
          <w:szCs w:val="28"/>
          <w:lang w:val="en-US"/>
        </w:rPr>
        <w:t>Jones</w:t>
      </w:r>
    </w:p>
    <w:p w14:paraId="7503C389" w14:textId="2C71469F" w:rsidR="005E44DD" w:rsidRDefault="005E44DD" w:rsidP="000F3F48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3948920" w14:textId="5B915EF6" w:rsidR="005E44DD" w:rsidRPr="005E44DD" w:rsidRDefault="005E44DD" w:rsidP="005E44D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val="en-US"/>
        </w:rPr>
        <w:t xml:space="preserve">         16</w:t>
      </w:r>
      <w:r w:rsidRPr="005E44DD">
        <w:rPr>
          <w:rFonts w:cstheme="minorHAnsi"/>
          <w:sz w:val="28"/>
          <w:szCs w:val="28"/>
          <w:lang w:val="en-US"/>
        </w:rPr>
        <w:t xml:space="preserve">.  </w:t>
      </w:r>
      <w:proofErr w:type="spellStart"/>
      <w:r w:rsidR="00575E82">
        <w:rPr>
          <w:rFonts w:ascii="Helvetica Neue" w:hAnsi="Helvetica Neue" w:cs="Helvetica Neue"/>
          <w:color w:val="000000"/>
        </w:rPr>
        <w:t>Aberclydach</w:t>
      </w:r>
      <w:proofErr w:type="spellEnd"/>
      <w:r w:rsidR="00575E82">
        <w:rPr>
          <w:rFonts w:ascii="Helvetica Neue" w:hAnsi="Helvetica Neue" w:cs="Helvetica Neue"/>
          <w:color w:val="000000"/>
        </w:rPr>
        <w:t xml:space="preserve"> </w:t>
      </w:r>
      <w:proofErr w:type="spellStart"/>
      <w:r w:rsidR="00575E82">
        <w:rPr>
          <w:rFonts w:ascii="Helvetica Neue" w:hAnsi="Helvetica Neue" w:cs="Helvetica Neue"/>
          <w:color w:val="000000"/>
        </w:rPr>
        <w:t>Fach</w:t>
      </w:r>
      <w:proofErr w:type="spellEnd"/>
      <w:r w:rsidR="00575E82">
        <w:rPr>
          <w:rFonts w:ascii="Helvetica Neue" w:hAnsi="Helvetica Neue" w:cs="Helvetica Neue"/>
          <w:color w:val="000000"/>
        </w:rPr>
        <w:t xml:space="preserve"> Farm</w:t>
      </w:r>
      <w:r w:rsidR="005E0E1B">
        <w:rPr>
          <w:rFonts w:ascii="Helvetica Neue" w:hAnsi="Helvetica Neue" w:cs="Helvetica Neue"/>
          <w:color w:val="000000"/>
        </w:rPr>
        <w:t>,</w:t>
      </w:r>
      <w:r w:rsidRPr="005E44DD">
        <w:rPr>
          <w:rFonts w:cstheme="minorHAnsi"/>
          <w:sz w:val="28"/>
          <w:szCs w:val="28"/>
          <w:lang w:val="en-US"/>
        </w:rPr>
        <w:t xml:space="preserve"> </w:t>
      </w:r>
      <w:r w:rsidRPr="005E44D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Gurkha Nepalese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M</w:t>
      </w:r>
      <w:r w:rsidRPr="005E44D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useum and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V</w:t>
      </w:r>
      <w:r w:rsidRPr="005E44D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isitor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Centre – Cllr Burdon</w:t>
      </w:r>
    </w:p>
    <w:p w14:paraId="10AF1250" w14:textId="245D8045" w:rsidR="005E44DD" w:rsidRPr="005E44DD" w:rsidRDefault="005E44DD" w:rsidP="000F3F48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4309329" w14:textId="77777777" w:rsidR="00707A66" w:rsidRDefault="00707A66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0708BCD2" w14:textId="19FE452F" w:rsidR="009321BE" w:rsidRPr="0058182A" w:rsidRDefault="00923DF7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5E44DD">
        <w:rPr>
          <w:rFonts w:cstheme="minorHAnsi"/>
          <w:sz w:val="28"/>
          <w:szCs w:val="28"/>
          <w:lang w:val="en-US"/>
        </w:rPr>
        <w:t>7</w:t>
      </w:r>
      <w:r w:rsidR="00FF529C">
        <w:rPr>
          <w:rFonts w:cstheme="minorHAnsi"/>
          <w:sz w:val="28"/>
          <w:szCs w:val="28"/>
          <w:lang w:val="en-US"/>
        </w:rPr>
        <w:t>.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Community Council Assets</w:t>
      </w:r>
      <w:r w:rsidR="00F83A2C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754071C5" w14:textId="566DEC00" w:rsidR="00506D20" w:rsidRPr="0058182A" w:rsidRDefault="00621FCF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F83A2C" w:rsidRPr="0058182A">
        <w:rPr>
          <w:rFonts w:cstheme="minorHAnsi"/>
          <w:sz w:val="28"/>
          <w:szCs w:val="28"/>
          <w:lang w:val="en-US"/>
        </w:rPr>
        <w:t xml:space="preserve"> </w:t>
      </w:r>
      <w:r w:rsidR="00F670C6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05705C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05705C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5705C" w:rsidRPr="0058182A">
        <w:rPr>
          <w:rFonts w:cstheme="minorHAnsi"/>
          <w:sz w:val="28"/>
          <w:szCs w:val="28"/>
          <w:lang w:val="en-US"/>
        </w:rPr>
        <w:t>Play equipment</w:t>
      </w:r>
      <w:r w:rsidR="00ED209A" w:rsidRPr="0058182A">
        <w:rPr>
          <w:rFonts w:cstheme="minorHAnsi"/>
          <w:sz w:val="28"/>
          <w:szCs w:val="28"/>
          <w:lang w:val="en-US"/>
        </w:rPr>
        <w:t xml:space="preserve">- </w:t>
      </w:r>
      <w:r w:rsidR="00161888" w:rsidRPr="0058182A">
        <w:rPr>
          <w:rFonts w:cstheme="minorHAnsi"/>
          <w:sz w:val="28"/>
          <w:szCs w:val="28"/>
          <w:lang w:val="en-US"/>
        </w:rPr>
        <w:t xml:space="preserve"> </w:t>
      </w:r>
      <w:r w:rsidR="007920C0" w:rsidRPr="0058182A">
        <w:rPr>
          <w:rFonts w:cstheme="minorHAnsi"/>
          <w:sz w:val="28"/>
          <w:szCs w:val="28"/>
          <w:lang w:val="en-US"/>
        </w:rPr>
        <w:t>Reports</w:t>
      </w:r>
      <w:r w:rsidR="003B18AD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34F4EEEF" w14:textId="1F0AF85E" w:rsidR="002908C7" w:rsidRDefault="00F670C6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40791E" w:rsidRPr="0058182A">
        <w:rPr>
          <w:rFonts w:cstheme="minorHAnsi"/>
          <w:b/>
          <w:bCs/>
          <w:sz w:val="28"/>
          <w:szCs w:val="28"/>
          <w:lang w:val="en-US"/>
        </w:rPr>
        <w:t xml:space="preserve"> b.    </w:t>
      </w:r>
      <w:r w:rsidR="0040791E" w:rsidRPr="0058182A">
        <w:rPr>
          <w:rFonts w:cstheme="minorHAnsi"/>
          <w:sz w:val="28"/>
          <w:szCs w:val="28"/>
          <w:lang w:val="en-US"/>
        </w:rPr>
        <w:t>Tennis Courts</w:t>
      </w:r>
      <w:r w:rsidR="003F2329">
        <w:rPr>
          <w:rFonts w:cstheme="minorHAnsi"/>
          <w:sz w:val="28"/>
          <w:szCs w:val="28"/>
          <w:lang w:val="en-US"/>
        </w:rPr>
        <w:t xml:space="preserve"> refurb </w:t>
      </w:r>
      <w:r w:rsidR="006F3B8E" w:rsidRPr="0058182A">
        <w:rPr>
          <w:rFonts w:cstheme="minorHAnsi"/>
          <w:sz w:val="28"/>
          <w:szCs w:val="28"/>
          <w:lang w:val="en-US"/>
        </w:rPr>
        <w:t xml:space="preserve">-  </w:t>
      </w:r>
      <w:r w:rsidR="003F2329">
        <w:rPr>
          <w:rFonts w:cstheme="minorHAnsi"/>
          <w:sz w:val="28"/>
          <w:szCs w:val="28"/>
          <w:lang w:val="en-US"/>
        </w:rPr>
        <w:t xml:space="preserve">update </w:t>
      </w:r>
    </w:p>
    <w:p w14:paraId="7DB335CB" w14:textId="77777777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2CDC740D" w14:textId="77777777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5CB961F2" w14:textId="7E44CCCD" w:rsidR="000341A5" w:rsidRPr="0058182A" w:rsidRDefault="003A6AE1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5E44DD">
        <w:rPr>
          <w:rFonts w:cstheme="minorHAnsi"/>
          <w:sz w:val="28"/>
          <w:szCs w:val="28"/>
          <w:lang w:val="en-US"/>
        </w:rPr>
        <w:t>8</w:t>
      </w:r>
      <w:r w:rsidR="00954109" w:rsidRPr="0058182A">
        <w:rPr>
          <w:rFonts w:cstheme="minorHAnsi"/>
          <w:sz w:val="28"/>
          <w:szCs w:val="28"/>
          <w:lang w:val="en-US"/>
        </w:rPr>
        <w:t>.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0341A5" w:rsidRPr="0058182A">
        <w:rPr>
          <w:rFonts w:cstheme="minorHAnsi"/>
          <w:sz w:val="28"/>
          <w:szCs w:val="28"/>
          <w:lang w:val="en-US"/>
        </w:rPr>
        <w:t>Finance</w:t>
      </w:r>
    </w:p>
    <w:p w14:paraId="4EEF77F9" w14:textId="33400552" w:rsidR="000341A5" w:rsidRPr="0058182A" w:rsidRDefault="003F628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89413B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DF0430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466FFA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 </w:t>
      </w:r>
      <w:r w:rsidR="000341A5" w:rsidRPr="0058182A">
        <w:rPr>
          <w:rFonts w:cstheme="minorHAnsi"/>
          <w:sz w:val="28"/>
          <w:szCs w:val="28"/>
          <w:lang w:val="en-US"/>
        </w:rPr>
        <w:t>Current Financial position</w:t>
      </w:r>
    </w:p>
    <w:p w14:paraId="7D306A23" w14:textId="0871B94E" w:rsidR="0073554D" w:rsidRDefault="0073554D" w:rsidP="00646D6D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b</w:t>
      </w:r>
      <w:r w:rsidRPr="0073554D">
        <w:rPr>
          <w:rFonts w:cstheme="minorHAnsi"/>
          <w:sz w:val="28"/>
          <w:szCs w:val="28"/>
          <w:lang w:val="en-US"/>
        </w:rPr>
        <w:t>.     Precept</w:t>
      </w:r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F628F" w:rsidRPr="0058182A">
        <w:rPr>
          <w:rFonts w:cstheme="minorHAnsi"/>
          <w:b/>
          <w:bCs/>
          <w:sz w:val="28"/>
          <w:szCs w:val="28"/>
          <w:lang w:val="en-US"/>
        </w:rPr>
        <w:t xml:space="preserve">    </w:t>
      </w:r>
      <w:r w:rsidR="002B1C52">
        <w:rPr>
          <w:rFonts w:cstheme="minorHAnsi"/>
          <w:b/>
          <w:bCs/>
          <w:sz w:val="28"/>
          <w:szCs w:val="28"/>
          <w:lang w:val="en-US"/>
        </w:rPr>
        <w:t xml:space="preserve">  </w:t>
      </w:r>
    </w:p>
    <w:p w14:paraId="1815073D" w14:textId="5337F66D" w:rsidR="00D33D98" w:rsidRDefault="0073554D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</w:t>
      </w:r>
      <w:r w:rsidR="003F628F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sz w:val="28"/>
          <w:szCs w:val="28"/>
          <w:lang w:val="en-US"/>
        </w:rPr>
        <w:t>c.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C84774" w:rsidRPr="0058182A">
        <w:rPr>
          <w:rFonts w:cstheme="minorHAnsi"/>
          <w:sz w:val="28"/>
          <w:szCs w:val="28"/>
          <w:lang w:val="en-US"/>
        </w:rPr>
        <w:t>I</w:t>
      </w:r>
      <w:r w:rsidR="00AF2359" w:rsidRPr="0058182A">
        <w:rPr>
          <w:rFonts w:cstheme="minorHAnsi"/>
          <w:sz w:val="28"/>
          <w:szCs w:val="28"/>
          <w:lang w:val="en-US"/>
        </w:rPr>
        <w:t>nvoices for approval</w:t>
      </w:r>
      <w:r w:rsidR="00D33D98">
        <w:rPr>
          <w:rFonts w:cstheme="minorHAnsi"/>
          <w:sz w:val="28"/>
          <w:szCs w:val="28"/>
          <w:lang w:val="en-US"/>
        </w:rPr>
        <w:t>—</w:t>
      </w:r>
    </w:p>
    <w:p w14:paraId="78A74114" w14:textId="61473039" w:rsidR="00C060D1" w:rsidRDefault="00D33D98" w:rsidP="00707A66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7336D0">
        <w:rPr>
          <w:rFonts w:cstheme="minorHAnsi"/>
          <w:sz w:val="28"/>
          <w:szCs w:val="28"/>
          <w:lang w:val="en-US"/>
        </w:rPr>
        <w:t xml:space="preserve"> </w:t>
      </w:r>
      <w:r w:rsidR="00892204">
        <w:rPr>
          <w:rFonts w:cstheme="minorHAnsi"/>
          <w:sz w:val="28"/>
          <w:szCs w:val="28"/>
          <w:lang w:val="en-US"/>
        </w:rPr>
        <w:t xml:space="preserve">              </w:t>
      </w:r>
      <w:proofErr w:type="spellStart"/>
      <w:r w:rsidR="00A551A1">
        <w:rPr>
          <w:rFonts w:cstheme="minorHAnsi"/>
          <w:sz w:val="28"/>
          <w:szCs w:val="28"/>
          <w:lang w:val="en-US"/>
        </w:rPr>
        <w:t>Powys</w:t>
      </w:r>
      <w:proofErr w:type="spellEnd"/>
      <w:r w:rsidR="00A551A1">
        <w:rPr>
          <w:rFonts w:cstheme="minorHAnsi"/>
          <w:sz w:val="28"/>
          <w:szCs w:val="28"/>
          <w:lang w:val="en-US"/>
        </w:rPr>
        <w:t xml:space="preserve"> County Council - Election Costs -</w:t>
      </w:r>
      <w:r w:rsidR="004E53B9">
        <w:rPr>
          <w:rFonts w:cstheme="minorHAnsi"/>
          <w:sz w:val="28"/>
          <w:szCs w:val="28"/>
          <w:lang w:val="en-US"/>
        </w:rPr>
        <w:t xml:space="preserve"> </w:t>
      </w:r>
      <w:r w:rsidR="004A392D">
        <w:rPr>
          <w:rFonts w:cstheme="minorHAnsi"/>
          <w:sz w:val="28"/>
          <w:szCs w:val="28"/>
          <w:lang w:val="en-US"/>
        </w:rPr>
        <w:t>£1836.53</w:t>
      </w:r>
    </w:p>
    <w:p w14:paraId="28A254B1" w14:textId="68B5C4E7" w:rsidR="00E0090F" w:rsidRDefault="00A551A1" w:rsidP="003A239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       </w:t>
      </w:r>
      <w:proofErr w:type="spellStart"/>
      <w:r>
        <w:rPr>
          <w:rFonts w:cstheme="minorHAnsi"/>
          <w:sz w:val="28"/>
          <w:szCs w:val="28"/>
          <w:lang w:val="en-US"/>
        </w:rPr>
        <w:t>Pavo</w:t>
      </w:r>
      <w:proofErr w:type="spellEnd"/>
      <w:r>
        <w:rPr>
          <w:rFonts w:cstheme="minorHAnsi"/>
          <w:sz w:val="28"/>
          <w:szCs w:val="28"/>
          <w:lang w:val="en-US"/>
        </w:rPr>
        <w:t>- Payroll Services - £35</w:t>
      </w:r>
    </w:p>
    <w:p w14:paraId="3B999071" w14:textId="5DD7733F" w:rsidR="00E0090F" w:rsidRDefault="00A551A1" w:rsidP="003A239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      </w:t>
      </w:r>
      <w:r w:rsidR="004A392D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Henderson Hall Grant - £1416.67</w:t>
      </w:r>
    </w:p>
    <w:p w14:paraId="2D6D1B18" w14:textId="328984CB" w:rsidR="004A392D" w:rsidRDefault="004A392D" w:rsidP="003A239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       OVW- Training -£140</w:t>
      </w:r>
    </w:p>
    <w:p w14:paraId="79F4C71F" w14:textId="3E87DBA2" w:rsidR="00E0090F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7D01BAED" w14:textId="77777777" w:rsidR="00E0090F" w:rsidRPr="0058182A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6573E919" w14:textId="1C5D7229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73554D">
        <w:rPr>
          <w:rFonts w:cstheme="minorHAnsi"/>
          <w:b/>
          <w:bCs/>
          <w:sz w:val="28"/>
          <w:szCs w:val="28"/>
          <w:lang w:val="en-US"/>
        </w:rPr>
        <w:t>20</w:t>
      </w:r>
      <w:r w:rsidR="0073554D" w:rsidRPr="0073554D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73554D">
        <w:rPr>
          <w:rFonts w:cstheme="minorHAnsi"/>
          <w:b/>
          <w:bCs/>
          <w:sz w:val="28"/>
          <w:szCs w:val="28"/>
          <w:lang w:val="en-US"/>
        </w:rPr>
        <w:t xml:space="preserve"> February </w:t>
      </w:r>
      <w:r w:rsidR="003A239A">
        <w:rPr>
          <w:rFonts w:cstheme="minorHAnsi"/>
          <w:b/>
          <w:bCs/>
          <w:sz w:val="28"/>
          <w:szCs w:val="28"/>
          <w:lang w:val="en-US"/>
        </w:rPr>
        <w:t xml:space="preserve"> 2</w:t>
      </w:r>
      <w:r w:rsidR="00646D6D">
        <w:rPr>
          <w:rFonts w:cstheme="minorHAnsi"/>
          <w:b/>
          <w:bCs/>
          <w:sz w:val="28"/>
          <w:szCs w:val="28"/>
          <w:lang w:val="en-US"/>
        </w:rPr>
        <w:t>02</w:t>
      </w:r>
      <w:r w:rsidR="007D024A">
        <w:rPr>
          <w:rFonts w:cstheme="minorHAnsi"/>
          <w:b/>
          <w:bCs/>
          <w:sz w:val="28"/>
          <w:szCs w:val="28"/>
          <w:lang w:val="en-US"/>
        </w:rPr>
        <w:t>3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7.15pm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54B53EC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04E659" w14:textId="6683432F" w:rsidR="00C94621" w:rsidRPr="0058182A" w:rsidRDefault="009928D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C94621" w:rsidRPr="0058182A">
        <w:rPr>
          <w:rFonts w:cstheme="minorHAnsi"/>
          <w:sz w:val="28"/>
          <w:szCs w:val="28"/>
          <w:lang w:val="en-US"/>
        </w:rPr>
        <w:t>Minor highway matters- report to Local Environment Area South Central.</w:t>
      </w:r>
    </w:p>
    <w:p w14:paraId="6905C9DC" w14:textId="57DDB19B" w:rsidR="009A264E" w:rsidRDefault="00A53F1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        </w:t>
      </w:r>
      <w:r w:rsidR="00C94621" w:rsidRPr="0058182A">
        <w:rPr>
          <w:rFonts w:cstheme="minorHAnsi"/>
          <w:sz w:val="28"/>
          <w:szCs w:val="28"/>
          <w:lang w:val="en-US"/>
        </w:rPr>
        <w:t xml:space="preserve">Phone 01874 620500 or email </w:t>
      </w:r>
      <w:hyperlink r:id="rId8" w:history="1">
        <w:r w:rsidR="00E81F9B" w:rsidRPr="004D5B6C">
          <w:rPr>
            <w:rStyle w:val="Hyperlink"/>
            <w:rFonts w:cstheme="minorHAnsi"/>
            <w:sz w:val="28"/>
            <w:szCs w:val="28"/>
            <w:lang w:val="en-US"/>
          </w:rPr>
          <w:t>scle.area@powys.gov.uk</w:t>
        </w:r>
      </w:hyperlink>
    </w:p>
    <w:p w14:paraId="2169676B" w14:textId="6EF3789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D667800" w14:textId="2F165990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776C0AF" w14:textId="2FB1CBF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Keren Bender </w:t>
      </w:r>
    </w:p>
    <w:p w14:paraId="52EADD62" w14:textId="494DF8A7" w:rsidR="00E81F9B" w:rsidRPr="0058182A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Clerk to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>-on-</w:t>
      </w:r>
      <w:proofErr w:type="spellStart"/>
      <w:r>
        <w:rPr>
          <w:rFonts w:cstheme="minorHAnsi"/>
          <w:sz w:val="28"/>
          <w:szCs w:val="28"/>
          <w:lang w:val="en-US"/>
        </w:rPr>
        <w:t>Usk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</w:p>
    <w:sectPr w:rsidR="00E81F9B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2AD7" w14:textId="77777777" w:rsidR="00F56BE6" w:rsidRDefault="00F56BE6" w:rsidP="007C4874">
      <w:r>
        <w:separator/>
      </w:r>
    </w:p>
  </w:endnote>
  <w:endnote w:type="continuationSeparator" w:id="0">
    <w:p w14:paraId="2F50D6F8" w14:textId="77777777" w:rsidR="00F56BE6" w:rsidRDefault="00F56BE6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E889" w14:textId="77777777" w:rsidR="00F56BE6" w:rsidRDefault="00F56BE6" w:rsidP="007C4874">
      <w:r>
        <w:separator/>
      </w:r>
    </w:p>
  </w:footnote>
  <w:footnote w:type="continuationSeparator" w:id="0">
    <w:p w14:paraId="034117DD" w14:textId="77777777" w:rsidR="00F56BE6" w:rsidRDefault="00F56BE6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10C0"/>
    <w:rsid w:val="0000230B"/>
    <w:rsid w:val="000055C2"/>
    <w:rsid w:val="00006575"/>
    <w:rsid w:val="00013408"/>
    <w:rsid w:val="00013FF1"/>
    <w:rsid w:val="00020901"/>
    <w:rsid w:val="00030C52"/>
    <w:rsid w:val="00031A13"/>
    <w:rsid w:val="000333D1"/>
    <w:rsid w:val="000341A5"/>
    <w:rsid w:val="00036BB8"/>
    <w:rsid w:val="00053732"/>
    <w:rsid w:val="00055E41"/>
    <w:rsid w:val="0005705C"/>
    <w:rsid w:val="00060AA9"/>
    <w:rsid w:val="00062256"/>
    <w:rsid w:val="000664B5"/>
    <w:rsid w:val="00067C20"/>
    <w:rsid w:val="00067FEC"/>
    <w:rsid w:val="00084365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E3DA5"/>
    <w:rsid w:val="000F1227"/>
    <w:rsid w:val="000F3BDF"/>
    <w:rsid w:val="000F3F48"/>
    <w:rsid w:val="000F4FCC"/>
    <w:rsid w:val="000F77BF"/>
    <w:rsid w:val="00106624"/>
    <w:rsid w:val="00106CFC"/>
    <w:rsid w:val="00107BC7"/>
    <w:rsid w:val="00113650"/>
    <w:rsid w:val="00113664"/>
    <w:rsid w:val="0011634A"/>
    <w:rsid w:val="001172E1"/>
    <w:rsid w:val="00121215"/>
    <w:rsid w:val="00122394"/>
    <w:rsid w:val="00123741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53D7"/>
    <w:rsid w:val="00167623"/>
    <w:rsid w:val="00167B1C"/>
    <w:rsid w:val="00167EB9"/>
    <w:rsid w:val="0017138F"/>
    <w:rsid w:val="001725CA"/>
    <w:rsid w:val="00183DB0"/>
    <w:rsid w:val="00183EFF"/>
    <w:rsid w:val="0018505D"/>
    <w:rsid w:val="0019445A"/>
    <w:rsid w:val="001968C5"/>
    <w:rsid w:val="00196F43"/>
    <w:rsid w:val="001B714D"/>
    <w:rsid w:val="001B7CEC"/>
    <w:rsid w:val="001C1F55"/>
    <w:rsid w:val="001C5CE8"/>
    <w:rsid w:val="001D4032"/>
    <w:rsid w:val="001D42F6"/>
    <w:rsid w:val="001D43E6"/>
    <w:rsid w:val="001D5754"/>
    <w:rsid w:val="001D7B52"/>
    <w:rsid w:val="001E22CD"/>
    <w:rsid w:val="001E2DF8"/>
    <w:rsid w:val="001F0ECB"/>
    <w:rsid w:val="001F546F"/>
    <w:rsid w:val="0020510A"/>
    <w:rsid w:val="002100AE"/>
    <w:rsid w:val="00215750"/>
    <w:rsid w:val="00216275"/>
    <w:rsid w:val="002265BA"/>
    <w:rsid w:val="002329FA"/>
    <w:rsid w:val="0024096F"/>
    <w:rsid w:val="0025449B"/>
    <w:rsid w:val="00254926"/>
    <w:rsid w:val="00272246"/>
    <w:rsid w:val="0028004C"/>
    <w:rsid w:val="00280C9A"/>
    <w:rsid w:val="00283626"/>
    <w:rsid w:val="00283831"/>
    <w:rsid w:val="00284E23"/>
    <w:rsid w:val="002908C7"/>
    <w:rsid w:val="00291E23"/>
    <w:rsid w:val="00291FE4"/>
    <w:rsid w:val="0029409F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7775"/>
    <w:rsid w:val="002D7292"/>
    <w:rsid w:val="002E1329"/>
    <w:rsid w:val="002E7710"/>
    <w:rsid w:val="002F4231"/>
    <w:rsid w:val="00300D09"/>
    <w:rsid w:val="00302C18"/>
    <w:rsid w:val="00305F86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00C9"/>
    <w:rsid w:val="00341A6C"/>
    <w:rsid w:val="00343215"/>
    <w:rsid w:val="00345CAE"/>
    <w:rsid w:val="00356CE5"/>
    <w:rsid w:val="00356EAB"/>
    <w:rsid w:val="0035714C"/>
    <w:rsid w:val="00360908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05FB"/>
    <w:rsid w:val="003A1065"/>
    <w:rsid w:val="003A239A"/>
    <w:rsid w:val="003A2F0B"/>
    <w:rsid w:val="003A68A7"/>
    <w:rsid w:val="003A6AE1"/>
    <w:rsid w:val="003B03E8"/>
    <w:rsid w:val="003B1898"/>
    <w:rsid w:val="003B18AD"/>
    <w:rsid w:val="003C6CC0"/>
    <w:rsid w:val="003D2A57"/>
    <w:rsid w:val="003D6E49"/>
    <w:rsid w:val="003E126B"/>
    <w:rsid w:val="003E12DC"/>
    <w:rsid w:val="003E2690"/>
    <w:rsid w:val="003E3C8B"/>
    <w:rsid w:val="003E4C59"/>
    <w:rsid w:val="003E5AA7"/>
    <w:rsid w:val="003E6DE0"/>
    <w:rsid w:val="003F2329"/>
    <w:rsid w:val="003F5D10"/>
    <w:rsid w:val="003F628F"/>
    <w:rsid w:val="003F7BD8"/>
    <w:rsid w:val="004008D2"/>
    <w:rsid w:val="0040612D"/>
    <w:rsid w:val="00407665"/>
    <w:rsid w:val="0040791E"/>
    <w:rsid w:val="00412C89"/>
    <w:rsid w:val="00413BF7"/>
    <w:rsid w:val="00415E18"/>
    <w:rsid w:val="00415FBB"/>
    <w:rsid w:val="004164E7"/>
    <w:rsid w:val="004211AA"/>
    <w:rsid w:val="004348E4"/>
    <w:rsid w:val="00434E1D"/>
    <w:rsid w:val="0044291A"/>
    <w:rsid w:val="00442EB1"/>
    <w:rsid w:val="00443F44"/>
    <w:rsid w:val="00450314"/>
    <w:rsid w:val="004532C6"/>
    <w:rsid w:val="004600DC"/>
    <w:rsid w:val="00461B15"/>
    <w:rsid w:val="00466FFA"/>
    <w:rsid w:val="0047221A"/>
    <w:rsid w:val="00472758"/>
    <w:rsid w:val="00481019"/>
    <w:rsid w:val="004870E4"/>
    <w:rsid w:val="0048711B"/>
    <w:rsid w:val="00491779"/>
    <w:rsid w:val="00494083"/>
    <w:rsid w:val="00495286"/>
    <w:rsid w:val="00497FFE"/>
    <w:rsid w:val="004A392D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3B9"/>
    <w:rsid w:val="004E5930"/>
    <w:rsid w:val="004F044F"/>
    <w:rsid w:val="004F62B0"/>
    <w:rsid w:val="004F795F"/>
    <w:rsid w:val="00501771"/>
    <w:rsid w:val="00501F22"/>
    <w:rsid w:val="00502C1B"/>
    <w:rsid w:val="00506D20"/>
    <w:rsid w:val="00507B6A"/>
    <w:rsid w:val="00510431"/>
    <w:rsid w:val="00515EC8"/>
    <w:rsid w:val="0051717D"/>
    <w:rsid w:val="0052148F"/>
    <w:rsid w:val="005220E7"/>
    <w:rsid w:val="005237CD"/>
    <w:rsid w:val="0053553A"/>
    <w:rsid w:val="00540D99"/>
    <w:rsid w:val="00542A5D"/>
    <w:rsid w:val="00552A4E"/>
    <w:rsid w:val="00575E82"/>
    <w:rsid w:val="00576124"/>
    <w:rsid w:val="0058182A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0229"/>
    <w:rsid w:val="005D43BD"/>
    <w:rsid w:val="005D773D"/>
    <w:rsid w:val="005D7FBE"/>
    <w:rsid w:val="005E00E8"/>
    <w:rsid w:val="005E0E1B"/>
    <w:rsid w:val="005E15B7"/>
    <w:rsid w:val="005E36B1"/>
    <w:rsid w:val="005E44DD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46D6D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A20DA"/>
    <w:rsid w:val="006B2583"/>
    <w:rsid w:val="006B6C7F"/>
    <w:rsid w:val="006B71F4"/>
    <w:rsid w:val="006C1D8D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3A5"/>
    <w:rsid w:val="007068F8"/>
    <w:rsid w:val="00707A66"/>
    <w:rsid w:val="00716320"/>
    <w:rsid w:val="00731FDB"/>
    <w:rsid w:val="007336D0"/>
    <w:rsid w:val="00734C65"/>
    <w:rsid w:val="0073554D"/>
    <w:rsid w:val="0073570C"/>
    <w:rsid w:val="00744159"/>
    <w:rsid w:val="00755636"/>
    <w:rsid w:val="007575D3"/>
    <w:rsid w:val="0076075D"/>
    <w:rsid w:val="007616E1"/>
    <w:rsid w:val="00761EAD"/>
    <w:rsid w:val="007634C4"/>
    <w:rsid w:val="00771C9C"/>
    <w:rsid w:val="007748FD"/>
    <w:rsid w:val="00775213"/>
    <w:rsid w:val="007760F5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D024A"/>
    <w:rsid w:val="007E32FB"/>
    <w:rsid w:val="007E7A6C"/>
    <w:rsid w:val="007F5504"/>
    <w:rsid w:val="007F77C5"/>
    <w:rsid w:val="00802010"/>
    <w:rsid w:val="00802FCB"/>
    <w:rsid w:val="00803987"/>
    <w:rsid w:val="00804BC7"/>
    <w:rsid w:val="008076EC"/>
    <w:rsid w:val="00807C6C"/>
    <w:rsid w:val="008153FF"/>
    <w:rsid w:val="0081543E"/>
    <w:rsid w:val="00816AF8"/>
    <w:rsid w:val="00817688"/>
    <w:rsid w:val="00821411"/>
    <w:rsid w:val="00827715"/>
    <w:rsid w:val="008278D9"/>
    <w:rsid w:val="00837D54"/>
    <w:rsid w:val="008450CE"/>
    <w:rsid w:val="00863E6D"/>
    <w:rsid w:val="0086593E"/>
    <w:rsid w:val="008748DD"/>
    <w:rsid w:val="00874F33"/>
    <w:rsid w:val="00875DC1"/>
    <w:rsid w:val="008808A5"/>
    <w:rsid w:val="00882852"/>
    <w:rsid w:val="00883A23"/>
    <w:rsid w:val="008855AB"/>
    <w:rsid w:val="00892204"/>
    <w:rsid w:val="0089413B"/>
    <w:rsid w:val="00895B23"/>
    <w:rsid w:val="008A060D"/>
    <w:rsid w:val="008B0CD1"/>
    <w:rsid w:val="008B1C6B"/>
    <w:rsid w:val="008B2C91"/>
    <w:rsid w:val="008B336C"/>
    <w:rsid w:val="008C0FBB"/>
    <w:rsid w:val="008C21BF"/>
    <w:rsid w:val="008D0031"/>
    <w:rsid w:val="008D05C3"/>
    <w:rsid w:val="008D4C77"/>
    <w:rsid w:val="008E7540"/>
    <w:rsid w:val="008F1FD1"/>
    <w:rsid w:val="008F20A6"/>
    <w:rsid w:val="008F7264"/>
    <w:rsid w:val="009000A8"/>
    <w:rsid w:val="00905E0E"/>
    <w:rsid w:val="00911D93"/>
    <w:rsid w:val="0091344E"/>
    <w:rsid w:val="009138D2"/>
    <w:rsid w:val="00923066"/>
    <w:rsid w:val="00923DF7"/>
    <w:rsid w:val="00925312"/>
    <w:rsid w:val="00926B06"/>
    <w:rsid w:val="00930AAB"/>
    <w:rsid w:val="009321BE"/>
    <w:rsid w:val="00940173"/>
    <w:rsid w:val="0094022E"/>
    <w:rsid w:val="00941C00"/>
    <w:rsid w:val="009434D3"/>
    <w:rsid w:val="00943CC8"/>
    <w:rsid w:val="00946327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39C2"/>
    <w:rsid w:val="00976E18"/>
    <w:rsid w:val="00982460"/>
    <w:rsid w:val="00984F38"/>
    <w:rsid w:val="00986D1E"/>
    <w:rsid w:val="009877E2"/>
    <w:rsid w:val="00991437"/>
    <w:rsid w:val="009928D9"/>
    <w:rsid w:val="009948E2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03DF"/>
    <w:rsid w:val="00A03F94"/>
    <w:rsid w:val="00A05A6E"/>
    <w:rsid w:val="00A05FA2"/>
    <w:rsid w:val="00A15319"/>
    <w:rsid w:val="00A203DF"/>
    <w:rsid w:val="00A207C3"/>
    <w:rsid w:val="00A24AC3"/>
    <w:rsid w:val="00A30B03"/>
    <w:rsid w:val="00A3492A"/>
    <w:rsid w:val="00A377F3"/>
    <w:rsid w:val="00A42D94"/>
    <w:rsid w:val="00A432F0"/>
    <w:rsid w:val="00A43CFD"/>
    <w:rsid w:val="00A52F05"/>
    <w:rsid w:val="00A5320C"/>
    <w:rsid w:val="00A53F1F"/>
    <w:rsid w:val="00A551A1"/>
    <w:rsid w:val="00A57D4F"/>
    <w:rsid w:val="00A607E8"/>
    <w:rsid w:val="00A609E3"/>
    <w:rsid w:val="00A7131D"/>
    <w:rsid w:val="00A71592"/>
    <w:rsid w:val="00A73A09"/>
    <w:rsid w:val="00A74DBF"/>
    <w:rsid w:val="00A80124"/>
    <w:rsid w:val="00A8325E"/>
    <w:rsid w:val="00A84705"/>
    <w:rsid w:val="00A84DBB"/>
    <w:rsid w:val="00A87A08"/>
    <w:rsid w:val="00A924B7"/>
    <w:rsid w:val="00A92D75"/>
    <w:rsid w:val="00A93935"/>
    <w:rsid w:val="00A97A22"/>
    <w:rsid w:val="00AA4958"/>
    <w:rsid w:val="00AB6FF4"/>
    <w:rsid w:val="00AB7FCE"/>
    <w:rsid w:val="00AC42CB"/>
    <w:rsid w:val="00AC7042"/>
    <w:rsid w:val="00AD5E1D"/>
    <w:rsid w:val="00AD78CC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2C81"/>
    <w:rsid w:val="00B34688"/>
    <w:rsid w:val="00B375B8"/>
    <w:rsid w:val="00B37606"/>
    <w:rsid w:val="00B423DC"/>
    <w:rsid w:val="00B44DB2"/>
    <w:rsid w:val="00B50E92"/>
    <w:rsid w:val="00B53D4A"/>
    <w:rsid w:val="00B54E1A"/>
    <w:rsid w:val="00B55112"/>
    <w:rsid w:val="00B62588"/>
    <w:rsid w:val="00B63A90"/>
    <w:rsid w:val="00B65CBE"/>
    <w:rsid w:val="00B701E2"/>
    <w:rsid w:val="00B714D2"/>
    <w:rsid w:val="00B75862"/>
    <w:rsid w:val="00B77829"/>
    <w:rsid w:val="00B813A5"/>
    <w:rsid w:val="00B91008"/>
    <w:rsid w:val="00B93300"/>
    <w:rsid w:val="00BA4813"/>
    <w:rsid w:val="00BB54A3"/>
    <w:rsid w:val="00BC05DB"/>
    <w:rsid w:val="00BC3444"/>
    <w:rsid w:val="00BC5585"/>
    <w:rsid w:val="00BC5EFE"/>
    <w:rsid w:val="00BC7AAD"/>
    <w:rsid w:val="00BD1130"/>
    <w:rsid w:val="00BD3D4B"/>
    <w:rsid w:val="00BD40A8"/>
    <w:rsid w:val="00BD4EB8"/>
    <w:rsid w:val="00BD5B9D"/>
    <w:rsid w:val="00BD6325"/>
    <w:rsid w:val="00BD697C"/>
    <w:rsid w:val="00BD6BC7"/>
    <w:rsid w:val="00BE1146"/>
    <w:rsid w:val="00BE3F0D"/>
    <w:rsid w:val="00BE5563"/>
    <w:rsid w:val="00BE5E96"/>
    <w:rsid w:val="00BF1E40"/>
    <w:rsid w:val="00BF6F30"/>
    <w:rsid w:val="00C00FE9"/>
    <w:rsid w:val="00C01726"/>
    <w:rsid w:val="00C060D1"/>
    <w:rsid w:val="00C10B92"/>
    <w:rsid w:val="00C139A0"/>
    <w:rsid w:val="00C157E0"/>
    <w:rsid w:val="00C2189B"/>
    <w:rsid w:val="00C33696"/>
    <w:rsid w:val="00C3562B"/>
    <w:rsid w:val="00C3726A"/>
    <w:rsid w:val="00C41362"/>
    <w:rsid w:val="00C53C8E"/>
    <w:rsid w:val="00C54106"/>
    <w:rsid w:val="00C55409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B5F"/>
    <w:rsid w:val="00D206A2"/>
    <w:rsid w:val="00D212BB"/>
    <w:rsid w:val="00D217BC"/>
    <w:rsid w:val="00D222AA"/>
    <w:rsid w:val="00D24A7C"/>
    <w:rsid w:val="00D265EB"/>
    <w:rsid w:val="00D33D98"/>
    <w:rsid w:val="00D56F1F"/>
    <w:rsid w:val="00D57B91"/>
    <w:rsid w:val="00D60C06"/>
    <w:rsid w:val="00D62C59"/>
    <w:rsid w:val="00D64927"/>
    <w:rsid w:val="00D665E6"/>
    <w:rsid w:val="00D82EB7"/>
    <w:rsid w:val="00D8329C"/>
    <w:rsid w:val="00D858CC"/>
    <w:rsid w:val="00D907BE"/>
    <w:rsid w:val="00D94D33"/>
    <w:rsid w:val="00DA0699"/>
    <w:rsid w:val="00DA225B"/>
    <w:rsid w:val="00DA2C33"/>
    <w:rsid w:val="00DA3615"/>
    <w:rsid w:val="00DA3A44"/>
    <w:rsid w:val="00DA56CA"/>
    <w:rsid w:val="00DA65B2"/>
    <w:rsid w:val="00DA7A0A"/>
    <w:rsid w:val="00DB41D5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090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4774"/>
    <w:rsid w:val="00E4786C"/>
    <w:rsid w:val="00E52A48"/>
    <w:rsid w:val="00E53639"/>
    <w:rsid w:val="00E72FBD"/>
    <w:rsid w:val="00E777A4"/>
    <w:rsid w:val="00E81F9B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E6A89"/>
    <w:rsid w:val="00EF6F01"/>
    <w:rsid w:val="00EF76FC"/>
    <w:rsid w:val="00F00106"/>
    <w:rsid w:val="00F01DAA"/>
    <w:rsid w:val="00F10FE9"/>
    <w:rsid w:val="00F16126"/>
    <w:rsid w:val="00F17240"/>
    <w:rsid w:val="00F17795"/>
    <w:rsid w:val="00F205EA"/>
    <w:rsid w:val="00F42029"/>
    <w:rsid w:val="00F53BF6"/>
    <w:rsid w:val="00F56BE6"/>
    <w:rsid w:val="00F6302A"/>
    <w:rsid w:val="00F66E90"/>
    <w:rsid w:val="00F670C6"/>
    <w:rsid w:val="00F71472"/>
    <w:rsid w:val="00F73746"/>
    <w:rsid w:val="00F75D00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C69DC"/>
    <w:rsid w:val="00FD202C"/>
    <w:rsid w:val="00FE4EC8"/>
    <w:rsid w:val="00FF1EE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e.area@powy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48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20</cp:revision>
  <cp:lastPrinted>2022-06-14T18:37:00Z</cp:lastPrinted>
  <dcterms:created xsi:type="dcterms:W3CDTF">2023-01-11T12:35:00Z</dcterms:created>
  <dcterms:modified xsi:type="dcterms:W3CDTF">2023-01-11T17:04:00Z</dcterms:modified>
</cp:coreProperties>
</file>