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46CBE219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9A68BB">
        <w:rPr>
          <w:b/>
          <w:bCs/>
          <w:color w:val="000000" w:themeColor="text1"/>
          <w:sz w:val="32"/>
          <w:szCs w:val="32"/>
          <w:lang w:val="en-US"/>
        </w:rPr>
        <w:t>19</w:t>
      </w:r>
      <w:r w:rsidR="009A68BB" w:rsidRPr="009A68BB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9A68BB">
        <w:rPr>
          <w:b/>
          <w:bCs/>
          <w:color w:val="000000" w:themeColor="text1"/>
          <w:sz w:val="32"/>
          <w:szCs w:val="32"/>
          <w:lang w:val="en-US"/>
        </w:rPr>
        <w:t xml:space="preserve"> October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9A68BB">
        <w:rPr>
          <w:b/>
          <w:bCs/>
          <w:color w:val="000000" w:themeColor="text1"/>
          <w:sz w:val="32"/>
          <w:szCs w:val="32"/>
          <w:lang w:val="en-US"/>
        </w:rPr>
        <w:t>15</w:t>
      </w:r>
      <w:r w:rsidR="00161888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pm </w:t>
      </w:r>
    </w:p>
    <w:p w14:paraId="20E2A266" w14:textId="061A2434" w:rsidR="00E25B44" w:rsidRPr="000055C2" w:rsidRDefault="00E25B44" w:rsidP="00E25B44">
      <w:pPr>
        <w:rPr>
          <w:b/>
          <w:bCs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="00BD40A8">
        <w:rPr>
          <w:sz w:val="36"/>
          <w:szCs w:val="36"/>
          <w:lang w:val="en-US"/>
        </w:rPr>
        <w:t xml:space="preserve"> </w:t>
      </w:r>
      <w:r w:rsidR="00B14B71" w:rsidRPr="000055C2">
        <w:rPr>
          <w:b/>
          <w:bCs/>
          <w:color w:val="FF0000"/>
          <w:sz w:val="36"/>
          <w:szCs w:val="36"/>
          <w:lang w:val="en-US"/>
        </w:rPr>
        <w:t xml:space="preserve">This meeting will be held as a ZOOM meeting </w:t>
      </w:r>
      <w:r w:rsidR="00BD40A8" w:rsidRPr="000055C2">
        <w:rPr>
          <w:b/>
          <w:bCs/>
          <w:color w:val="FF0000"/>
          <w:sz w:val="36"/>
          <w:szCs w:val="36"/>
          <w:lang w:val="en-US"/>
        </w:rPr>
        <w:t xml:space="preserve"> </w:t>
      </w:r>
    </w:p>
    <w:p w14:paraId="395F2BF6" w14:textId="51BAE277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51E7B05C" w14:textId="3958078C" w:rsidR="002F4231" w:rsidRPr="00161888" w:rsidRDefault="00BD40A8" w:rsidP="009A68BB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4D8153D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</w:t>
      </w:r>
    </w:p>
    <w:p w14:paraId="28E8DFDC" w14:textId="56117A84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6800FC">
        <w:rPr>
          <w:sz w:val="32"/>
          <w:szCs w:val="32"/>
          <w:lang w:val="en-US"/>
        </w:rPr>
        <w:t>21</w:t>
      </w:r>
      <w:r w:rsidR="006800FC" w:rsidRPr="006800FC">
        <w:rPr>
          <w:sz w:val="32"/>
          <w:szCs w:val="32"/>
          <w:vertAlign w:val="superscript"/>
          <w:lang w:val="en-US"/>
        </w:rPr>
        <w:t>st</w:t>
      </w:r>
      <w:r w:rsidR="006800FC">
        <w:rPr>
          <w:sz w:val="32"/>
          <w:szCs w:val="32"/>
          <w:lang w:val="en-US"/>
        </w:rPr>
        <w:t xml:space="preserve"> September</w:t>
      </w:r>
      <w:r w:rsidR="00A15319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27F105EE" w14:textId="77777777" w:rsidR="00B55112" w:rsidRDefault="00AF2359" w:rsidP="00DE0E3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>:-</w:t>
      </w:r>
    </w:p>
    <w:p w14:paraId="0EE4702C" w14:textId="5552A544" w:rsidR="00E96C6A" w:rsidRDefault="00592B3B" w:rsidP="00A84DBB">
      <w:pPr>
        <w:ind w:left="140"/>
        <w:jc w:val="both"/>
        <w:rPr>
          <w:sz w:val="32"/>
          <w:szCs w:val="32"/>
          <w:lang w:val="en-US"/>
        </w:rPr>
      </w:pPr>
      <w:r>
        <w:rPr>
          <w:rFonts w:ascii="Helvetica Neue" w:hAnsi="Helvetica Neue" w:cs="Helvetica Neue"/>
          <w:color w:val="000000"/>
        </w:rPr>
        <w:t xml:space="preserve">a.  </w:t>
      </w:r>
      <w:r w:rsidRPr="00592B3B">
        <w:rPr>
          <w:rFonts w:ascii="Helvetica Neue" w:hAnsi="Helvetica Neue" w:cs="Helvetica Neue"/>
          <w:color w:val="000000"/>
          <w:sz w:val="28"/>
          <w:szCs w:val="28"/>
        </w:rPr>
        <w:t xml:space="preserve">Forthcoming Changes to </w:t>
      </w:r>
      <w:proofErr w:type="spellStart"/>
      <w:r w:rsidRPr="00592B3B">
        <w:rPr>
          <w:rFonts w:ascii="Helvetica Neue" w:hAnsi="Helvetica Neue" w:cs="Helvetica Neue"/>
          <w:color w:val="000000"/>
          <w:sz w:val="28"/>
          <w:szCs w:val="28"/>
        </w:rPr>
        <w:t>Nevill</w:t>
      </w:r>
      <w:proofErr w:type="spellEnd"/>
      <w:r w:rsidRPr="00592B3B">
        <w:rPr>
          <w:rFonts w:ascii="Helvetica Neue" w:hAnsi="Helvetica Neue" w:cs="Helvetica Neue"/>
          <w:color w:val="000000"/>
          <w:sz w:val="28"/>
          <w:szCs w:val="28"/>
        </w:rPr>
        <w:t xml:space="preserve"> Hall Hospital: Briefing Sessions for Town and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   </w:t>
      </w:r>
      <w:r w:rsidR="00A84DBB">
        <w:rPr>
          <w:rFonts w:ascii="Helvetica Neue" w:hAnsi="Helvetica Neue" w:cs="Helvetica Neue"/>
          <w:color w:val="000000"/>
          <w:sz w:val="28"/>
          <w:szCs w:val="28"/>
        </w:rPr>
        <w:t xml:space="preserve">  </w:t>
      </w:r>
      <w:r>
        <w:rPr>
          <w:rFonts w:ascii="Helvetica Neue" w:hAnsi="Helvetica Neue" w:cs="Helvetica Neue"/>
          <w:color w:val="000000"/>
          <w:sz w:val="28"/>
          <w:szCs w:val="28"/>
        </w:rPr>
        <w:t>Com</w:t>
      </w:r>
      <w:r w:rsidRPr="00592B3B">
        <w:rPr>
          <w:rFonts w:ascii="Helvetica Neue" w:hAnsi="Helvetica Neue" w:cs="Helvetica Neue"/>
          <w:color w:val="000000"/>
          <w:sz w:val="28"/>
          <w:szCs w:val="28"/>
        </w:rPr>
        <w:t>munity Councils</w:t>
      </w:r>
      <w:r w:rsidR="005A6330">
        <w:rPr>
          <w:sz w:val="32"/>
          <w:szCs w:val="32"/>
          <w:lang w:val="en-US"/>
        </w:rPr>
        <w:t xml:space="preserve"> </w:t>
      </w:r>
      <w:r w:rsidR="00A84DBB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Circulated</w:t>
      </w:r>
    </w:p>
    <w:p w14:paraId="36A44C7A" w14:textId="77777777" w:rsidR="00DD6505" w:rsidRDefault="00A84DBB" w:rsidP="00DE0E3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b. Correspondence from Cllr Fitzpatrick re volunteer’s information- Circulated</w:t>
      </w:r>
    </w:p>
    <w:p w14:paraId="03CFA14F" w14:textId="1A20484A" w:rsidR="00A84DBB" w:rsidRDefault="00DD6505" w:rsidP="00DE0E3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c. PCSO Billy Dunne-  Cancelled event </w:t>
      </w:r>
      <w:r w:rsidR="00A84DB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10</w:t>
      </w:r>
      <w:r w:rsidRPr="00DD6505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October- Circulated</w:t>
      </w:r>
    </w:p>
    <w:p w14:paraId="638205D7" w14:textId="635B700C" w:rsidR="00E4786C" w:rsidRDefault="001D4032" w:rsidP="00DE0E3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d. </w:t>
      </w:r>
      <w:r w:rsidR="00E4786C">
        <w:rPr>
          <w:sz w:val="32"/>
          <w:szCs w:val="32"/>
          <w:lang w:val="en-US"/>
        </w:rPr>
        <w:t xml:space="preserve">CCTV </w:t>
      </w:r>
      <w:r>
        <w:rPr>
          <w:sz w:val="32"/>
          <w:szCs w:val="32"/>
          <w:lang w:val="en-US"/>
        </w:rPr>
        <w:t>S</w:t>
      </w:r>
      <w:r w:rsidR="00E4786C">
        <w:rPr>
          <w:sz w:val="32"/>
          <w:szCs w:val="32"/>
          <w:lang w:val="en-US"/>
        </w:rPr>
        <w:t>urvey - Circulated</w:t>
      </w:r>
    </w:p>
    <w:p w14:paraId="75BB8970" w14:textId="56EF9193" w:rsidR="00167EB9" w:rsidRDefault="00B6258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="009F7F14" w:rsidRPr="00A97A22">
        <w:rPr>
          <w:sz w:val="32"/>
          <w:szCs w:val="32"/>
          <w:lang w:val="en-US"/>
        </w:rPr>
        <w:t>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National Park Authority Matters</w:t>
      </w:r>
      <w:r w:rsidR="009A0D3E">
        <w:rPr>
          <w:sz w:val="32"/>
          <w:szCs w:val="32"/>
          <w:lang w:val="en-US"/>
        </w:rPr>
        <w:t>:-</w:t>
      </w:r>
      <w:r w:rsidR="00C00FE9">
        <w:rPr>
          <w:sz w:val="32"/>
          <w:szCs w:val="32"/>
          <w:lang w:val="en-US"/>
        </w:rPr>
        <w:t xml:space="preserve"> </w:t>
      </w:r>
    </w:p>
    <w:p w14:paraId="2945D6D8" w14:textId="774FE718" w:rsidR="004532C6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9A0D3E">
        <w:rPr>
          <w:sz w:val="32"/>
          <w:szCs w:val="32"/>
          <w:lang w:val="en-US"/>
        </w:rPr>
        <w:t>:</w:t>
      </w:r>
      <w:r w:rsidR="006C3B91" w:rsidRPr="00A97A22"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-</w:t>
      </w:r>
      <w:r w:rsidR="004532C6">
        <w:rPr>
          <w:sz w:val="32"/>
          <w:szCs w:val="32"/>
          <w:lang w:val="en-US"/>
        </w:rPr>
        <w:t xml:space="preserve"> Cllr. Burdon Response from Hannah Booth</w:t>
      </w:r>
    </w:p>
    <w:p w14:paraId="3859E5B9" w14:textId="166E8736" w:rsidR="00AF2359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40612D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5064788E" w14:textId="35EEBB29" w:rsidR="00A3492A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96275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  <w:r w:rsidR="00A3492A">
        <w:rPr>
          <w:sz w:val="32"/>
          <w:szCs w:val="32"/>
          <w:lang w:val="en-US"/>
        </w:rPr>
        <w:tab/>
      </w:r>
    </w:p>
    <w:p w14:paraId="2252D3B1" w14:textId="24411DA1" w:rsidR="007920C0" w:rsidRDefault="00343215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167B1C">
        <w:rPr>
          <w:sz w:val="32"/>
          <w:szCs w:val="32"/>
          <w:lang w:val="en-US"/>
        </w:rPr>
        <w:t>0. Mobile Speed Units</w:t>
      </w:r>
      <w:r w:rsidR="00A3492A">
        <w:rPr>
          <w:sz w:val="32"/>
          <w:szCs w:val="32"/>
          <w:lang w:val="en-US"/>
        </w:rPr>
        <w:t xml:space="preserve">   </w:t>
      </w:r>
    </w:p>
    <w:p w14:paraId="5C27B694" w14:textId="1CEB9034" w:rsidR="00962752" w:rsidRDefault="00962752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343215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.</w:t>
      </w:r>
      <w:r w:rsidRPr="0096275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On Street Residents Parking Policy-Circulated</w:t>
      </w:r>
    </w:p>
    <w:p w14:paraId="1FDCA7BF" w14:textId="0E8F8F44" w:rsidR="00911D93" w:rsidRDefault="007920C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343215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                                                      </w:t>
      </w:r>
    </w:p>
    <w:p w14:paraId="42B26A06" w14:textId="71B1AB4E" w:rsidR="0020510A" w:rsidRDefault="0020510A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343215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>.</w:t>
      </w:r>
      <w:r w:rsidR="00C372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E96C6A">
        <w:rPr>
          <w:sz w:val="32"/>
          <w:szCs w:val="32"/>
          <w:lang w:val="en-US"/>
        </w:rPr>
        <w:t xml:space="preserve">AGM </w:t>
      </w:r>
      <w:r w:rsidR="00167B1C">
        <w:rPr>
          <w:sz w:val="32"/>
          <w:szCs w:val="32"/>
          <w:lang w:val="en-US"/>
        </w:rPr>
        <w:t>A</w:t>
      </w:r>
      <w:r w:rsidR="00E96C6A">
        <w:rPr>
          <w:sz w:val="32"/>
          <w:szCs w:val="32"/>
          <w:lang w:val="en-US"/>
        </w:rPr>
        <w:t>rrangements</w:t>
      </w:r>
    </w:p>
    <w:p w14:paraId="4805CA71" w14:textId="740D0216" w:rsidR="002265BA" w:rsidRDefault="002265BA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14. Co-opted </w:t>
      </w:r>
      <w:proofErr w:type="spellStart"/>
      <w:r>
        <w:rPr>
          <w:sz w:val="32"/>
          <w:szCs w:val="32"/>
          <w:lang w:val="en-US"/>
        </w:rPr>
        <w:t>Councillors</w:t>
      </w:r>
      <w:proofErr w:type="spellEnd"/>
    </w:p>
    <w:p w14:paraId="0DC12E7B" w14:textId="0E244A17" w:rsidR="0005705C" w:rsidRPr="00A97A22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2265BA">
        <w:rPr>
          <w:sz w:val="32"/>
          <w:szCs w:val="32"/>
          <w:lang w:val="en-US"/>
        </w:rPr>
        <w:t>5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161888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>Reports</w:t>
      </w:r>
    </w:p>
    <w:p w14:paraId="77CCA151" w14:textId="708E6936" w:rsidR="000341A5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2265BA">
        <w:rPr>
          <w:sz w:val="32"/>
          <w:szCs w:val="32"/>
          <w:lang w:val="en-US"/>
        </w:rPr>
        <w:t>6</w:t>
      </w:r>
      <w:r>
        <w:rPr>
          <w:sz w:val="32"/>
          <w:szCs w:val="32"/>
          <w:lang w:val="en-US"/>
        </w:rPr>
        <w:t>.</w:t>
      </w:r>
      <w:r w:rsidR="0091344E" w:rsidRPr="00A97A22">
        <w:rPr>
          <w:sz w:val="32"/>
          <w:szCs w:val="32"/>
          <w:lang w:val="en-US"/>
        </w:rPr>
        <w:tab/>
      </w:r>
      <w:r w:rsidR="000341A5" w:rsidRPr="00A97A22">
        <w:rPr>
          <w:sz w:val="32"/>
          <w:szCs w:val="32"/>
          <w:lang w:val="en-US"/>
        </w:rPr>
        <w:t>Finance</w:t>
      </w:r>
    </w:p>
    <w:p w14:paraId="4A55177A" w14:textId="079A7001" w:rsidR="000341A5" w:rsidRDefault="00B62588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7BB8DAC7" w14:textId="17327F8D" w:rsidR="000F77BF" w:rsidRDefault="00B62588" w:rsidP="00633D39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E25B44">
        <w:rPr>
          <w:sz w:val="32"/>
          <w:szCs w:val="32"/>
          <w:lang w:val="en-US"/>
        </w:rPr>
        <w:t xml:space="preserve">. 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A05FA2">
        <w:rPr>
          <w:sz w:val="32"/>
          <w:szCs w:val="32"/>
          <w:lang w:val="en-US"/>
        </w:rPr>
        <w:t xml:space="preserve"> Royal British Legion </w:t>
      </w:r>
    </w:p>
    <w:p w14:paraId="1BCF188E" w14:textId="3E6F7BA5" w:rsidR="00C139A0" w:rsidRDefault="000F77BF" w:rsidP="00962752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14:paraId="3935AA42" w14:textId="6D52F8EF" w:rsidR="000F77BF" w:rsidRDefault="000F77BF" w:rsidP="000F77B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2265BA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>.    Audit Update</w:t>
      </w:r>
    </w:p>
    <w:p w14:paraId="26A8A70B" w14:textId="77777777" w:rsidR="00C139A0" w:rsidRDefault="00C139A0" w:rsidP="00AF2359">
      <w:pPr>
        <w:ind w:firstLine="720"/>
        <w:jc w:val="both"/>
        <w:rPr>
          <w:sz w:val="32"/>
          <w:szCs w:val="32"/>
          <w:lang w:val="en-US"/>
        </w:rPr>
      </w:pPr>
    </w:p>
    <w:p w14:paraId="47862F21" w14:textId="2EA29385" w:rsidR="00C00FE9" w:rsidRDefault="00C139A0" w:rsidP="00AF2359">
      <w:pPr>
        <w:ind w:firstLine="720"/>
        <w:jc w:val="both"/>
        <w:rPr>
          <w:sz w:val="36"/>
          <w:szCs w:val="36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A24AC3">
        <w:rPr>
          <w:sz w:val="32"/>
          <w:szCs w:val="32"/>
          <w:lang w:val="en-US"/>
        </w:rPr>
        <w:t xml:space="preserve">        </w:t>
      </w:r>
      <w:r w:rsidR="00BE1146" w:rsidRPr="00C139A0">
        <w:rPr>
          <w:sz w:val="36"/>
          <w:szCs w:val="36"/>
          <w:lang w:val="en-US"/>
        </w:rPr>
        <w:t>Date of Next Meeting</w:t>
      </w:r>
      <w:r w:rsidR="0091344E" w:rsidRPr="00C139A0">
        <w:rPr>
          <w:sz w:val="36"/>
          <w:szCs w:val="36"/>
          <w:lang w:val="en-US"/>
        </w:rPr>
        <w:t xml:space="preserve"> </w:t>
      </w:r>
      <w:r w:rsidR="00CF3944">
        <w:rPr>
          <w:sz w:val="36"/>
          <w:szCs w:val="36"/>
          <w:lang w:val="en-US"/>
        </w:rPr>
        <w:t>16</w:t>
      </w:r>
      <w:r w:rsidR="00E96C6A" w:rsidRPr="00C139A0">
        <w:rPr>
          <w:sz w:val="36"/>
          <w:szCs w:val="36"/>
          <w:vertAlign w:val="superscript"/>
          <w:lang w:val="en-US"/>
        </w:rPr>
        <w:t>th</w:t>
      </w:r>
      <w:r w:rsidR="00E96C6A" w:rsidRPr="00C139A0">
        <w:rPr>
          <w:sz w:val="36"/>
          <w:szCs w:val="36"/>
          <w:lang w:val="en-US"/>
        </w:rPr>
        <w:t xml:space="preserve"> </w:t>
      </w:r>
      <w:r w:rsidR="00CF3944">
        <w:rPr>
          <w:sz w:val="36"/>
          <w:szCs w:val="36"/>
          <w:lang w:val="en-US"/>
        </w:rPr>
        <w:t xml:space="preserve">November </w:t>
      </w:r>
      <w:r w:rsidR="009F7F14" w:rsidRPr="00C139A0">
        <w:rPr>
          <w:sz w:val="36"/>
          <w:szCs w:val="36"/>
          <w:lang w:val="en-US"/>
        </w:rPr>
        <w:t xml:space="preserve"> </w:t>
      </w:r>
      <w:r w:rsidR="00716320" w:rsidRPr="00C139A0">
        <w:rPr>
          <w:sz w:val="36"/>
          <w:szCs w:val="36"/>
          <w:lang w:val="en-US"/>
        </w:rPr>
        <w:t>2020</w:t>
      </w:r>
    </w:p>
    <w:p w14:paraId="49BF5024" w14:textId="6C745494" w:rsidR="00A24AC3" w:rsidRDefault="00A24AC3" w:rsidP="00AF2359">
      <w:pPr>
        <w:ind w:firstLine="72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Venue to be agreed</w:t>
      </w:r>
    </w:p>
    <w:p w14:paraId="45DD9366" w14:textId="77777777" w:rsidR="00A24AC3" w:rsidRPr="00C139A0" w:rsidRDefault="00A24AC3" w:rsidP="00AF2359">
      <w:pPr>
        <w:ind w:firstLine="720"/>
        <w:jc w:val="both"/>
        <w:rPr>
          <w:sz w:val="36"/>
          <w:szCs w:val="36"/>
          <w:lang w:val="en-US"/>
        </w:rPr>
      </w:pP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462B" w14:textId="77777777" w:rsidR="00705B4A" w:rsidRDefault="00705B4A" w:rsidP="007C4874">
      <w:r>
        <w:separator/>
      </w:r>
    </w:p>
  </w:endnote>
  <w:endnote w:type="continuationSeparator" w:id="0">
    <w:p w14:paraId="3EF0E75F" w14:textId="77777777" w:rsidR="00705B4A" w:rsidRDefault="00705B4A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D8EA" w14:textId="77777777" w:rsidR="00705B4A" w:rsidRDefault="00705B4A" w:rsidP="007C4874">
      <w:r>
        <w:separator/>
      </w:r>
    </w:p>
  </w:footnote>
  <w:footnote w:type="continuationSeparator" w:id="0">
    <w:p w14:paraId="5E4BA4EB" w14:textId="77777777" w:rsidR="00705B4A" w:rsidRDefault="00705B4A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341A5"/>
    <w:rsid w:val="00055E41"/>
    <w:rsid w:val="0005705C"/>
    <w:rsid w:val="00084365"/>
    <w:rsid w:val="000874FD"/>
    <w:rsid w:val="000974FC"/>
    <w:rsid w:val="000B3E95"/>
    <w:rsid w:val="000F3BDF"/>
    <w:rsid w:val="000F77BF"/>
    <w:rsid w:val="00107BC7"/>
    <w:rsid w:val="00113650"/>
    <w:rsid w:val="0011634A"/>
    <w:rsid w:val="00136ACB"/>
    <w:rsid w:val="00136B2C"/>
    <w:rsid w:val="001518C7"/>
    <w:rsid w:val="00152CAB"/>
    <w:rsid w:val="00160F0E"/>
    <w:rsid w:val="001617CF"/>
    <w:rsid w:val="00161888"/>
    <w:rsid w:val="00167B1C"/>
    <w:rsid w:val="00167EB9"/>
    <w:rsid w:val="0017138F"/>
    <w:rsid w:val="001C5CE8"/>
    <w:rsid w:val="001D4032"/>
    <w:rsid w:val="001D5754"/>
    <w:rsid w:val="001F546F"/>
    <w:rsid w:val="0020510A"/>
    <w:rsid w:val="00216275"/>
    <w:rsid w:val="002265BA"/>
    <w:rsid w:val="0028004C"/>
    <w:rsid w:val="00283626"/>
    <w:rsid w:val="00283831"/>
    <w:rsid w:val="00294FC7"/>
    <w:rsid w:val="002A08F8"/>
    <w:rsid w:val="002B0FCB"/>
    <w:rsid w:val="002C5268"/>
    <w:rsid w:val="002F4231"/>
    <w:rsid w:val="00302C18"/>
    <w:rsid w:val="0031147B"/>
    <w:rsid w:val="003167E6"/>
    <w:rsid w:val="00320EF2"/>
    <w:rsid w:val="003243B3"/>
    <w:rsid w:val="003336B7"/>
    <w:rsid w:val="00343215"/>
    <w:rsid w:val="00365942"/>
    <w:rsid w:val="003669B2"/>
    <w:rsid w:val="0038331A"/>
    <w:rsid w:val="0039147B"/>
    <w:rsid w:val="003A68A7"/>
    <w:rsid w:val="003E2690"/>
    <w:rsid w:val="003E5AA7"/>
    <w:rsid w:val="003F5D10"/>
    <w:rsid w:val="0040612D"/>
    <w:rsid w:val="00415E18"/>
    <w:rsid w:val="004211AA"/>
    <w:rsid w:val="004348E4"/>
    <w:rsid w:val="00450314"/>
    <w:rsid w:val="004532C6"/>
    <w:rsid w:val="00466FFA"/>
    <w:rsid w:val="004C6168"/>
    <w:rsid w:val="004E100E"/>
    <w:rsid w:val="004E44B0"/>
    <w:rsid w:val="004E5930"/>
    <w:rsid w:val="004F62B0"/>
    <w:rsid w:val="00510431"/>
    <w:rsid w:val="005237CD"/>
    <w:rsid w:val="0053553A"/>
    <w:rsid w:val="00592B3B"/>
    <w:rsid w:val="005A6330"/>
    <w:rsid w:val="005C0B33"/>
    <w:rsid w:val="005E15B7"/>
    <w:rsid w:val="005E6A60"/>
    <w:rsid w:val="005E7AAD"/>
    <w:rsid w:val="00601EAD"/>
    <w:rsid w:val="0060540D"/>
    <w:rsid w:val="00612A3C"/>
    <w:rsid w:val="00617160"/>
    <w:rsid w:val="00627C51"/>
    <w:rsid w:val="00633D39"/>
    <w:rsid w:val="00637A62"/>
    <w:rsid w:val="00646C07"/>
    <w:rsid w:val="00652B9A"/>
    <w:rsid w:val="00662697"/>
    <w:rsid w:val="006718FA"/>
    <w:rsid w:val="00672668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55636"/>
    <w:rsid w:val="007575D3"/>
    <w:rsid w:val="0076075D"/>
    <w:rsid w:val="00775213"/>
    <w:rsid w:val="00777D12"/>
    <w:rsid w:val="007920C0"/>
    <w:rsid w:val="007C4874"/>
    <w:rsid w:val="00802010"/>
    <w:rsid w:val="008153FF"/>
    <w:rsid w:val="0081543E"/>
    <w:rsid w:val="00817688"/>
    <w:rsid w:val="008278D9"/>
    <w:rsid w:val="008450CE"/>
    <w:rsid w:val="008D0031"/>
    <w:rsid w:val="00911D93"/>
    <w:rsid w:val="0091344E"/>
    <w:rsid w:val="009138D2"/>
    <w:rsid w:val="00926B06"/>
    <w:rsid w:val="00940173"/>
    <w:rsid w:val="00941C00"/>
    <w:rsid w:val="009567E0"/>
    <w:rsid w:val="00962752"/>
    <w:rsid w:val="00965A38"/>
    <w:rsid w:val="00991437"/>
    <w:rsid w:val="009A0D3E"/>
    <w:rsid w:val="009A68BB"/>
    <w:rsid w:val="009D395B"/>
    <w:rsid w:val="009E0328"/>
    <w:rsid w:val="009F3430"/>
    <w:rsid w:val="009F42D5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609E3"/>
    <w:rsid w:val="00A84DBB"/>
    <w:rsid w:val="00A97A22"/>
    <w:rsid w:val="00AD5E1D"/>
    <w:rsid w:val="00AF2359"/>
    <w:rsid w:val="00B1102B"/>
    <w:rsid w:val="00B14760"/>
    <w:rsid w:val="00B14B71"/>
    <w:rsid w:val="00B34688"/>
    <w:rsid w:val="00B44DB2"/>
    <w:rsid w:val="00B55112"/>
    <w:rsid w:val="00B62588"/>
    <w:rsid w:val="00B63A90"/>
    <w:rsid w:val="00B701E2"/>
    <w:rsid w:val="00B75862"/>
    <w:rsid w:val="00B77829"/>
    <w:rsid w:val="00BA4813"/>
    <w:rsid w:val="00BC5585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C59D9"/>
    <w:rsid w:val="00CC69F9"/>
    <w:rsid w:val="00CD0502"/>
    <w:rsid w:val="00CD0B8E"/>
    <w:rsid w:val="00CE55A0"/>
    <w:rsid w:val="00CF3944"/>
    <w:rsid w:val="00D10673"/>
    <w:rsid w:val="00D14ABD"/>
    <w:rsid w:val="00D222AA"/>
    <w:rsid w:val="00D907BE"/>
    <w:rsid w:val="00D94D33"/>
    <w:rsid w:val="00DD6505"/>
    <w:rsid w:val="00DE081E"/>
    <w:rsid w:val="00DE0E31"/>
    <w:rsid w:val="00DE5F72"/>
    <w:rsid w:val="00DF0430"/>
    <w:rsid w:val="00E000BF"/>
    <w:rsid w:val="00E0440F"/>
    <w:rsid w:val="00E206A0"/>
    <w:rsid w:val="00E22122"/>
    <w:rsid w:val="00E224C2"/>
    <w:rsid w:val="00E25B44"/>
    <w:rsid w:val="00E372D5"/>
    <w:rsid w:val="00E4786C"/>
    <w:rsid w:val="00E53639"/>
    <w:rsid w:val="00E777A4"/>
    <w:rsid w:val="00E94A91"/>
    <w:rsid w:val="00E96C6A"/>
    <w:rsid w:val="00E974DE"/>
    <w:rsid w:val="00EA0192"/>
    <w:rsid w:val="00EA1CBF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66E90"/>
    <w:rsid w:val="00F71472"/>
    <w:rsid w:val="00F9012A"/>
    <w:rsid w:val="00F94F20"/>
    <w:rsid w:val="00FA2EAB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October 19th  2020.dotx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14</cp:revision>
  <cp:lastPrinted>2020-10-13T15:39:00Z</cp:lastPrinted>
  <dcterms:created xsi:type="dcterms:W3CDTF">2020-10-13T14:45:00Z</dcterms:created>
  <dcterms:modified xsi:type="dcterms:W3CDTF">2020-10-13T15:44:00Z</dcterms:modified>
</cp:coreProperties>
</file>