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2F76FB88" w14:textId="77777777" w:rsidR="00D665E6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</w:p>
    <w:p w14:paraId="3541D398" w14:textId="4194CF70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E37D1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18</w:t>
      </w:r>
      <w:r w:rsidR="00E37D1C" w:rsidRPr="00E37D1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E37D1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October </w:t>
      </w:r>
      <w:r w:rsidR="00777F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36776D49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67D6BC24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1.  Apologies for absence to clerk by email or mobile 07951536001 </w:t>
      </w:r>
    </w:p>
    <w:p w14:paraId="61171664" w14:textId="6D2FB181" w:rsidR="00B1387B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2.  Declarations of interest</w:t>
      </w:r>
    </w:p>
    <w:p w14:paraId="28E8DFDC" w14:textId="54EB72F8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3.  To approve minutes of the meeting on </w:t>
      </w:r>
      <w:r w:rsidR="00E37D1C">
        <w:rPr>
          <w:sz w:val="26"/>
          <w:szCs w:val="26"/>
          <w:lang w:val="en-US"/>
        </w:rPr>
        <w:t>20</w:t>
      </w:r>
      <w:r w:rsidR="00E37D1C" w:rsidRPr="00E37D1C">
        <w:rPr>
          <w:sz w:val="26"/>
          <w:szCs w:val="26"/>
          <w:vertAlign w:val="superscript"/>
          <w:lang w:val="en-US"/>
        </w:rPr>
        <w:t>th</w:t>
      </w:r>
      <w:r w:rsidR="00E37D1C">
        <w:rPr>
          <w:sz w:val="26"/>
          <w:szCs w:val="26"/>
          <w:lang w:val="en-US"/>
        </w:rPr>
        <w:t xml:space="preserve"> September </w:t>
      </w:r>
      <w:r w:rsidR="00D62C59" w:rsidRPr="00A53F1F">
        <w:rPr>
          <w:sz w:val="26"/>
          <w:szCs w:val="26"/>
          <w:lang w:val="en-US"/>
        </w:rPr>
        <w:t xml:space="preserve"> </w:t>
      </w:r>
      <w:r w:rsidR="00D94D33" w:rsidRPr="00A53F1F">
        <w:rPr>
          <w:sz w:val="26"/>
          <w:szCs w:val="26"/>
          <w:lang w:val="en-US"/>
        </w:rPr>
        <w:t>202</w:t>
      </w:r>
      <w:r w:rsidR="00DB4D91" w:rsidRPr="00A53F1F">
        <w:rPr>
          <w:sz w:val="26"/>
          <w:szCs w:val="26"/>
          <w:lang w:val="en-US"/>
        </w:rPr>
        <w:t>1</w:t>
      </w:r>
      <w:r w:rsidRPr="00A53F1F">
        <w:rPr>
          <w:sz w:val="26"/>
          <w:szCs w:val="26"/>
          <w:lang w:val="en-US"/>
        </w:rPr>
        <w:t xml:space="preserve"> as a true record</w:t>
      </w:r>
    </w:p>
    <w:p w14:paraId="08E0B093" w14:textId="3D554858" w:rsidR="00AF2359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4.  Matters arising</w:t>
      </w:r>
    </w:p>
    <w:p w14:paraId="0BC53C3A" w14:textId="77777777" w:rsidR="00930AAB" w:rsidRPr="00A53F1F" w:rsidRDefault="00930AAB" w:rsidP="00AF2359">
      <w:pPr>
        <w:jc w:val="both"/>
        <w:rPr>
          <w:sz w:val="26"/>
          <w:szCs w:val="26"/>
          <w:lang w:val="en-US"/>
        </w:rPr>
      </w:pPr>
    </w:p>
    <w:p w14:paraId="5B239926" w14:textId="7D84EAB4" w:rsidR="00BD3D4B" w:rsidRPr="00A53F1F" w:rsidRDefault="00AF2359" w:rsidP="00976E18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5. </w:t>
      </w:r>
      <w:r w:rsidR="009F750E" w:rsidRPr="00A53F1F">
        <w:rPr>
          <w:sz w:val="26"/>
          <w:szCs w:val="26"/>
          <w:lang w:val="en-US"/>
        </w:rPr>
        <w:t xml:space="preserve"> </w:t>
      </w:r>
      <w:r w:rsidRPr="00A53F1F">
        <w:rPr>
          <w:sz w:val="26"/>
          <w:szCs w:val="26"/>
          <w:lang w:val="en-US"/>
        </w:rPr>
        <w:t>Correspondence</w:t>
      </w:r>
      <w:r w:rsidR="00A203DF" w:rsidRPr="00A53F1F">
        <w:rPr>
          <w:sz w:val="26"/>
          <w:szCs w:val="26"/>
          <w:lang w:val="en-US"/>
        </w:rPr>
        <w:t xml:space="preserve"> </w:t>
      </w:r>
      <w:r w:rsidR="00283831" w:rsidRPr="00A53F1F">
        <w:rPr>
          <w:sz w:val="26"/>
          <w:szCs w:val="26"/>
          <w:lang w:val="en-US"/>
        </w:rPr>
        <w:t>:-</w:t>
      </w:r>
    </w:p>
    <w:p w14:paraId="51619BF5" w14:textId="63343E98" w:rsidR="00A53F1F" w:rsidRDefault="00D62C59" w:rsidP="00A53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3E12DC" w:rsidRPr="00A53F1F">
        <w:rPr>
          <w:sz w:val="26"/>
          <w:szCs w:val="26"/>
          <w:lang w:val="en-US"/>
        </w:rPr>
        <w:t xml:space="preserve"> </w:t>
      </w:r>
      <w:r w:rsidR="00183EFF">
        <w:rPr>
          <w:sz w:val="26"/>
          <w:szCs w:val="26"/>
          <w:lang w:val="en-US"/>
        </w:rPr>
        <w:t xml:space="preserve">   </w:t>
      </w:r>
      <w:r w:rsidR="000F4FCC">
        <w:rPr>
          <w:sz w:val="26"/>
          <w:szCs w:val="26"/>
          <w:lang w:val="en-US"/>
        </w:rPr>
        <w:t xml:space="preserve">a. </w:t>
      </w:r>
      <w:r w:rsidR="00A73A09">
        <w:rPr>
          <w:sz w:val="26"/>
          <w:szCs w:val="26"/>
          <w:lang w:val="en-US"/>
        </w:rPr>
        <w:t xml:space="preserve"> </w:t>
      </w:r>
      <w:r w:rsidR="00821411">
        <w:rPr>
          <w:sz w:val="26"/>
          <w:szCs w:val="26"/>
          <w:lang w:val="en-US"/>
        </w:rPr>
        <w:t xml:space="preserve">Trek 26 </w:t>
      </w:r>
      <w:r w:rsidR="00EC1026">
        <w:rPr>
          <w:sz w:val="26"/>
          <w:szCs w:val="26"/>
          <w:lang w:val="en-US"/>
        </w:rPr>
        <w:t xml:space="preserve"> Event – permission for use of the field 22</w:t>
      </w:r>
      <w:r w:rsidR="00EC1026" w:rsidRPr="00EC1026">
        <w:rPr>
          <w:sz w:val="26"/>
          <w:szCs w:val="26"/>
          <w:vertAlign w:val="superscript"/>
          <w:lang w:val="en-US"/>
        </w:rPr>
        <w:t>nd</w:t>
      </w:r>
      <w:r w:rsidR="00EC1026">
        <w:rPr>
          <w:sz w:val="26"/>
          <w:szCs w:val="26"/>
          <w:lang w:val="en-US"/>
        </w:rPr>
        <w:t xml:space="preserve"> July 2022</w:t>
      </w:r>
    </w:p>
    <w:p w14:paraId="442FDC18" w14:textId="79E4CE48" w:rsidR="00A73A09" w:rsidRDefault="00A73A09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b.  Charity Event- permission for use of the field 18</w:t>
      </w:r>
      <w:r w:rsidRPr="00A73A09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June 2022</w:t>
      </w:r>
    </w:p>
    <w:p w14:paraId="59587EC1" w14:textId="0A0918E2" w:rsidR="0035714C" w:rsidRDefault="00EC1026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</w:t>
      </w:r>
      <w:r w:rsidR="00A73A09">
        <w:rPr>
          <w:sz w:val="26"/>
          <w:szCs w:val="26"/>
          <w:lang w:val="en-US"/>
        </w:rPr>
        <w:t xml:space="preserve"> c</w:t>
      </w:r>
      <w:r w:rsidR="000F4FCC">
        <w:rPr>
          <w:sz w:val="26"/>
          <w:szCs w:val="26"/>
          <w:lang w:val="en-US"/>
        </w:rPr>
        <w:t xml:space="preserve">. </w:t>
      </w:r>
      <w:r w:rsidR="00A73A09">
        <w:rPr>
          <w:sz w:val="26"/>
          <w:szCs w:val="26"/>
          <w:lang w:val="en-US"/>
        </w:rPr>
        <w:t xml:space="preserve">  </w:t>
      </w:r>
      <w:r w:rsidR="00821411">
        <w:rPr>
          <w:sz w:val="26"/>
          <w:szCs w:val="26"/>
          <w:lang w:val="en-US"/>
        </w:rPr>
        <w:t xml:space="preserve">John Jones and </w:t>
      </w:r>
      <w:r>
        <w:rPr>
          <w:sz w:val="26"/>
          <w:szCs w:val="26"/>
          <w:lang w:val="en-US"/>
        </w:rPr>
        <w:t xml:space="preserve">Sue Holden- complaint - </w:t>
      </w:r>
      <w:proofErr w:type="spellStart"/>
      <w:r w:rsidR="00821411">
        <w:rPr>
          <w:sz w:val="26"/>
          <w:szCs w:val="26"/>
          <w:lang w:val="en-US"/>
        </w:rPr>
        <w:t>Gilestone</w:t>
      </w:r>
      <w:proofErr w:type="spellEnd"/>
      <w:r w:rsidR="00821411">
        <w:rPr>
          <w:sz w:val="26"/>
          <w:szCs w:val="26"/>
          <w:lang w:val="en-US"/>
        </w:rPr>
        <w:t xml:space="preserve"> event</w:t>
      </w:r>
      <w:r w:rsidR="00F01DAA">
        <w:rPr>
          <w:sz w:val="26"/>
          <w:szCs w:val="26"/>
          <w:lang w:val="en-US"/>
        </w:rPr>
        <w:t xml:space="preserve"> (circulated)</w:t>
      </w:r>
    </w:p>
    <w:p w14:paraId="309A4E74" w14:textId="1A0C593D" w:rsidR="00375F0B" w:rsidRDefault="00A73A09" w:rsidP="00375F0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d</w:t>
      </w:r>
      <w:r w:rsidR="000F4FCC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 </w:t>
      </w:r>
      <w:r w:rsidR="0035714C">
        <w:rPr>
          <w:sz w:val="26"/>
          <w:szCs w:val="26"/>
          <w:lang w:val="en-US"/>
        </w:rPr>
        <w:t xml:space="preserve">Response to flooding insurance update from </w:t>
      </w:r>
      <w:proofErr w:type="spellStart"/>
      <w:r w:rsidR="0035714C">
        <w:rPr>
          <w:sz w:val="26"/>
          <w:szCs w:val="26"/>
          <w:lang w:val="en-US"/>
        </w:rPr>
        <w:t>Powys</w:t>
      </w:r>
      <w:proofErr w:type="spellEnd"/>
      <w:r w:rsidR="0035714C">
        <w:rPr>
          <w:sz w:val="26"/>
          <w:szCs w:val="26"/>
          <w:lang w:val="en-US"/>
        </w:rPr>
        <w:t xml:space="preserve"> County Council</w:t>
      </w:r>
      <w:r w:rsidR="00821411">
        <w:rPr>
          <w:sz w:val="26"/>
          <w:szCs w:val="26"/>
          <w:lang w:val="en-US"/>
        </w:rPr>
        <w:t xml:space="preserve"> </w:t>
      </w:r>
      <w:r w:rsidR="00F01DAA">
        <w:rPr>
          <w:sz w:val="26"/>
          <w:szCs w:val="26"/>
          <w:lang w:val="en-US"/>
        </w:rPr>
        <w:t>(circulated)</w:t>
      </w:r>
    </w:p>
    <w:p w14:paraId="5763AC76" w14:textId="66C84968" w:rsidR="0035714C" w:rsidRDefault="00375F0B" w:rsidP="00375F0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="00F01DAA">
        <w:rPr>
          <w:sz w:val="26"/>
          <w:szCs w:val="26"/>
          <w:lang w:val="en-US"/>
        </w:rPr>
        <w:t xml:space="preserve">  </w:t>
      </w:r>
      <w:r w:rsidR="00A73A09">
        <w:rPr>
          <w:sz w:val="26"/>
          <w:szCs w:val="26"/>
          <w:lang w:val="en-US"/>
        </w:rPr>
        <w:t>e.</w:t>
      </w:r>
      <w:r w:rsidR="000F4FCC">
        <w:rPr>
          <w:sz w:val="26"/>
          <w:szCs w:val="26"/>
          <w:lang w:val="en-US"/>
        </w:rPr>
        <w:t xml:space="preserve"> </w:t>
      </w:r>
      <w:r w:rsidR="00A73A09">
        <w:rPr>
          <w:sz w:val="26"/>
          <w:szCs w:val="26"/>
          <w:lang w:val="en-US"/>
        </w:rPr>
        <w:t xml:space="preserve"> </w:t>
      </w:r>
      <w:r w:rsidR="00F01DAA">
        <w:rPr>
          <w:sz w:val="26"/>
          <w:szCs w:val="26"/>
          <w:lang w:val="en-US"/>
        </w:rPr>
        <w:t xml:space="preserve">Request for questions </w:t>
      </w:r>
      <w:r w:rsidR="00CA30B9">
        <w:rPr>
          <w:sz w:val="26"/>
          <w:szCs w:val="26"/>
          <w:lang w:val="en-US"/>
        </w:rPr>
        <w:t>for</w:t>
      </w:r>
      <w:r w:rsidR="00F01DAA">
        <w:rPr>
          <w:sz w:val="26"/>
          <w:szCs w:val="26"/>
          <w:lang w:val="en-US"/>
        </w:rPr>
        <w:t xml:space="preserve"> Leader of PCC at One Voice Wales Regional </w:t>
      </w:r>
      <w:r w:rsidR="00CA30B9">
        <w:rPr>
          <w:sz w:val="26"/>
          <w:szCs w:val="26"/>
          <w:lang w:val="en-US"/>
        </w:rPr>
        <w:t>M</w:t>
      </w:r>
      <w:r w:rsidR="00F01DAA">
        <w:rPr>
          <w:sz w:val="26"/>
          <w:szCs w:val="26"/>
          <w:lang w:val="en-US"/>
        </w:rPr>
        <w:t>eeting</w:t>
      </w:r>
      <w:r w:rsidR="00CA30B9">
        <w:rPr>
          <w:sz w:val="26"/>
          <w:szCs w:val="26"/>
          <w:lang w:val="en-US"/>
        </w:rPr>
        <w:t xml:space="preserve"> </w:t>
      </w:r>
      <w:r w:rsidR="00F01DAA">
        <w:rPr>
          <w:sz w:val="26"/>
          <w:szCs w:val="26"/>
          <w:lang w:val="en-US"/>
        </w:rPr>
        <w:t xml:space="preserve">(circulated)                     </w:t>
      </w:r>
    </w:p>
    <w:p w14:paraId="022A7B5B" w14:textId="56AA102C" w:rsidR="00F01DAA" w:rsidRDefault="00461B15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</w:t>
      </w:r>
      <w:r w:rsidR="00A73A09">
        <w:rPr>
          <w:sz w:val="26"/>
          <w:szCs w:val="26"/>
          <w:lang w:val="en-US"/>
        </w:rPr>
        <w:t>f</w:t>
      </w:r>
      <w:r w:rsidR="000F4FCC">
        <w:rPr>
          <w:sz w:val="26"/>
          <w:szCs w:val="26"/>
          <w:lang w:val="en-US"/>
        </w:rPr>
        <w:t>.</w:t>
      </w:r>
      <w:r w:rsidR="00A73A09">
        <w:rPr>
          <w:sz w:val="26"/>
          <w:szCs w:val="26"/>
          <w:lang w:val="en-US"/>
        </w:rPr>
        <w:t xml:space="preserve">  </w:t>
      </w:r>
      <w:r w:rsidR="000F4FCC">
        <w:rPr>
          <w:sz w:val="26"/>
          <w:szCs w:val="26"/>
          <w:lang w:val="en-US"/>
        </w:rPr>
        <w:t xml:space="preserve"> </w:t>
      </w:r>
      <w:r w:rsidR="00345CAE">
        <w:rPr>
          <w:sz w:val="26"/>
          <w:szCs w:val="26"/>
          <w:lang w:val="en-US"/>
        </w:rPr>
        <w:t xml:space="preserve">Request for Annual </w:t>
      </w:r>
      <w:r>
        <w:rPr>
          <w:sz w:val="26"/>
          <w:szCs w:val="26"/>
          <w:lang w:val="en-US"/>
        </w:rPr>
        <w:t>Grant from Henderson Hall</w:t>
      </w:r>
    </w:p>
    <w:p w14:paraId="553B4605" w14:textId="66DF06C8" w:rsidR="005B1348" w:rsidRDefault="005B1348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g.  Request from Henderson Hall to use the Playing Field on 5</w:t>
      </w:r>
      <w:r w:rsidRPr="005B1348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November 2021. Bonfire</w:t>
      </w:r>
    </w:p>
    <w:p w14:paraId="79E77164" w14:textId="3D694288" w:rsidR="000F4FCC" w:rsidRDefault="000F4FCC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</w:t>
      </w:r>
      <w:r w:rsidR="005B1348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.  </w:t>
      </w:r>
      <w:proofErr w:type="spellStart"/>
      <w:r>
        <w:rPr>
          <w:sz w:val="26"/>
          <w:szCs w:val="26"/>
          <w:lang w:val="en-US"/>
        </w:rPr>
        <w:t>Talybont</w:t>
      </w:r>
      <w:proofErr w:type="spellEnd"/>
      <w:r>
        <w:rPr>
          <w:sz w:val="26"/>
          <w:szCs w:val="26"/>
          <w:lang w:val="en-US"/>
        </w:rPr>
        <w:t xml:space="preserve"> Matters Article </w:t>
      </w:r>
    </w:p>
    <w:p w14:paraId="3A973B8E" w14:textId="77777777" w:rsidR="004B638C" w:rsidRDefault="004B638C" w:rsidP="00A53F1F">
      <w:pPr>
        <w:rPr>
          <w:sz w:val="26"/>
          <w:szCs w:val="26"/>
          <w:lang w:val="en-US"/>
        </w:rPr>
      </w:pPr>
    </w:p>
    <w:p w14:paraId="75BB8970" w14:textId="6BC51102" w:rsidR="00167EB9" w:rsidRDefault="00F83A2C" w:rsidP="00A53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6</w:t>
      </w:r>
      <w:r w:rsidR="009F7F14" w:rsidRPr="00A53F1F">
        <w:rPr>
          <w:sz w:val="26"/>
          <w:szCs w:val="26"/>
          <w:lang w:val="en-US"/>
        </w:rPr>
        <w:t>.</w:t>
      </w:r>
      <w:r w:rsidR="00DF0430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C00FE9" w:rsidRPr="00A53F1F">
        <w:rPr>
          <w:sz w:val="26"/>
          <w:szCs w:val="26"/>
          <w:lang w:val="en-US"/>
        </w:rPr>
        <w:t>National Park Authority Matters</w:t>
      </w:r>
      <w:r w:rsidR="009A0D3E" w:rsidRPr="00A53F1F">
        <w:rPr>
          <w:sz w:val="26"/>
          <w:szCs w:val="26"/>
          <w:lang w:val="en-US"/>
        </w:rPr>
        <w:t>:-</w:t>
      </w:r>
      <w:r w:rsidR="00C00FE9" w:rsidRPr="00A53F1F">
        <w:rPr>
          <w:sz w:val="26"/>
          <w:szCs w:val="26"/>
          <w:lang w:val="en-US"/>
        </w:rPr>
        <w:t xml:space="preserve"> </w:t>
      </w:r>
    </w:p>
    <w:p w14:paraId="7D3B6D70" w14:textId="0362567F" w:rsidR="0035714C" w:rsidRPr="00D206A2" w:rsidRDefault="00272246" w:rsidP="00D206A2">
      <w:pPr>
        <w:ind w:left="300"/>
        <w:jc w:val="both"/>
        <w:rPr>
          <w:sz w:val="26"/>
          <w:szCs w:val="26"/>
          <w:lang w:val="en-US"/>
        </w:rPr>
      </w:pPr>
      <w:r w:rsidRPr="00D206A2">
        <w:rPr>
          <w:sz w:val="26"/>
          <w:szCs w:val="26"/>
          <w:lang w:val="en-US"/>
        </w:rPr>
        <w:t xml:space="preserve">Update on </w:t>
      </w:r>
      <w:r w:rsidR="009B5860" w:rsidRPr="00D206A2">
        <w:rPr>
          <w:sz w:val="26"/>
          <w:szCs w:val="26"/>
          <w:lang w:val="en-US"/>
        </w:rPr>
        <w:t xml:space="preserve"> </w:t>
      </w:r>
      <w:r w:rsidR="00106CFC" w:rsidRPr="00D206A2">
        <w:rPr>
          <w:sz w:val="26"/>
          <w:szCs w:val="26"/>
          <w:lang w:val="en-US"/>
        </w:rPr>
        <w:t>Outdoor</w:t>
      </w:r>
      <w:r w:rsidR="009B5860" w:rsidRPr="00D206A2">
        <w:rPr>
          <w:sz w:val="26"/>
          <w:szCs w:val="26"/>
          <w:lang w:val="en-US"/>
        </w:rPr>
        <w:t xml:space="preserve"> </w:t>
      </w:r>
      <w:r w:rsidR="00106CFC" w:rsidRPr="00D206A2">
        <w:rPr>
          <w:sz w:val="26"/>
          <w:szCs w:val="26"/>
          <w:lang w:val="en-US"/>
        </w:rPr>
        <w:t xml:space="preserve">Pursuit Centre </w:t>
      </w:r>
      <w:r w:rsidR="0035714C" w:rsidRPr="00D206A2">
        <w:rPr>
          <w:sz w:val="26"/>
          <w:szCs w:val="26"/>
          <w:lang w:val="en-US"/>
        </w:rPr>
        <w:t>including request by owner to meet</w:t>
      </w:r>
      <w:r w:rsidR="00461B15" w:rsidRPr="00D206A2">
        <w:rPr>
          <w:sz w:val="26"/>
          <w:szCs w:val="26"/>
          <w:lang w:val="en-US"/>
        </w:rPr>
        <w:t xml:space="preserve"> with </w:t>
      </w:r>
      <w:proofErr w:type="spellStart"/>
      <w:r w:rsidR="0035714C" w:rsidRPr="00D206A2">
        <w:rPr>
          <w:sz w:val="26"/>
          <w:szCs w:val="26"/>
          <w:lang w:val="en-US"/>
        </w:rPr>
        <w:t>Councillors</w:t>
      </w:r>
      <w:proofErr w:type="spellEnd"/>
    </w:p>
    <w:p w14:paraId="40E06DBD" w14:textId="0F77AD2E" w:rsidR="00627322" w:rsidRPr="0035714C" w:rsidRDefault="00C6638B" w:rsidP="0035714C">
      <w:pPr>
        <w:ind w:left="300"/>
        <w:jc w:val="both"/>
        <w:rPr>
          <w:sz w:val="26"/>
          <w:szCs w:val="26"/>
          <w:lang w:val="en-US"/>
        </w:rPr>
      </w:pPr>
      <w:r w:rsidRPr="0035714C">
        <w:rPr>
          <w:sz w:val="26"/>
          <w:szCs w:val="26"/>
          <w:lang w:val="en-US"/>
        </w:rPr>
        <w:t xml:space="preserve">     </w:t>
      </w:r>
      <w:r w:rsidR="00627322" w:rsidRPr="0035714C">
        <w:rPr>
          <w:sz w:val="26"/>
          <w:szCs w:val="26"/>
          <w:lang w:val="en-US"/>
        </w:rPr>
        <w:t xml:space="preserve"> </w:t>
      </w:r>
    </w:p>
    <w:p w14:paraId="4C3ADA4A" w14:textId="05FA797B" w:rsidR="00B1387B" w:rsidRDefault="00F83A2C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7</w:t>
      </w:r>
      <w:r w:rsidR="00B62588" w:rsidRPr="00A53F1F">
        <w:rPr>
          <w:sz w:val="26"/>
          <w:szCs w:val="26"/>
          <w:lang w:val="en-US"/>
        </w:rPr>
        <w:t>.</w:t>
      </w:r>
      <w:r w:rsidR="00AF2359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Canal </w:t>
      </w:r>
      <w:r w:rsidR="004C6168" w:rsidRPr="00A53F1F">
        <w:rPr>
          <w:sz w:val="26"/>
          <w:szCs w:val="26"/>
          <w:lang w:val="en-US"/>
        </w:rPr>
        <w:t>Matters</w:t>
      </w:r>
      <w:r w:rsidR="009A0D3E" w:rsidRPr="00A53F1F">
        <w:rPr>
          <w:sz w:val="26"/>
          <w:szCs w:val="26"/>
          <w:lang w:val="en-US"/>
        </w:rPr>
        <w:t>:</w:t>
      </w:r>
      <w:r w:rsidR="003D6E49" w:rsidRPr="00A53F1F">
        <w:rPr>
          <w:sz w:val="26"/>
          <w:szCs w:val="26"/>
          <w:lang w:val="en-US"/>
        </w:rPr>
        <w:t>-</w:t>
      </w:r>
    </w:p>
    <w:p w14:paraId="70FDE9F7" w14:textId="02C05EA6" w:rsidR="00F869DF" w:rsidRPr="00A53F1F" w:rsidRDefault="006C3B91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9B5860" w:rsidRPr="00A53F1F">
        <w:rPr>
          <w:sz w:val="26"/>
          <w:szCs w:val="26"/>
          <w:lang w:val="en-US"/>
        </w:rPr>
        <w:t xml:space="preserve">     </w:t>
      </w:r>
      <w:r w:rsidR="0035714C">
        <w:rPr>
          <w:sz w:val="26"/>
          <w:szCs w:val="26"/>
          <w:lang w:val="en-US"/>
        </w:rPr>
        <w:t>Flooding Incident December 2020</w:t>
      </w:r>
    </w:p>
    <w:p w14:paraId="7B72CAB7" w14:textId="77777777" w:rsidR="0035714C" w:rsidRDefault="0035714C" w:rsidP="00621FCF">
      <w:pPr>
        <w:jc w:val="both"/>
        <w:rPr>
          <w:sz w:val="26"/>
          <w:szCs w:val="26"/>
          <w:lang w:val="en-US"/>
        </w:rPr>
      </w:pPr>
    </w:p>
    <w:p w14:paraId="4F40386D" w14:textId="6E9CF74A" w:rsidR="00AB6FF4" w:rsidRPr="00A53F1F" w:rsidRDefault="003A6AE1" w:rsidP="00621FC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8</w:t>
      </w:r>
      <w:r w:rsidR="004A4F59" w:rsidRPr="00A53F1F">
        <w:rPr>
          <w:sz w:val="26"/>
          <w:szCs w:val="26"/>
          <w:lang w:val="en-US"/>
        </w:rPr>
        <w:t>.</w:t>
      </w:r>
      <w:r w:rsidR="00962752" w:rsidRPr="00A53F1F">
        <w:rPr>
          <w:sz w:val="26"/>
          <w:szCs w:val="26"/>
          <w:lang w:val="en-US"/>
        </w:rPr>
        <w:t xml:space="preserve"> </w:t>
      </w:r>
      <w:r w:rsidR="00461B15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Highway </w:t>
      </w:r>
      <w:r w:rsidR="00C00FE9" w:rsidRPr="00A53F1F">
        <w:rPr>
          <w:sz w:val="26"/>
          <w:szCs w:val="26"/>
          <w:lang w:val="en-US"/>
        </w:rPr>
        <w:t>M</w:t>
      </w:r>
      <w:r w:rsidR="00AF2359" w:rsidRPr="00A53F1F">
        <w:rPr>
          <w:sz w:val="26"/>
          <w:szCs w:val="26"/>
          <w:lang w:val="en-US"/>
        </w:rPr>
        <w:t>atters</w:t>
      </w:r>
      <w:r w:rsidR="00106624" w:rsidRPr="00A53F1F">
        <w:rPr>
          <w:sz w:val="26"/>
          <w:szCs w:val="26"/>
          <w:lang w:val="en-US"/>
        </w:rPr>
        <w:t xml:space="preserve">:- </w:t>
      </w:r>
    </w:p>
    <w:p w14:paraId="2252D3B1" w14:textId="16C7B1B8" w:rsidR="007920C0" w:rsidRPr="00A53F1F" w:rsidRDefault="00FB4A72" w:rsidP="00E37D1C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</w:t>
      </w:r>
      <w:r w:rsidR="00930AAB">
        <w:rPr>
          <w:sz w:val="26"/>
          <w:szCs w:val="26"/>
          <w:lang w:val="en-US"/>
        </w:rPr>
        <w:t xml:space="preserve"> </w:t>
      </w:r>
      <w:r w:rsidR="00461B15">
        <w:rPr>
          <w:sz w:val="26"/>
          <w:szCs w:val="26"/>
          <w:lang w:val="en-US"/>
        </w:rPr>
        <w:t xml:space="preserve"> </w:t>
      </w:r>
      <w:r w:rsidR="00B1387B" w:rsidRPr="00A53F1F">
        <w:rPr>
          <w:sz w:val="26"/>
          <w:szCs w:val="26"/>
          <w:lang w:val="en-US"/>
        </w:rPr>
        <w:t>M</w:t>
      </w:r>
      <w:r w:rsidR="00167B1C" w:rsidRPr="00A53F1F">
        <w:rPr>
          <w:sz w:val="26"/>
          <w:szCs w:val="26"/>
          <w:lang w:val="en-US"/>
        </w:rPr>
        <w:t>obile Speed Units</w:t>
      </w:r>
      <w:r w:rsidR="00B1387B" w:rsidRPr="00A53F1F">
        <w:rPr>
          <w:sz w:val="26"/>
          <w:szCs w:val="26"/>
          <w:lang w:val="en-US"/>
        </w:rPr>
        <w:t xml:space="preserve"> update</w:t>
      </w:r>
      <w:r w:rsidR="00BD6325">
        <w:rPr>
          <w:sz w:val="26"/>
          <w:szCs w:val="26"/>
          <w:lang w:val="en-US"/>
        </w:rPr>
        <w:t xml:space="preserve"> </w:t>
      </w:r>
    </w:p>
    <w:p w14:paraId="73095DEE" w14:textId="77777777" w:rsidR="003B18AD" w:rsidRPr="00A53F1F" w:rsidRDefault="003B18AD" w:rsidP="00AF2359">
      <w:pPr>
        <w:jc w:val="both"/>
        <w:rPr>
          <w:sz w:val="26"/>
          <w:szCs w:val="26"/>
          <w:lang w:val="en-US"/>
        </w:rPr>
      </w:pPr>
    </w:p>
    <w:p w14:paraId="4A09D43F" w14:textId="1F947B71" w:rsidR="00501771" w:rsidRPr="00A53F1F" w:rsidRDefault="003A6AE1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9</w:t>
      </w:r>
      <w:r w:rsidR="00962752" w:rsidRPr="00A53F1F">
        <w:rPr>
          <w:sz w:val="26"/>
          <w:szCs w:val="26"/>
          <w:lang w:val="en-US"/>
        </w:rPr>
        <w:t xml:space="preserve">. </w:t>
      </w:r>
      <w:r w:rsidR="0040612D" w:rsidRPr="00A53F1F">
        <w:rPr>
          <w:sz w:val="26"/>
          <w:szCs w:val="26"/>
          <w:lang w:val="en-US"/>
        </w:rPr>
        <w:t xml:space="preserve"> </w:t>
      </w:r>
      <w:r w:rsidR="00501771" w:rsidRPr="00A53F1F">
        <w:rPr>
          <w:sz w:val="26"/>
          <w:szCs w:val="26"/>
          <w:lang w:val="en-US"/>
        </w:rPr>
        <w:t xml:space="preserve">County </w:t>
      </w:r>
      <w:proofErr w:type="spellStart"/>
      <w:r w:rsidR="00501771" w:rsidRPr="00A53F1F">
        <w:rPr>
          <w:sz w:val="26"/>
          <w:szCs w:val="26"/>
          <w:lang w:val="en-US"/>
        </w:rPr>
        <w:t>Councillor</w:t>
      </w:r>
      <w:proofErr w:type="spellEnd"/>
      <w:r w:rsidR="00501771" w:rsidRPr="00A53F1F">
        <w:rPr>
          <w:sz w:val="26"/>
          <w:szCs w:val="26"/>
          <w:lang w:val="en-US"/>
        </w:rPr>
        <w:t xml:space="preserve"> Report </w:t>
      </w:r>
    </w:p>
    <w:p w14:paraId="1E50508E" w14:textId="77777777" w:rsidR="00B1387B" w:rsidRPr="00A53F1F" w:rsidRDefault="00B1387B" w:rsidP="001B714D">
      <w:pPr>
        <w:jc w:val="both"/>
        <w:rPr>
          <w:sz w:val="26"/>
          <w:szCs w:val="26"/>
          <w:lang w:val="en-US"/>
        </w:rPr>
      </w:pPr>
    </w:p>
    <w:p w14:paraId="5ED2FDF1" w14:textId="56D494C5" w:rsidR="001B714D" w:rsidRDefault="003A6AE1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10</w:t>
      </w:r>
      <w:r w:rsidR="00501771" w:rsidRPr="00A53F1F">
        <w:rPr>
          <w:sz w:val="26"/>
          <w:szCs w:val="26"/>
          <w:lang w:val="en-US"/>
        </w:rPr>
        <w:t xml:space="preserve">.  </w:t>
      </w:r>
      <w:r w:rsidR="00AF2359" w:rsidRPr="00A53F1F">
        <w:rPr>
          <w:sz w:val="26"/>
          <w:szCs w:val="26"/>
          <w:lang w:val="en-US"/>
        </w:rPr>
        <w:t>Applications for Planning Consent</w:t>
      </w:r>
      <w:r w:rsidR="0011634A" w:rsidRPr="00A53F1F">
        <w:rPr>
          <w:sz w:val="26"/>
          <w:szCs w:val="26"/>
          <w:lang w:val="en-US"/>
        </w:rPr>
        <w:t xml:space="preserve"> </w:t>
      </w:r>
    </w:p>
    <w:p w14:paraId="66D139D8" w14:textId="3B5E3945" w:rsidR="004B638C" w:rsidRDefault="004B638C" w:rsidP="001B714D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21/20226/FUL- Decision Notice- Ty Newydd </w:t>
      </w:r>
      <w:proofErr w:type="spellStart"/>
      <w:r>
        <w:rPr>
          <w:sz w:val="26"/>
          <w:szCs w:val="26"/>
          <w:lang w:val="en-US"/>
        </w:rPr>
        <w:t>Llanfrnach</w:t>
      </w:r>
      <w:proofErr w:type="spellEnd"/>
      <w:r>
        <w:rPr>
          <w:sz w:val="26"/>
          <w:szCs w:val="26"/>
          <w:lang w:val="en-US"/>
        </w:rPr>
        <w:t xml:space="preserve"> - permission granted (circulated)</w:t>
      </w:r>
    </w:p>
    <w:p w14:paraId="345C2FC5" w14:textId="21F7D2C9" w:rsidR="004B638C" w:rsidRPr="00A53F1F" w:rsidRDefault="004B638C" w:rsidP="001B714D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21/ 20343/FUL- 1 </w:t>
      </w:r>
      <w:proofErr w:type="spellStart"/>
      <w:r>
        <w:rPr>
          <w:sz w:val="26"/>
          <w:szCs w:val="26"/>
          <w:lang w:val="en-US"/>
        </w:rPr>
        <w:t>Penpentre</w:t>
      </w:r>
      <w:proofErr w:type="spellEnd"/>
      <w:r>
        <w:rPr>
          <w:sz w:val="26"/>
          <w:szCs w:val="26"/>
          <w:lang w:val="en-US"/>
        </w:rPr>
        <w:t xml:space="preserve"> - double </w:t>
      </w:r>
      <w:proofErr w:type="spellStart"/>
      <w:r>
        <w:rPr>
          <w:sz w:val="26"/>
          <w:szCs w:val="26"/>
          <w:lang w:val="en-US"/>
        </w:rPr>
        <w:t>storey</w:t>
      </w:r>
      <w:proofErr w:type="spellEnd"/>
      <w:r>
        <w:rPr>
          <w:sz w:val="26"/>
          <w:szCs w:val="26"/>
          <w:lang w:val="en-US"/>
        </w:rPr>
        <w:t xml:space="preserve"> extension- (circulated)</w:t>
      </w:r>
    </w:p>
    <w:p w14:paraId="18ED1804" w14:textId="4912ADC9" w:rsidR="00804BC7" w:rsidRDefault="00804BC7" w:rsidP="00E37D1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</w:t>
      </w:r>
    </w:p>
    <w:p w14:paraId="7C03A2EA" w14:textId="5A45CDC6" w:rsidR="009321BE" w:rsidRDefault="00923DF7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35714C">
        <w:rPr>
          <w:sz w:val="26"/>
          <w:szCs w:val="26"/>
          <w:lang w:val="en-US"/>
        </w:rPr>
        <w:t>1</w:t>
      </w:r>
      <w:r w:rsidRPr="00A53F1F">
        <w:rPr>
          <w:sz w:val="26"/>
          <w:szCs w:val="26"/>
          <w:lang w:val="en-US"/>
        </w:rPr>
        <w:t>.</w:t>
      </w:r>
      <w:r w:rsidR="00A53F1F" w:rsidRPr="00A53F1F">
        <w:rPr>
          <w:sz w:val="26"/>
          <w:szCs w:val="26"/>
          <w:lang w:val="en-US"/>
        </w:rPr>
        <w:t xml:space="preserve"> 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>Community Council Assets</w:t>
      </w:r>
      <w:r w:rsidR="00F83A2C" w:rsidRPr="00A53F1F">
        <w:rPr>
          <w:sz w:val="26"/>
          <w:szCs w:val="26"/>
          <w:lang w:val="en-US"/>
        </w:rPr>
        <w:t xml:space="preserve">   </w:t>
      </w:r>
    </w:p>
    <w:p w14:paraId="5529BDE4" w14:textId="7194FDC3" w:rsidR="00506D20" w:rsidRDefault="00621FCF" w:rsidP="00D56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</w:t>
      </w:r>
      <w:r w:rsidR="00F83A2C" w:rsidRPr="00A53F1F">
        <w:rPr>
          <w:sz w:val="26"/>
          <w:szCs w:val="26"/>
          <w:lang w:val="en-US"/>
        </w:rPr>
        <w:t xml:space="preserve"> </w:t>
      </w:r>
      <w:r w:rsidR="00F670C6">
        <w:rPr>
          <w:sz w:val="26"/>
          <w:szCs w:val="26"/>
          <w:lang w:val="en-US"/>
        </w:rPr>
        <w:t>a</w:t>
      </w:r>
      <w:r w:rsidR="0005705C" w:rsidRPr="00A53F1F">
        <w:rPr>
          <w:sz w:val="26"/>
          <w:szCs w:val="26"/>
          <w:lang w:val="en-US"/>
        </w:rPr>
        <w:t>. Play equipment</w:t>
      </w:r>
      <w:r w:rsidR="00ED209A" w:rsidRPr="00A53F1F">
        <w:rPr>
          <w:sz w:val="26"/>
          <w:szCs w:val="26"/>
          <w:lang w:val="en-US"/>
        </w:rPr>
        <w:t xml:space="preserve">- </w:t>
      </w:r>
      <w:r w:rsidR="00161888" w:rsidRPr="00A53F1F">
        <w:rPr>
          <w:sz w:val="26"/>
          <w:szCs w:val="26"/>
          <w:lang w:val="en-US"/>
        </w:rPr>
        <w:t xml:space="preserve"> </w:t>
      </w:r>
      <w:r w:rsidR="007920C0" w:rsidRPr="00A53F1F">
        <w:rPr>
          <w:sz w:val="26"/>
          <w:szCs w:val="26"/>
          <w:lang w:val="en-US"/>
        </w:rPr>
        <w:t>Reports</w:t>
      </w:r>
      <w:r w:rsidR="003B18AD" w:rsidRPr="00A53F1F">
        <w:rPr>
          <w:sz w:val="26"/>
          <w:szCs w:val="26"/>
          <w:lang w:val="en-US"/>
        </w:rPr>
        <w:t xml:space="preserve"> </w:t>
      </w:r>
    </w:p>
    <w:p w14:paraId="7BD82556" w14:textId="180A421A" w:rsidR="00F670C6" w:rsidRDefault="00F670C6" w:rsidP="00D56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b. Flood lighting at the MUGA</w:t>
      </w:r>
    </w:p>
    <w:p w14:paraId="4BBA5BDE" w14:textId="6D7FB617" w:rsidR="00272246" w:rsidRPr="00A53F1F" w:rsidRDefault="00D265EB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</w:t>
      </w:r>
      <w:r w:rsidR="00272246" w:rsidRPr="00A53F1F">
        <w:rPr>
          <w:sz w:val="26"/>
          <w:szCs w:val="26"/>
          <w:lang w:val="en-US"/>
        </w:rPr>
        <w:t xml:space="preserve">       </w:t>
      </w:r>
    </w:p>
    <w:p w14:paraId="77CCA151" w14:textId="296FAFFA" w:rsidR="000341A5" w:rsidRPr="00A53F1F" w:rsidRDefault="003A6AE1" w:rsidP="00954109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35714C">
        <w:rPr>
          <w:sz w:val="26"/>
          <w:szCs w:val="26"/>
          <w:lang w:val="en-US"/>
        </w:rPr>
        <w:t>2</w:t>
      </w:r>
      <w:r w:rsidR="00954109" w:rsidRPr="00A53F1F">
        <w:rPr>
          <w:sz w:val="26"/>
          <w:szCs w:val="26"/>
          <w:lang w:val="en-US"/>
        </w:rPr>
        <w:t>.</w:t>
      </w:r>
      <w:r w:rsidR="00FA4C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 xml:space="preserve">  </w:t>
      </w:r>
      <w:r w:rsidR="00FA4C4E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Finance</w:t>
      </w:r>
    </w:p>
    <w:p w14:paraId="4A55177A" w14:textId="676D69E6" w:rsidR="000341A5" w:rsidRDefault="0089413B" w:rsidP="000341A5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a</w:t>
      </w:r>
      <w:r w:rsidR="00DF0430" w:rsidRPr="00A53F1F">
        <w:rPr>
          <w:sz w:val="26"/>
          <w:szCs w:val="26"/>
          <w:lang w:val="en-US"/>
        </w:rPr>
        <w:t>.</w:t>
      </w:r>
      <w:r w:rsidR="00466FFA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Current Financial position</w:t>
      </w:r>
    </w:p>
    <w:p w14:paraId="6B8497A9" w14:textId="4E651112" w:rsidR="00777FCD" w:rsidRPr="00A53F1F" w:rsidRDefault="00777FCD" w:rsidP="000341A5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b. Budget Update </w:t>
      </w:r>
    </w:p>
    <w:p w14:paraId="600B6021" w14:textId="762FAEF5" w:rsidR="008748DD" w:rsidRDefault="00F670C6" w:rsidP="00976E18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 w:rsidR="00B1387B" w:rsidRPr="00A53F1F">
        <w:rPr>
          <w:sz w:val="26"/>
          <w:szCs w:val="26"/>
          <w:lang w:val="en-US"/>
        </w:rPr>
        <w:t>.</w:t>
      </w:r>
      <w:r w:rsidR="00FB4A72" w:rsidRPr="00A53F1F">
        <w:rPr>
          <w:sz w:val="26"/>
          <w:szCs w:val="26"/>
          <w:lang w:val="en-US"/>
        </w:rPr>
        <w:t xml:space="preserve">  </w:t>
      </w:r>
      <w:r w:rsidR="00C84774" w:rsidRPr="00A53F1F">
        <w:rPr>
          <w:sz w:val="26"/>
          <w:szCs w:val="26"/>
          <w:lang w:val="en-US"/>
        </w:rPr>
        <w:t>I</w:t>
      </w:r>
      <w:r w:rsidR="00AF2359" w:rsidRPr="00A53F1F">
        <w:rPr>
          <w:sz w:val="26"/>
          <w:szCs w:val="26"/>
          <w:lang w:val="en-US"/>
        </w:rPr>
        <w:t>nvoices for approval</w:t>
      </w:r>
      <w:r w:rsidR="009134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>-</w:t>
      </w:r>
      <w:r w:rsidR="00356EAB" w:rsidRPr="00A53F1F">
        <w:rPr>
          <w:sz w:val="26"/>
          <w:szCs w:val="26"/>
          <w:lang w:val="en-US"/>
        </w:rPr>
        <w:t xml:space="preserve">    </w:t>
      </w:r>
    </w:p>
    <w:p w14:paraId="47052537" w14:textId="77777777" w:rsidR="00E31A78" w:rsidRDefault="00E31A78" w:rsidP="00976E18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Kingfisher Direct- Bins at </w:t>
      </w:r>
      <w:proofErr w:type="spellStart"/>
      <w:r>
        <w:rPr>
          <w:sz w:val="26"/>
          <w:szCs w:val="26"/>
          <w:lang w:val="en-US"/>
        </w:rPr>
        <w:t>Pencelli</w:t>
      </w:r>
      <w:proofErr w:type="spellEnd"/>
      <w:r>
        <w:rPr>
          <w:sz w:val="26"/>
          <w:szCs w:val="26"/>
          <w:lang w:val="en-US"/>
        </w:rPr>
        <w:t>- £369.34</w:t>
      </w:r>
    </w:p>
    <w:p w14:paraId="178979AB" w14:textId="77777777" w:rsidR="00F670C6" w:rsidRDefault="00E31A78" w:rsidP="00976E18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K Bender- Black Bags- £19.50</w:t>
      </w:r>
    </w:p>
    <w:p w14:paraId="4A4090E3" w14:textId="176561B4" w:rsidR="00E31A78" w:rsidRPr="00A53F1F" w:rsidRDefault="00F670C6" w:rsidP="00976E18">
      <w:pPr>
        <w:ind w:firstLine="720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Pavo</w:t>
      </w:r>
      <w:proofErr w:type="spellEnd"/>
      <w:r>
        <w:rPr>
          <w:sz w:val="26"/>
          <w:szCs w:val="26"/>
          <w:lang w:val="en-US"/>
        </w:rPr>
        <w:t xml:space="preserve"> -Payroll Services- £35.00</w:t>
      </w:r>
      <w:r w:rsidR="00E31A78">
        <w:rPr>
          <w:sz w:val="26"/>
          <w:szCs w:val="26"/>
          <w:lang w:val="en-US"/>
        </w:rPr>
        <w:t xml:space="preserve">  </w:t>
      </w:r>
    </w:p>
    <w:p w14:paraId="19DE25B9" w14:textId="4DC2E4BA" w:rsidR="000D67EA" w:rsidRPr="00A53F1F" w:rsidRDefault="00501F22" w:rsidP="00272246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0D67EA" w:rsidRPr="00A53F1F">
        <w:rPr>
          <w:sz w:val="26"/>
          <w:szCs w:val="26"/>
          <w:lang w:val="en-US"/>
        </w:rPr>
        <w:t xml:space="preserve"> </w:t>
      </w:r>
      <w:r w:rsidR="00675271" w:rsidRPr="00A53F1F">
        <w:rPr>
          <w:sz w:val="26"/>
          <w:szCs w:val="26"/>
          <w:lang w:val="en-US"/>
        </w:rPr>
        <w:t xml:space="preserve">   </w:t>
      </w:r>
    </w:p>
    <w:p w14:paraId="0670C760" w14:textId="77777777" w:rsidR="00A80124" w:rsidRDefault="00675271" w:rsidP="007C6E77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lastRenderedPageBreak/>
        <w:t xml:space="preserve">     </w:t>
      </w:r>
      <w:r w:rsidR="000664B5" w:rsidRPr="00A53F1F">
        <w:rPr>
          <w:sz w:val="26"/>
          <w:szCs w:val="26"/>
          <w:lang w:val="en-US"/>
        </w:rPr>
        <w:t xml:space="preserve"> </w:t>
      </w:r>
      <w:r w:rsidR="009F5BB2" w:rsidRPr="00A53F1F">
        <w:rPr>
          <w:sz w:val="26"/>
          <w:szCs w:val="26"/>
          <w:lang w:val="en-US"/>
        </w:rPr>
        <w:t xml:space="preserve"> </w:t>
      </w:r>
      <w:r w:rsidR="007F5504" w:rsidRPr="00A53F1F">
        <w:rPr>
          <w:sz w:val="26"/>
          <w:szCs w:val="26"/>
          <w:lang w:val="en-US"/>
        </w:rPr>
        <w:t xml:space="preserve"> </w:t>
      </w:r>
      <w:r w:rsidR="00C139A0" w:rsidRPr="00A53F1F">
        <w:rPr>
          <w:sz w:val="26"/>
          <w:szCs w:val="26"/>
          <w:lang w:val="en-US"/>
        </w:rPr>
        <w:t xml:space="preserve"> </w:t>
      </w:r>
      <w:r w:rsidR="00A24AC3" w:rsidRPr="00A53F1F">
        <w:rPr>
          <w:sz w:val="26"/>
          <w:szCs w:val="26"/>
          <w:lang w:val="en-US"/>
        </w:rPr>
        <w:t xml:space="preserve">        </w:t>
      </w:r>
      <w:r w:rsidR="00BE1146" w:rsidRPr="00A53F1F">
        <w:rPr>
          <w:sz w:val="26"/>
          <w:szCs w:val="26"/>
          <w:lang w:val="en-US"/>
        </w:rPr>
        <w:t>Date of Next Meeting</w:t>
      </w:r>
      <w:r w:rsidR="0091344E" w:rsidRPr="00A53F1F">
        <w:rPr>
          <w:sz w:val="26"/>
          <w:szCs w:val="26"/>
          <w:lang w:val="en-US"/>
        </w:rPr>
        <w:t xml:space="preserve"> </w:t>
      </w:r>
      <w:r w:rsidR="00A80124">
        <w:rPr>
          <w:sz w:val="26"/>
          <w:szCs w:val="26"/>
          <w:lang w:val="en-US"/>
        </w:rPr>
        <w:t>15</w:t>
      </w:r>
      <w:r w:rsidR="00A80124" w:rsidRPr="00A80124">
        <w:rPr>
          <w:sz w:val="26"/>
          <w:szCs w:val="26"/>
          <w:vertAlign w:val="superscript"/>
          <w:lang w:val="en-US"/>
        </w:rPr>
        <w:t>th</w:t>
      </w:r>
      <w:r w:rsidR="00A80124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vertAlign w:val="superscript"/>
          <w:lang w:val="en-US"/>
        </w:rPr>
        <w:t xml:space="preserve"> </w:t>
      </w:r>
      <w:r w:rsidR="00E37D1C">
        <w:rPr>
          <w:sz w:val="26"/>
          <w:szCs w:val="26"/>
          <w:lang w:val="en-US"/>
        </w:rPr>
        <w:t>November</w:t>
      </w:r>
      <w:r w:rsidR="00777FCD">
        <w:rPr>
          <w:sz w:val="26"/>
          <w:szCs w:val="26"/>
          <w:lang w:val="en-US"/>
        </w:rPr>
        <w:t xml:space="preserve"> </w:t>
      </w:r>
      <w:r w:rsidR="005E00E8" w:rsidRPr="00A53F1F">
        <w:rPr>
          <w:sz w:val="26"/>
          <w:szCs w:val="26"/>
          <w:lang w:val="en-US"/>
        </w:rPr>
        <w:t>2021</w:t>
      </w:r>
      <w:r w:rsidR="009928D9" w:rsidRPr="00A53F1F">
        <w:rPr>
          <w:sz w:val="26"/>
          <w:szCs w:val="26"/>
          <w:lang w:val="en-US"/>
        </w:rPr>
        <w:t xml:space="preserve"> at 7.15pm</w:t>
      </w:r>
      <w:r w:rsidR="009321BE">
        <w:rPr>
          <w:sz w:val="26"/>
          <w:szCs w:val="26"/>
          <w:lang w:val="en-US"/>
        </w:rPr>
        <w:t xml:space="preserve">. </w:t>
      </w:r>
      <w:r w:rsidR="00B714D2" w:rsidRPr="00A53F1F">
        <w:rPr>
          <w:sz w:val="26"/>
          <w:szCs w:val="26"/>
          <w:lang w:val="en-US"/>
        </w:rPr>
        <w:t xml:space="preserve">  </w:t>
      </w:r>
    </w:p>
    <w:p w14:paraId="42912554" w14:textId="48C6AE4D" w:rsidR="007C6E77" w:rsidRPr="00A53F1F" w:rsidRDefault="00A80124" w:rsidP="00A80124">
      <w:pPr>
        <w:ind w:left="1440"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Hybrid Meeting  </w:t>
      </w:r>
      <w:r w:rsidR="00D206A2">
        <w:rPr>
          <w:sz w:val="26"/>
          <w:szCs w:val="26"/>
          <w:lang w:val="en-US"/>
        </w:rPr>
        <w:t>at</w:t>
      </w:r>
      <w:r>
        <w:rPr>
          <w:sz w:val="26"/>
          <w:szCs w:val="26"/>
          <w:lang w:val="en-US"/>
        </w:rPr>
        <w:t xml:space="preserve"> Henderson Hall </w:t>
      </w:r>
    </w:p>
    <w:p w14:paraId="0C7A8D97" w14:textId="53E9E6AC" w:rsidR="00C94621" w:rsidRPr="00A53F1F" w:rsidRDefault="009928D9" w:rsidP="00EC08FF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C94621" w:rsidRPr="00A53F1F">
        <w:rPr>
          <w:sz w:val="26"/>
          <w:szCs w:val="26"/>
          <w:lang w:val="en-US"/>
        </w:rPr>
        <w:t>Minor highway matters- report to Local Environment Area South Central.</w:t>
      </w:r>
    </w:p>
    <w:p w14:paraId="43EB4611" w14:textId="5643C5E8" w:rsidR="009A264E" w:rsidRPr="00A53F1F" w:rsidRDefault="00A53F1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0B94" w14:textId="77777777" w:rsidR="00BF1E40" w:rsidRDefault="00BF1E40" w:rsidP="007C4874">
      <w:r>
        <w:separator/>
      </w:r>
    </w:p>
  </w:endnote>
  <w:endnote w:type="continuationSeparator" w:id="0">
    <w:p w14:paraId="24B784E8" w14:textId="77777777" w:rsidR="00BF1E40" w:rsidRDefault="00BF1E40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CFE8" w14:textId="77777777" w:rsidR="00BF1E40" w:rsidRDefault="00BF1E40" w:rsidP="007C4874">
      <w:r>
        <w:separator/>
      </w:r>
    </w:p>
  </w:footnote>
  <w:footnote w:type="continuationSeparator" w:id="0">
    <w:p w14:paraId="22D2A109" w14:textId="77777777" w:rsidR="00BF1E40" w:rsidRDefault="00BF1E40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230B"/>
    <w:rsid w:val="000055C2"/>
    <w:rsid w:val="00006575"/>
    <w:rsid w:val="00013408"/>
    <w:rsid w:val="00013FF1"/>
    <w:rsid w:val="00020901"/>
    <w:rsid w:val="000341A5"/>
    <w:rsid w:val="00053732"/>
    <w:rsid w:val="00055E41"/>
    <w:rsid w:val="0005705C"/>
    <w:rsid w:val="000664B5"/>
    <w:rsid w:val="00067C20"/>
    <w:rsid w:val="00067FEC"/>
    <w:rsid w:val="00084365"/>
    <w:rsid w:val="000874FD"/>
    <w:rsid w:val="000974FC"/>
    <w:rsid w:val="000A2575"/>
    <w:rsid w:val="000A2AA6"/>
    <w:rsid w:val="000A77CD"/>
    <w:rsid w:val="000B3E95"/>
    <w:rsid w:val="000C3CED"/>
    <w:rsid w:val="000D4C5A"/>
    <w:rsid w:val="000D67EA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725CA"/>
    <w:rsid w:val="00183EFF"/>
    <w:rsid w:val="00196F43"/>
    <w:rsid w:val="001B714D"/>
    <w:rsid w:val="001C1F55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5449B"/>
    <w:rsid w:val="00254926"/>
    <w:rsid w:val="00272246"/>
    <w:rsid w:val="0028004C"/>
    <w:rsid w:val="00283626"/>
    <w:rsid w:val="00283831"/>
    <w:rsid w:val="00294FC7"/>
    <w:rsid w:val="002A08F8"/>
    <w:rsid w:val="002A6B0A"/>
    <w:rsid w:val="002B0FCB"/>
    <w:rsid w:val="002B208A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2E7D"/>
    <w:rsid w:val="00375F0B"/>
    <w:rsid w:val="0038331A"/>
    <w:rsid w:val="00386F7F"/>
    <w:rsid w:val="0039147B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40612D"/>
    <w:rsid w:val="00407665"/>
    <w:rsid w:val="00415E18"/>
    <w:rsid w:val="004211AA"/>
    <w:rsid w:val="004348E4"/>
    <w:rsid w:val="0044291A"/>
    <w:rsid w:val="00443F44"/>
    <w:rsid w:val="00450314"/>
    <w:rsid w:val="004532C6"/>
    <w:rsid w:val="00461B15"/>
    <w:rsid w:val="00466FFA"/>
    <w:rsid w:val="004870E4"/>
    <w:rsid w:val="00491779"/>
    <w:rsid w:val="00497FFE"/>
    <w:rsid w:val="004A4F59"/>
    <w:rsid w:val="004A7373"/>
    <w:rsid w:val="004B638C"/>
    <w:rsid w:val="004C4CA5"/>
    <w:rsid w:val="004C6168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717D"/>
    <w:rsid w:val="0052148F"/>
    <w:rsid w:val="005237CD"/>
    <w:rsid w:val="0053553A"/>
    <w:rsid w:val="00540D99"/>
    <w:rsid w:val="00592B3B"/>
    <w:rsid w:val="00595E0D"/>
    <w:rsid w:val="00596981"/>
    <w:rsid w:val="005A6330"/>
    <w:rsid w:val="005A7401"/>
    <w:rsid w:val="005B1348"/>
    <w:rsid w:val="005C0678"/>
    <w:rsid w:val="005C0B33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2B9A"/>
    <w:rsid w:val="00662697"/>
    <w:rsid w:val="006718FA"/>
    <w:rsid w:val="00672668"/>
    <w:rsid w:val="00675271"/>
    <w:rsid w:val="006800FC"/>
    <w:rsid w:val="00684F36"/>
    <w:rsid w:val="006B6C7F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44159"/>
    <w:rsid w:val="00755636"/>
    <w:rsid w:val="007575D3"/>
    <w:rsid w:val="0076075D"/>
    <w:rsid w:val="00775213"/>
    <w:rsid w:val="00777D12"/>
    <w:rsid w:val="00777FCD"/>
    <w:rsid w:val="007920C0"/>
    <w:rsid w:val="007B2628"/>
    <w:rsid w:val="007B7922"/>
    <w:rsid w:val="007C44F6"/>
    <w:rsid w:val="007C4874"/>
    <w:rsid w:val="007C668B"/>
    <w:rsid w:val="007C6E77"/>
    <w:rsid w:val="007F5504"/>
    <w:rsid w:val="00802010"/>
    <w:rsid w:val="00802FCB"/>
    <w:rsid w:val="00804BC7"/>
    <w:rsid w:val="008153FF"/>
    <w:rsid w:val="0081543E"/>
    <w:rsid w:val="00817688"/>
    <w:rsid w:val="00821411"/>
    <w:rsid w:val="00827715"/>
    <w:rsid w:val="008278D9"/>
    <w:rsid w:val="008450CE"/>
    <w:rsid w:val="008748DD"/>
    <w:rsid w:val="00874F33"/>
    <w:rsid w:val="00882852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1C00"/>
    <w:rsid w:val="009434D3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91437"/>
    <w:rsid w:val="009928D9"/>
    <w:rsid w:val="009A0D3E"/>
    <w:rsid w:val="009A257B"/>
    <w:rsid w:val="009A264E"/>
    <w:rsid w:val="009A68BB"/>
    <w:rsid w:val="009B2D0D"/>
    <w:rsid w:val="009B5860"/>
    <w:rsid w:val="009C21E3"/>
    <w:rsid w:val="009C33C4"/>
    <w:rsid w:val="009C3E32"/>
    <w:rsid w:val="009C5F0E"/>
    <w:rsid w:val="009D395B"/>
    <w:rsid w:val="009D5B2D"/>
    <w:rsid w:val="009E0328"/>
    <w:rsid w:val="009F0920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4705"/>
    <w:rsid w:val="00A84DBB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387B"/>
    <w:rsid w:val="00B14760"/>
    <w:rsid w:val="00B14B71"/>
    <w:rsid w:val="00B153F0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5563"/>
    <w:rsid w:val="00BE5E96"/>
    <w:rsid w:val="00BF1E40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638B"/>
    <w:rsid w:val="00C674EC"/>
    <w:rsid w:val="00C71704"/>
    <w:rsid w:val="00C834FF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06A2"/>
    <w:rsid w:val="00D222AA"/>
    <w:rsid w:val="00D265EB"/>
    <w:rsid w:val="00D56F1F"/>
    <w:rsid w:val="00D57B91"/>
    <w:rsid w:val="00D62C59"/>
    <w:rsid w:val="00D665E6"/>
    <w:rsid w:val="00D858CC"/>
    <w:rsid w:val="00D907BE"/>
    <w:rsid w:val="00D94D33"/>
    <w:rsid w:val="00DA225B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F6F01"/>
    <w:rsid w:val="00EF76FC"/>
    <w:rsid w:val="00F00106"/>
    <w:rsid w:val="00F01DAA"/>
    <w:rsid w:val="00F10FE9"/>
    <w:rsid w:val="00F205EA"/>
    <w:rsid w:val="00F42029"/>
    <w:rsid w:val="00F6302A"/>
    <w:rsid w:val="00F66E90"/>
    <w:rsid w:val="00F670C6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October 18th  2021.dotx</Template>
  <TotalTime>75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22</cp:revision>
  <cp:lastPrinted>2021-05-17T17:03:00Z</cp:lastPrinted>
  <dcterms:created xsi:type="dcterms:W3CDTF">2021-10-07T12:28:00Z</dcterms:created>
  <dcterms:modified xsi:type="dcterms:W3CDTF">2021-10-18T08:59:00Z</dcterms:modified>
</cp:coreProperties>
</file>