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B4A64" w14:textId="3CB722E8" w:rsidR="00D52417" w:rsidRPr="002100AE" w:rsidRDefault="00AF2359" w:rsidP="00AF2359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Dear 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Councillor</w:t>
      </w:r>
      <w:proofErr w:type="spellEnd"/>
    </w:p>
    <w:p w14:paraId="3541D398" w14:textId="6CE6D5FE" w:rsidR="0005705C" w:rsidRPr="002100AE" w:rsidRDefault="00AF2359" w:rsidP="0005705C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You are hereby summoned to attend the next meeting  of 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Talybont</w:t>
      </w:r>
      <w:proofErr w:type="spellEnd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-on-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Usk</w:t>
      </w:r>
      <w:proofErr w:type="spellEnd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Community Council on </w:t>
      </w:r>
      <w:r w:rsidR="00D10673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Monday </w:t>
      </w:r>
      <w:r w:rsidR="009928D9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1</w:t>
      </w:r>
      <w:r w:rsidR="000D67E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7</w:t>
      </w:r>
      <w:r w:rsidR="000D67EA" w:rsidRPr="000D67E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  <w:lang w:val="en-US"/>
        </w:rPr>
        <w:t>th</w:t>
      </w:r>
      <w:r w:rsidR="000D67E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May </w:t>
      </w:r>
      <w:r w:rsidR="00976E1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5E00E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202</w:t>
      </w:r>
      <w:r w:rsidR="00976E1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1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at 7.</w:t>
      </w:r>
      <w:r w:rsidR="009A68BB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15</w:t>
      </w:r>
      <w:r w:rsidR="0016188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pm </w:t>
      </w:r>
    </w:p>
    <w:p w14:paraId="20E2A266" w14:textId="6777B513" w:rsidR="00E25B44" w:rsidRPr="002100AE" w:rsidRDefault="00E25B44" w:rsidP="00E25B44">
      <w:pPr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  <w:r w:rsidRPr="002100AE">
        <w:rPr>
          <w:rFonts w:cstheme="minorHAnsi"/>
          <w:sz w:val="28"/>
          <w:szCs w:val="28"/>
          <w:lang w:val="en-US"/>
        </w:rPr>
        <w:t xml:space="preserve">              </w:t>
      </w:r>
      <w:r w:rsidR="00BD40A8" w:rsidRPr="002100AE">
        <w:rPr>
          <w:rFonts w:cstheme="minorHAnsi"/>
          <w:sz w:val="28"/>
          <w:szCs w:val="28"/>
          <w:lang w:val="en-US"/>
        </w:rPr>
        <w:t xml:space="preserve"> </w:t>
      </w:r>
      <w:r w:rsidR="007C6E77">
        <w:rPr>
          <w:rFonts w:cstheme="minorHAnsi"/>
          <w:sz w:val="28"/>
          <w:szCs w:val="28"/>
          <w:lang w:val="en-US"/>
        </w:rPr>
        <w:t xml:space="preserve">                 </w:t>
      </w:r>
      <w:r w:rsidR="00B14B71" w:rsidRPr="009B5860">
        <w:rPr>
          <w:rFonts w:cstheme="minorHAnsi"/>
          <w:b/>
          <w:bCs/>
          <w:color w:val="FF0000"/>
          <w:sz w:val="28"/>
          <w:szCs w:val="28"/>
          <w:lang w:val="en-US"/>
        </w:rPr>
        <w:t>This meeting will be held</w:t>
      </w:r>
      <w:r w:rsidR="000D67EA" w:rsidRPr="009B5860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 at Henderson Hall </w:t>
      </w:r>
    </w:p>
    <w:p w14:paraId="395F2BF6" w14:textId="0BF42291" w:rsidR="00AF2359" w:rsidRPr="002100AE" w:rsidRDefault="00AF2359" w:rsidP="00716320">
      <w:pPr>
        <w:pStyle w:val="Heading2"/>
        <w:ind w:left="2880" w:firstLine="720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</w:pPr>
      <w:r w:rsidRPr="002100AE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  <w:t>AGENDA</w:t>
      </w:r>
    </w:p>
    <w:p w14:paraId="1326499F" w14:textId="77777777" w:rsidR="00AF2359" w:rsidRPr="00F83A2C" w:rsidRDefault="00AF2359" w:rsidP="00AF2359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1.  Apologies for absence to clerk by email or mobile 07951536001 </w:t>
      </w:r>
    </w:p>
    <w:p w14:paraId="3EE316A7" w14:textId="4D8153D7" w:rsidR="00AF2359" w:rsidRPr="00F83A2C" w:rsidRDefault="00AF2359" w:rsidP="00AF2359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2.  Declarations of interest </w:t>
      </w:r>
    </w:p>
    <w:p w14:paraId="28E8DFDC" w14:textId="3EF3476E" w:rsidR="00AF2359" w:rsidRPr="00F83A2C" w:rsidRDefault="00AF2359" w:rsidP="00AF2359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3.  To approve minutes of the meeting on </w:t>
      </w:r>
      <w:r w:rsidR="00DB4D91">
        <w:rPr>
          <w:sz w:val="28"/>
          <w:szCs w:val="28"/>
          <w:lang w:val="en-US"/>
        </w:rPr>
        <w:t>1</w:t>
      </w:r>
      <w:r w:rsidR="000D67EA">
        <w:rPr>
          <w:sz w:val="28"/>
          <w:szCs w:val="28"/>
          <w:lang w:val="en-US"/>
        </w:rPr>
        <w:t>9</w:t>
      </w:r>
      <w:r w:rsidR="00954109" w:rsidRPr="00954109">
        <w:rPr>
          <w:sz w:val="28"/>
          <w:szCs w:val="28"/>
          <w:vertAlign w:val="superscript"/>
          <w:lang w:val="en-US"/>
        </w:rPr>
        <w:t>th</w:t>
      </w:r>
      <w:r w:rsidR="00954109">
        <w:rPr>
          <w:sz w:val="28"/>
          <w:szCs w:val="28"/>
          <w:lang w:val="en-US"/>
        </w:rPr>
        <w:t xml:space="preserve"> </w:t>
      </w:r>
      <w:r w:rsidR="000D67EA">
        <w:rPr>
          <w:sz w:val="28"/>
          <w:szCs w:val="28"/>
          <w:lang w:val="en-US"/>
        </w:rPr>
        <w:t xml:space="preserve">April </w:t>
      </w:r>
      <w:r w:rsidR="00D94D33" w:rsidRPr="00F83A2C">
        <w:rPr>
          <w:sz w:val="28"/>
          <w:szCs w:val="28"/>
          <w:lang w:val="en-US"/>
        </w:rPr>
        <w:t>202</w:t>
      </w:r>
      <w:r w:rsidR="00DB4D91">
        <w:rPr>
          <w:sz w:val="28"/>
          <w:szCs w:val="28"/>
          <w:lang w:val="en-US"/>
        </w:rPr>
        <w:t>1</w:t>
      </w:r>
      <w:r w:rsidRPr="00F83A2C">
        <w:rPr>
          <w:sz w:val="28"/>
          <w:szCs w:val="28"/>
          <w:lang w:val="en-US"/>
        </w:rPr>
        <w:t xml:space="preserve"> as a true record</w:t>
      </w:r>
    </w:p>
    <w:p w14:paraId="08E0B093" w14:textId="1688F558" w:rsidR="00AF2359" w:rsidRPr="00F83A2C" w:rsidRDefault="00AF2359" w:rsidP="00AF2359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4.  Matters arising </w:t>
      </w:r>
    </w:p>
    <w:p w14:paraId="5B239926" w14:textId="7D84EAB4" w:rsidR="00BD3D4B" w:rsidRDefault="00AF2359" w:rsidP="00976E18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5. </w:t>
      </w:r>
      <w:r w:rsidR="009F750E" w:rsidRPr="00F83A2C">
        <w:rPr>
          <w:sz w:val="28"/>
          <w:szCs w:val="28"/>
          <w:lang w:val="en-US"/>
        </w:rPr>
        <w:t xml:space="preserve"> </w:t>
      </w:r>
      <w:r w:rsidRPr="00F83A2C">
        <w:rPr>
          <w:sz w:val="28"/>
          <w:szCs w:val="28"/>
          <w:lang w:val="en-US"/>
        </w:rPr>
        <w:t>Correspondence</w:t>
      </w:r>
      <w:r w:rsidR="00A203DF" w:rsidRPr="00F83A2C">
        <w:rPr>
          <w:sz w:val="28"/>
          <w:szCs w:val="28"/>
          <w:lang w:val="en-US"/>
        </w:rPr>
        <w:t xml:space="preserve"> </w:t>
      </w:r>
      <w:r w:rsidR="00283831" w:rsidRPr="00F83A2C">
        <w:rPr>
          <w:sz w:val="28"/>
          <w:szCs w:val="28"/>
          <w:lang w:val="en-US"/>
        </w:rPr>
        <w:t>:-</w:t>
      </w:r>
    </w:p>
    <w:p w14:paraId="763A90AC" w14:textId="3855CA39" w:rsidR="00CB40BB" w:rsidRDefault="00E16601" w:rsidP="000D67E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3E3C8B">
        <w:rPr>
          <w:sz w:val="28"/>
          <w:szCs w:val="28"/>
          <w:lang w:val="en-US"/>
        </w:rPr>
        <w:t xml:space="preserve">a. </w:t>
      </w:r>
      <w:r w:rsidR="00874F33">
        <w:rPr>
          <w:sz w:val="28"/>
          <w:szCs w:val="28"/>
          <w:lang w:val="en-US"/>
        </w:rPr>
        <w:t>Peter Seaman  (circulated)</w:t>
      </w:r>
    </w:p>
    <w:p w14:paraId="16744947" w14:textId="7222F7C4" w:rsidR="003E3C8B" w:rsidRDefault="003E3C8B" w:rsidP="003E3C8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b. Road Closure to resurface the lift bridge </w:t>
      </w:r>
      <w:r>
        <w:rPr>
          <w:sz w:val="28"/>
          <w:szCs w:val="28"/>
          <w:lang w:val="en-US"/>
        </w:rPr>
        <w:t>(circulated)</w:t>
      </w:r>
    </w:p>
    <w:p w14:paraId="75BB8970" w14:textId="5D9F611A" w:rsidR="00167EB9" w:rsidRDefault="00F83A2C" w:rsidP="00F71472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>6</w:t>
      </w:r>
      <w:r w:rsidR="009F7F14" w:rsidRPr="00F83A2C">
        <w:rPr>
          <w:sz w:val="28"/>
          <w:szCs w:val="28"/>
          <w:lang w:val="en-US"/>
        </w:rPr>
        <w:t>.</w:t>
      </w:r>
      <w:r w:rsidR="00DF0430" w:rsidRPr="00F83A2C">
        <w:rPr>
          <w:sz w:val="28"/>
          <w:szCs w:val="28"/>
          <w:lang w:val="en-US"/>
        </w:rPr>
        <w:t xml:space="preserve"> </w:t>
      </w:r>
      <w:r w:rsidR="0040612D" w:rsidRPr="00F83A2C">
        <w:rPr>
          <w:sz w:val="28"/>
          <w:szCs w:val="28"/>
          <w:lang w:val="en-US"/>
        </w:rPr>
        <w:t xml:space="preserve"> </w:t>
      </w:r>
      <w:r w:rsidR="00C00FE9" w:rsidRPr="00F83A2C">
        <w:rPr>
          <w:sz w:val="28"/>
          <w:szCs w:val="28"/>
          <w:lang w:val="en-US"/>
        </w:rPr>
        <w:t>National Park Authority Matters</w:t>
      </w:r>
      <w:r w:rsidR="009A0D3E" w:rsidRPr="00F83A2C">
        <w:rPr>
          <w:sz w:val="28"/>
          <w:szCs w:val="28"/>
          <w:lang w:val="en-US"/>
        </w:rPr>
        <w:t>:-</w:t>
      </w:r>
      <w:r w:rsidR="00C00FE9" w:rsidRPr="00F83A2C">
        <w:rPr>
          <w:sz w:val="28"/>
          <w:szCs w:val="28"/>
          <w:lang w:val="en-US"/>
        </w:rPr>
        <w:t xml:space="preserve"> </w:t>
      </w:r>
    </w:p>
    <w:p w14:paraId="1C98A0BE" w14:textId="709D83C4" w:rsidR="009B5860" w:rsidRDefault="009B5860" w:rsidP="009B586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106CFC">
        <w:rPr>
          <w:sz w:val="28"/>
          <w:szCs w:val="28"/>
          <w:lang w:val="en-US"/>
        </w:rPr>
        <w:t>Outdoor</w:t>
      </w:r>
      <w:r>
        <w:rPr>
          <w:sz w:val="28"/>
          <w:szCs w:val="28"/>
          <w:lang w:val="en-US"/>
        </w:rPr>
        <w:t xml:space="preserve"> </w:t>
      </w:r>
      <w:r w:rsidR="00106CFC">
        <w:rPr>
          <w:sz w:val="28"/>
          <w:szCs w:val="28"/>
          <w:lang w:val="en-US"/>
        </w:rPr>
        <w:t>Pursuit Centre, FOI request</w:t>
      </w:r>
      <w:r>
        <w:rPr>
          <w:sz w:val="28"/>
          <w:szCs w:val="28"/>
          <w:lang w:val="en-US"/>
        </w:rPr>
        <w:t xml:space="preserve"> and CEO meeting, </w:t>
      </w:r>
      <w:proofErr w:type="spellStart"/>
      <w:r w:rsidR="00106CFC">
        <w:rPr>
          <w:sz w:val="28"/>
          <w:szCs w:val="28"/>
          <w:lang w:val="en-US"/>
        </w:rPr>
        <w:t>Councillor</w:t>
      </w:r>
      <w:proofErr w:type="spellEnd"/>
      <w:r w:rsidR="00106CFC">
        <w:rPr>
          <w:sz w:val="28"/>
          <w:szCs w:val="28"/>
          <w:lang w:val="en-US"/>
        </w:rPr>
        <w:t xml:space="preserve"> Fitzpatrick</w:t>
      </w:r>
      <w:r>
        <w:rPr>
          <w:sz w:val="28"/>
          <w:szCs w:val="28"/>
          <w:lang w:val="en-US"/>
        </w:rPr>
        <w:t>(circulated)</w:t>
      </w:r>
    </w:p>
    <w:p w14:paraId="465D14B6" w14:textId="4E1D523C" w:rsidR="00106CFC" w:rsidRDefault="009B5860" w:rsidP="009B586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106CFC">
        <w:rPr>
          <w:sz w:val="28"/>
          <w:szCs w:val="28"/>
          <w:lang w:val="en-US"/>
        </w:rPr>
        <w:t>correspondence</w:t>
      </w:r>
      <w:r>
        <w:rPr>
          <w:sz w:val="28"/>
          <w:szCs w:val="28"/>
          <w:lang w:val="en-US"/>
        </w:rPr>
        <w:t xml:space="preserve"> </w:t>
      </w:r>
      <w:r w:rsidR="00106CFC">
        <w:rPr>
          <w:sz w:val="28"/>
          <w:szCs w:val="28"/>
          <w:lang w:val="en-US"/>
        </w:rPr>
        <w:t>from</w:t>
      </w:r>
      <w:r>
        <w:rPr>
          <w:sz w:val="28"/>
          <w:szCs w:val="28"/>
          <w:lang w:val="en-US"/>
        </w:rPr>
        <w:t xml:space="preserve"> Mr. D</w:t>
      </w:r>
      <w:r w:rsidR="00106CFC">
        <w:rPr>
          <w:sz w:val="28"/>
          <w:szCs w:val="28"/>
          <w:lang w:val="en-US"/>
        </w:rPr>
        <w:t xml:space="preserve">avies and statements re Certificate of Lawfulness. </w:t>
      </w:r>
    </w:p>
    <w:p w14:paraId="40E06DBD" w14:textId="78608FFE" w:rsidR="00627322" w:rsidRDefault="009B5860" w:rsidP="00F7147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627322">
        <w:rPr>
          <w:sz w:val="28"/>
          <w:szCs w:val="28"/>
          <w:lang w:val="en-US"/>
        </w:rPr>
        <w:t xml:space="preserve">Update on enforcement complaints, Station Road and </w:t>
      </w:r>
      <w:proofErr w:type="spellStart"/>
      <w:r w:rsidR="00627322">
        <w:rPr>
          <w:sz w:val="28"/>
          <w:szCs w:val="28"/>
          <w:lang w:val="en-US"/>
        </w:rPr>
        <w:t>Coity</w:t>
      </w:r>
      <w:proofErr w:type="spellEnd"/>
      <w:r w:rsidR="00627322">
        <w:rPr>
          <w:sz w:val="28"/>
          <w:szCs w:val="28"/>
          <w:lang w:val="en-US"/>
        </w:rPr>
        <w:t xml:space="preserve"> Bach </w:t>
      </w:r>
    </w:p>
    <w:p w14:paraId="70FDE9F7" w14:textId="05A96708" w:rsidR="00F869DF" w:rsidRDefault="00F83A2C" w:rsidP="00AF2359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>7</w:t>
      </w:r>
      <w:r w:rsidR="00B62588" w:rsidRPr="00F83A2C">
        <w:rPr>
          <w:sz w:val="28"/>
          <w:szCs w:val="28"/>
          <w:lang w:val="en-US"/>
        </w:rPr>
        <w:t>.</w:t>
      </w:r>
      <w:r w:rsidR="00AF2359" w:rsidRPr="00F83A2C">
        <w:rPr>
          <w:sz w:val="28"/>
          <w:szCs w:val="28"/>
          <w:lang w:val="en-US"/>
        </w:rPr>
        <w:t xml:space="preserve"> </w:t>
      </w:r>
      <w:r w:rsidR="0040612D" w:rsidRPr="00F83A2C">
        <w:rPr>
          <w:sz w:val="28"/>
          <w:szCs w:val="28"/>
          <w:lang w:val="en-US"/>
        </w:rPr>
        <w:t xml:space="preserve"> </w:t>
      </w:r>
      <w:r w:rsidR="00AF2359" w:rsidRPr="00F83A2C">
        <w:rPr>
          <w:sz w:val="28"/>
          <w:szCs w:val="28"/>
          <w:lang w:val="en-US"/>
        </w:rPr>
        <w:t xml:space="preserve">Canal </w:t>
      </w:r>
      <w:r w:rsidR="004C6168" w:rsidRPr="00F83A2C">
        <w:rPr>
          <w:sz w:val="28"/>
          <w:szCs w:val="28"/>
          <w:lang w:val="en-US"/>
        </w:rPr>
        <w:t>Matters</w:t>
      </w:r>
      <w:r w:rsidR="009A0D3E" w:rsidRPr="00F83A2C">
        <w:rPr>
          <w:sz w:val="28"/>
          <w:szCs w:val="28"/>
          <w:lang w:val="en-US"/>
        </w:rPr>
        <w:t>:</w:t>
      </w:r>
      <w:r w:rsidR="003D6E49">
        <w:rPr>
          <w:sz w:val="28"/>
          <w:szCs w:val="28"/>
          <w:lang w:val="en-US"/>
        </w:rPr>
        <w:t>-</w:t>
      </w:r>
      <w:r w:rsidR="006C3B91" w:rsidRPr="00F83A2C">
        <w:rPr>
          <w:sz w:val="28"/>
          <w:szCs w:val="28"/>
          <w:lang w:val="en-US"/>
        </w:rPr>
        <w:t xml:space="preserve"> </w:t>
      </w:r>
      <w:r w:rsidR="009B5860">
        <w:rPr>
          <w:sz w:val="28"/>
          <w:szCs w:val="28"/>
          <w:lang w:val="en-US"/>
        </w:rPr>
        <w:t xml:space="preserve">     </w:t>
      </w:r>
      <w:r w:rsidR="00F869DF">
        <w:rPr>
          <w:sz w:val="28"/>
          <w:szCs w:val="28"/>
          <w:lang w:val="en-US"/>
        </w:rPr>
        <w:t>Meeting with Hannah Booth</w:t>
      </w:r>
      <w:r w:rsidR="009B5860">
        <w:rPr>
          <w:sz w:val="28"/>
          <w:szCs w:val="28"/>
          <w:lang w:val="en-US"/>
        </w:rPr>
        <w:t>:</w:t>
      </w:r>
    </w:p>
    <w:p w14:paraId="086349C8" w14:textId="76D89F86" w:rsidR="009B5860" w:rsidRDefault="00F869DF" w:rsidP="009B5860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a. </w:t>
      </w:r>
      <w:proofErr w:type="gramStart"/>
      <w:r>
        <w:rPr>
          <w:sz w:val="28"/>
          <w:szCs w:val="28"/>
          <w:lang w:val="en-US"/>
        </w:rPr>
        <w:t>Wild Flowers</w:t>
      </w:r>
      <w:proofErr w:type="gramEnd"/>
      <w:r>
        <w:rPr>
          <w:sz w:val="28"/>
          <w:szCs w:val="28"/>
          <w:lang w:val="en-US"/>
        </w:rPr>
        <w:t xml:space="preserve"> </w:t>
      </w:r>
      <w:r w:rsidR="009B5860">
        <w:rPr>
          <w:sz w:val="28"/>
          <w:szCs w:val="28"/>
          <w:lang w:val="en-US"/>
        </w:rPr>
        <w:t>around</w:t>
      </w:r>
      <w:r>
        <w:rPr>
          <w:sz w:val="28"/>
          <w:szCs w:val="28"/>
          <w:lang w:val="en-US"/>
        </w:rPr>
        <w:t xml:space="preserve"> Bus Shelter</w:t>
      </w:r>
    </w:p>
    <w:p w14:paraId="0B4D6DEC" w14:textId="229AE1D1" w:rsidR="00F869DF" w:rsidRDefault="00F869DF" w:rsidP="009B5860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b. </w:t>
      </w:r>
      <w:r w:rsidR="009B5860">
        <w:rPr>
          <w:sz w:val="28"/>
          <w:szCs w:val="28"/>
          <w:lang w:val="en-US"/>
        </w:rPr>
        <w:t>Canal Adoption Certificate</w:t>
      </w:r>
    </w:p>
    <w:p w14:paraId="4F40386D" w14:textId="1987C0F0" w:rsidR="00AB6FF4" w:rsidRPr="00F83A2C" w:rsidRDefault="003A6AE1" w:rsidP="00621FC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</w:t>
      </w:r>
      <w:r w:rsidR="004A4F59" w:rsidRPr="00F83A2C">
        <w:rPr>
          <w:sz w:val="28"/>
          <w:szCs w:val="28"/>
          <w:lang w:val="en-US"/>
        </w:rPr>
        <w:t>.</w:t>
      </w:r>
      <w:r w:rsidR="00962752" w:rsidRPr="00F83A2C">
        <w:rPr>
          <w:sz w:val="28"/>
          <w:szCs w:val="28"/>
          <w:lang w:val="en-US"/>
        </w:rPr>
        <w:t xml:space="preserve"> </w:t>
      </w:r>
      <w:r w:rsidR="00AF2359" w:rsidRPr="00F83A2C">
        <w:rPr>
          <w:sz w:val="28"/>
          <w:szCs w:val="28"/>
          <w:lang w:val="en-US"/>
        </w:rPr>
        <w:t xml:space="preserve">Highway </w:t>
      </w:r>
      <w:r w:rsidR="00C00FE9" w:rsidRPr="00F83A2C">
        <w:rPr>
          <w:sz w:val="28"/>
          <w:szCs w:val="28"/>
          <w:lang w:val="en-US"/>
        </w:rPr>
        <w:t>M</w:t>
      </w:r>
      <w:r w:rsidR="00AF2359" w:rsidRPr="00F83A2C">
        <w:rPr>
          <w:sz w:val="28"/>
          <w:szCs w:val="28"/>
          <w:lang w:val="en-US"/>
        </w:rPr>
        <w:t>atters</w:t>
      </w:r>
      <w:r w:rsidR="00106624" w:rsidRPr="00F83A2C">
        <w:rPr>
          <w:sz w:val="28"/>
          <w:szCs w:val="28"/>
          <w:lang w:val="en-US"/>
        </w:rPr>
        <w:t xml:space="preserve">:- </w:t>
      </w:r>
    </w:p>
    <w:p w14:paraId="2252D3B1" w14:textId="3BEAA283" w:rsidR="007920C0" w:rsidRDefault="00FB4A72" w:rsidP="00AF2359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     </w:t>
      </w:r>
      <w:r w:rsidR="00106624" w:rsidRPr="00F83A2C">
        <w:rPr>
          <w:sz w:val="28"/>
          <w:szCs w:val="28"/>
          <w:lang w:val="en-US"/>
        </w:rPr>
        <w:t xml:space="preserve"> </w:t>
      </w:r>
      <w:r w:rsidR="00167B1C" w:rsidRPr="00F83A2C">
        <w:rPr>
          <w:sz w:val="28"/>
          <w:szCs w:val="28"/>
          <w:lang w:val="en-US"/>
        </w:rPr>
        <w:t>Mobile Speed Units</w:t>
      </w:r>
      <w:r w:rsidR="00F802E7" w:rsidRPr="00F83A2C">
        <w:rPr>
          <w:sz w:val="28"/>
          <w:szCs w:val="28"/>
          <w:lang w:val="en-US"/>
        </w:rPr>
        <w:t>:-</w:t>
      </w:r>
      <w:r w:rsidR="00A3492A" w:rsidRPr="00F83A2C">
        <w:rPr>
          <w:sz w:val="28"/>
          <w:szCs w:val="28"/>
          <w:lang w:val="en-US"/>
        </w:rPr>
        <w:t xml:space="preserve">  </w:t>
      </w:r>
      <w:r w:rsidR="00013408">
        <w:rPr>
          <w:sz w:val="28"/>
          <w:szCs w:val="28"/>
          <w:lang w:val="en-US"/>
        </w:rPr>
        <w:t xml:space="preserve">Quotes to consider (circulated) </w:t>
      </w:r>
      <w:r w:rsidR="009928D9">
        <w:rPr>
          <w:sz w:val="28"/>
          <w:szCs w:val="28"/>
          <w:lang w:val="en-US"/>
        </w:rPr>
        <w:t xml:space="preserve"> </w:t>
      </w:r>
    </w:p>
    <w:p w14:paraId="4A09D43F" w14:textId="703DD723" w:rsidR="00501771" w:rsidRDefault="003A6AE1" w:rsidP="001B714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</w:t>
      </w:r>
      <w:r w:rsidR="00962752" w:rsidRPr="00F83A2C">
        <w:rPr>
          <w:sz w:val="28"/>
          <w:szCs w:val="28"/>
          <w:lang w:val="en-US"/>
        </w:rPr>
        <w:t xml:space="preserve">. </w:t>
      </w:r>
      <w:r w:rsidR="0040612D" w:rsidRPr="00F83A2C">
        <w:rPr>
          <w:sz w:val="28"/>
          <w:szCs w:val="28"/>
          <w:lang w:val="en-US"/>
        </w:rPr>
        <w:t xml:space="preserve"> </w:t>
      </w:r>
      <w:r w:rsidR="00501771" w:rsidRPr="00F83A2C">
        <w:rPr>
          <w:sz w:val="28"/>
          <w:szCs w:val="28"/>
          <w:lang w:val="en-US"/>
        </w:rPr>
        <w:t xml:space="preserve">County </w:t>
      </w:r>
      <w:proofErr w:type="spellStart"/>
      <w:r w:rsidR="00501771" w:rsidRPr="00F83A2C">
        <w:rPr>
          <w:sz w:val="28"/>
          <w:szCs w:val="28"/>
          <w:lang w:val="en-US"/>
        </w:rPr>
        <w:t>Councillor</w:t>
      </w:r>
      <w:proofErr w:type="spellEnd"/>
      <w:r w:rsidR="00501771" w:rsidRPr="00F83A2C">
        <w:rPr>
          <w:sz w:val="28"/>
          <w:szCs w:val="28"/>
          <w:lang w:val="en-US"/>
        </w:rPr>
        <w:t xml:space="preserve"> Report </w:t>
      </w:r>
    </w:p>
    <w:p w14:paraId="5ED2FDF1" w14:textId="738C8D28" w:rsidR="001B714D" w:rsidRDefault="003A6AE1" w:rsidP="001B714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</w:t>
      </w:r>
      <w:r w:rsidR="00501771">
        <w:rPr>
          <w:sz w:val="28"/>
          <w:szCs w:val="28"/>
          <w:lang w:val="en-US"/>
        </w:rPr>
        <w:t xml:space="preserve">.  </w:t>
      </w:r>
      <w:r w:rsidR="00AF2359" w:rsidRPr="00F83A2C">
        <w:rPr>
          <w:sz w:val="28"/>
          <w:szCs w:val="28"/>
          <w:lang w:val="en-US"/>
        </w:rPr>
        <w:t>Applications for Planning Consent</w:t>
      </w:r>
      <w:r w:rsidR="0011634A" w:rsidRPr="00F83A2C">
        <w:rPr>
          <w:sz w:val="28"/>
          <w:szCs w:val="28"/>
          <w:lang w:val="en-US"/>
        </w:rPr>
        <w:t xml:space="preserve"> </w:t>
      </w:r>
    </w:p>
    <w:p w14:paraId="2458728F" w14:textId="31BD4AD5" w:rsidR="00A84705" w:rsidRDefault="00BC5EFE" w:rsidP="000D67E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 w:rsidR="00BC3444">
        <w:rPr>
          <w:sz w:val="28"/>
          <w:szCs w:val="28"/>
          <w:lang w:val="en-US"/>
        </w:rPr>
        <w:t xml:space="preserve">20/18849/LBC-  Decision Notice, restoration of Buckland Hall, Permission granted (circulated) </w:t>
      </w:r>
      <w:r w:rsidR="00A924B7">
        <w:rPr>
          <w:sz w:val="28"/>
          <w:szCs w:val="28"/>
          <w:lang w:val="en-US"/>
        </w:rPr>
        <w:t xml:space="preserve">   </w:t>
      </w:r>
      <w:r w:rsidR="00A84705">
        <w:rPr>
          <w:sz w:val="28"/>
          <w:szCs w:val="28"/>
          <w:lang w:val="en-US"/>
        </w:rPr>
        <w:t xml:space="preserve"> </w:t>
      </w:r>
    </w:p>
    <w:p w14:paraId="398F4A92" w14:textId="3BDB8720" w:rsidR="009928D9" w:rsidRDefault="003A6AE1" w:rsidP="00621FC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</w:t>
      </w:r>
      <w:r w:rsidR="00501771">
        <w:rPr>
          <w:sz w:val="28"/>
          <w:szCs w:val="28"/>
          <w:lang w:val="en-US"/>
        </w:rPr>
        <w:t>.</w:t>
      </w:r>
      <w:r w:rsidR="00923DF7">
        <w:rPr>
          <w:sz w:val="28"/>
          <w:szCs w:val="28"/>
          <w:lang w:val="en-US"/>
        </w:rPr>
        <w:t xml:space="preserve"> </w:t>
      </w:r>
      <w:r w:rsidR="008748DD">
        <w:rPr>
          <w:sz w:val="28"/>
          <w:szCs w:val="28"/>
          <w:lang w:val="en-US"/>
        </w:rPr>
        <w:t xml:space="preserve">OVW/ SCLL Joint Virtual  Conference </w:t>
      </w:r>
      <w:r w:rsidR="000D67EA">
        <w:rPr>
          <w:sz w:val="28"/>
          <w:szCs w:val="28"/>
          <w:lang w:val="en-US"/>
        </w:rPr>
        <w:t>-Report from attendees</w:t>
      </w:r>
    </w:p>
    <w:p w14:paraId="2BA8D709" w14:textId="465FF383" w:rsidR="00621FCF" w:rsidRDefault="00923DF7" w:rsidP="00621FC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9C21E3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.</w:t>
      </w:r>
      <w:r w:rsidR="0040612D" w:rsidRPr="00621FCF">
        <w:rPr>
          <w:sz w:val="28"/>
          <w:szCs w:val="28"/>
          <w:lang w:val="en-US"/>
        </w:rPr>
        <w:t xml:space="preserve"> </w:t>
      </w:r>
      <w:r w:rsidR="00AF2359" w:rsidRPr="00621FCF">
        <w:rPr>
          <w:sz w:val="28"/>
          <w:szCs w:val="28"/>
          <w:lang w:val="en-US"/>
        </w:rPr>
        <w:t>Community Council Assets</w:t>
      </w:r>
      <w:r w:rsidR="00F83A2C" w:rsidRPr="00621FCF">
        <w:rPr>
          <w:sz w:val="28"/>
          <w:szCs w:val="28"/>
          <w:lang w:val="en-US"/>
        </w:rPr>
        <w:t xml:space="preserve">    </w:t>
      </w:r>
    </w:p>
    <w:p w14:paraId="5B955CBD" w14:textId="77777777" w:rsidR="00D265EB" w:rsidRDefault="00621FCF" w:rsidP="00D56F1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r w:rsidR="00F83A2C" w:rsidRPr="00621FCF">
        <w:rPr>
          <w:sz w:val="28"/>
          <w:szCs w:val="28"/>
          <w:lang w:val="en-US"/>
        </w:rPr>
        <w:t xml:space="preserve"> </w:t>
      </w:r>
      <w:r w:rsidR="0005705C" w:rsidRPr="00621FCF">
        <w:rPr>
          <w:sz w:val="28"/>
          <w:szCs w:val="28"/>
          <w:lang w:val="en-US"/>
        </w:rPr>
        <w:t>a. Play equipment</w:t>
      </w:r>
      <w:r w:rsidR="00ED209A" w:rsidRPr="00621FCF">
        <w:rPr>
          <w:sz w:val="28"/>
          <w:szCs w:val="28"/>
          <w:lang w:val="en-US"/>
        </w:rPr>
        <w:t xml:space="preserve">- </w:t>
      </w:r>
      <w:r w:rsidR="00161888" w:rsidRPr="00621FCF">
        <w:rPr>
          <w:sz w:val="28"/>
          <w:szCs w:val="28"/>
          <w:lang w:val="en-US"/>
        </w:rPr>
        <w:t xml:space="preserve"> </w:t>
      </w:r>
      <w:r w:rsidR="007920C0" w:rsidRPr="00621FCF">
        <w:rPr>
          <w:sz w:val="28"/>
          <w:szCs w:val="28"/>
          <w:lang w:val="en-US"/>
        </w:rPr>
        <w:t>Reports</w:t>
      </w:r>
    </w:p>
    <w:p w14:paraId="6791DEE0" w14:textId="0C2BA5BE" w:rsidR="00D56F1F" w:rsidRPr="00621FCF" w:rsidRDefault="00D265EB" w:rsidP="00D56F1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b. Use of </w:t>
      </w:r>
      <w:proofErr w:type="spellStart"/>
      <w:r>
        <w:rPr>
          <w:sz w:val="28"/>
          <w:szCs w:val="28"/>
          <w:lang w:val="en-US"/>
        </w:rPr>
        <w:t>Muga</w:t>
      </w:r>
      <w:proofErr w:type="spellEnd"/>
      <w:r w:rsidR="003D6E49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 xml:space="preserve"> </w:t>
      </w:r>
      <w:r w:rsidR="003D6E49">
        <w:rPr>
          <w:sz w:val="28"/>
          <w:szCs w:val="28"/>
          <w:lang w:val="en-US"/>
        </w:rPr>
        <w:t>Procedures</w:t>
      </w:r>
      <w:r w:rsidR="00D56F1F">
        <w:rPr>
          <w:sz w:val="28"/>
          <w:szCs w:val="28"/>
          <w:lang w:val="en-US"/>
        </w:rPr>
        <w:t xml:space="preserve">        </w:t>
      </w:r>
    </w:p>
    <w:p w14:paraId="23EA5388" w14:textId="37221808" w:rsidR="000D4C5A" w:rsidRDefault="00F83A2C" w:rsidP="00621FCF">
      <w:pPr>
        <w:rPr>
          <w:sz w:val="28"/>
          <w:szCs w:val="28"/>
          <w:lang w:val="en-US"/>
        </w:rPr>
      </w:pPr>
      <w:r w:rsidRPr="00621FCF">
        <w:rPr>
          <w:sz w:val="28"/>
          <w:szCs w:val="28"/>
          <w:lang w:val="en-US"/>
        </w:rPr>
        <w:t xml:space="preserve">     </w:t>
      </w:r>
      <w:r w:rsidR="00621FCF">
        <w:rPr>
          <w:sz w:val="28"/>
          <w:szCs w:val="28"/>
          <w:lang w:val="en-US"/>
        </w:rPr>
        <w:t xml:space="preserve">  </w:t>
      </w:r>
      <w:r w:rsidRPr="00621FCF">
        <w:rPr>
          <w:sz w:val="28"/>
          <w:szCs w:val="28"/>
          <w:lang w:val="en-US"/>
        </w:rPr>
        <w:t xml:space="preserve"> </w:t>
      </w:r>
      <w:r w:rsidR="00D265EB">
        <w:rPr>
          <w:sz w:val="28"/>
          <w:szCs w:val="28"/>
          <w:lang w:val="en-US"/>
        </w:rPr>
        <w:t>c.</w:t>
      </w:r>
      <w:r w:rsidR="00B37606">
        <w:rPr>
          <w:sz w:val="28"/>
          <w:szCs w:val="28"/>
          <w:lang w:val="en-US"/>
        </w:rPr>
        <w:t xml:space="preserve"> F</w:t>
      </w:r>
      <w:r w:rsidR="00B37606" w:rsidRPr="00621FCF">
        <w:rPr>
          <w:sz w:val="28"/>
          <w:szCs w:val="28"/>
          <w:lang w:val="en-US"/>
        </w:rPr>
        <w:t>looding</w:t>
      </w:r>
      <w:r w:rsidRPr="00621FCF">
        <w:rPr>
          <w:sz w:val="28"/>
          <w:szCs w:val="28"/>
          <w:lang w:val="en-US"/>
        </w:rPr>
        <w:t xml:space="preserve"> issue </w:t>
      </w:r>
      <w:r w:rsidR="000D4C5A">
        <w:rPr>
          <w:sz w:val="28"/>
          <w:szCs w:val="28"/>
          <w:lang w:val="en-US"/>
        </w:rPr>
        <w:t>–</w:t>
      </w:r>
      <w:r w:rsidRPr="00621FCF">
        <w:rPr>
          <w:sz w:val="28"/>
          <w:szCs w:val="28"/>
          <w:lang w:val="en-US"/>
        </w:rPr>
        <w:t xml:space="preserve"> </w:t>
      </w:r>
      <w:r w:rsidR="005C0678">
        <w:rPr>
          <w:sz w:val="28"/>
          <w:szCs w:val="28"/>
          <w:lang w:val="en-US"/>
        </w:rPr>
        <w:t xml:space="preserve">Insurance Claim </w:t>
      </w:r>
      <w:r w:rsidR="000D4C5A">
        <w:rPr>
          <w:sz w:val="28"/>
          <w:szCs w:val="28"/>
          <w:lang w:val="en-US"/>
        </w:rPr>
        <w:t>Update</w:t>
      </w:r>
    </w:p>
    <w:p w14:paraId="77CCA151" w14:textId="2EF9AFD7" w:rsidR="000341A5" w:rsidRPr="00F83A2C" w:rsidRDefault="003A6AE1" w:rsidP="0095410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9C21E3">
        <w:rPr>
          <w:sz w:val="28"/>
          <w:szCs w:val="28"/>
          <w:lang w:val="en-US"/>
        </w:rPr>
        <w:t>3</w:t>
      </w:r>
      <w:r w:rsidR="00954109">
        <w:rPr>
          <w:sz w:val="28"/>
          <w:szCs w:val="28"/>
          <w:lang w:val="en-US"/>
        </w:rPr>
        <w:t>.</w:t>
      </w:r>
      <w:r w:rsidR="00FA4C4E" w:rsidRPr="00F83A2C">
        <w:rPr>
          <w:sz w:val="28"/>
          <w:szCs w:val="28"/>
          <w:lang w:val="en-US"/>
        </w:rPr>
        <w:t xml:space="preserve">  </w:t>
      </w:r>
      <w:r w:rsidR="000341A5" w:rsidRPr="00F83A2C">
        <w:rPr>
          <w:sz w:val="28"/>
          <w:szCs w:val="28"/>
          <w:lang w:val="en-US"/>
        </w:rPr>
        <w:t>Finance</w:t>
      </w:r>
    </w:p>
    <w:p w14:paraId="4A55177A" w14:textId="107AA04F" w:rsidR="000341A5" w:rsidRDefault="0089413B" w:rsidP="000341A5">
      <w:pPr>
        <w:ind w:firstLine="720"/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>a</w:t>
      </w:r>
      <w:r w:rsidR="00DF0430" w:rsidRPr="00F83A2C">
        <w:rPr>
          <w:sz w:val="28"/>
          <w:szCs w:val="28"/>
          <w:lang w:val="en-US"/>
        </w:rPr>
        <w:t>.</w:t>
      </w:r>
      <w:r w:rsidR="00466FFA" w:rsidRPr="00F83A2C">
        <w:rPr>
          <w:sz w:val="28"/>
          <w:szCs w:val="28"/>
          <w:lang w:val="en-US"/>
        </w:rPr>
        <w:t xml:space="preserve"> </w:t>
      </w:r>
      <w:r w:rsidR="000341A5" w:rsidRPr="00F83A2C">
        <w:rPr>
          <w:sz w:val="28"/>
          <w:szCs w:val="28"/>
          <w:lang w:val="en-US"/>
        </w:rPr>
        <w:t>Current Financial position</w:t>
      </w:r>
    </w:p>
    <w:p w14:paraId="250B7E6A" w14:textId="18CA0456" w:rsidR="00501771" w:rsidRDefault="000D67EA" w:rsidP="000341A5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b. Audit Update </w:t>
      </w:r>
    </w:p>
    <w:p w14:paraId="3D46730E" w14:textId="7A16CD9F" w:rsidR="00976E18" w:rsidRDefault="003D6E49" w:rsidP="00976E18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="0089413B" w:rsidRPr="00F83A2C">
        <w:rPr>
          <w:sz w:val="28"/>
          <w:szCs w:val="28"/>
          <w:lang w:val="en-US"/>
        </w:rPr>
        <w:t>.</w:t>
      </w:r>
      <w:r w:rsidR="00FB4A72" w:rsidRPr="00F83A2C">
        <w:rPr>
          <w:sz w:val="28"/>
          <w:szCs w:val="28"/>
          <w:lang w:val="en-US"/>
        </w:rPr>
        <w:t xml:space="preserve">  </w:t>
      </w:r>
      <w:r w:rsidR="00C84774" w:rsidRPr="00F83A2C">
        <w:rPr>
          <w:sz w:val="28"/>
          <w:szCs w:val="28"/>
          <w:lang w:val="en-US"/>
        </w:rPr>
        <w:t>I</w:t>
      </w:r>
      <w:r w:rsidR="00AF2359" w:rsidRPr="00F83A2C">
        <w:rPr>
          <w:sz w:val="28"/>
          <w:szCs w:val="28"/>
          <w:lang w:val="en-US"/>
        </w:rPr>
        <w:t>nvoices for approval</w:t>
      </w:r>
      <w:r w:rsidR="0091344E" w:rsidRPr="00F83A2C">
        <w:rPr>
          <w:sz w:val="28"/>
          <w:szCs w:val="28"/>
          <w:lang w:val="en-US"/>
        </w:rPr>
        <w:t xml:space="preserve"> </w:t>
      </w:r>
    </w:p>
    <w:p w14:paraId="600B6021" w14:textId="3CB47AFF" w:rsidR="008748DD" w:rsidRDefault="00356EAB" w:rsidP="00976E18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 w:rsidR="009F5BB2">
        <w:rPr>
          <w:sz w:val="28"/>
          <w:szCs w:val="28"/>
          <w:lang w:val="en-US"/>
        </w:rPr>
        <w:t>JL Stephens- Corona Community Phone</w:t>
      </w:r>
      <w:r w:rsidR="00675271">
        <w:rPr>
          <w:sz w:val="28"/>
          <w:szCs w:val="28"/>
          <w:lang w:val="en-US"/>
        </w:rPr>
        <w:t xml:space="preserve"> </w:t>
      </w:r>
    </w:p>
    <w:p w14:paraId="6EDB2B37" w14:textId="38CA1C82" w:rsidR="00675271" w:rsidRDefault="000D67EA" w:rsidP="00976E18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675271"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Pavo</w:t>
      </w:r>
      <w:proofErr w:type="spellEnd"/>
      <w:r>
        <w:rPr>
          <w:sz w:val="28"/>
          <w:szCs w:val="28"/>
          <w:lang w:val="en-US"/>
        </w:rPr>
        <w:t xml:space="preserve"> – Payroll Services </w:t>
      </w:r>
    </w:p>
    <w:p w14:paraId="5C15A87B" w14:textId="6E645357" w:rsidR="000D67EA" w:rsidRDefault="000D67EA" w:rsidP="00976E18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R Abraham – </w:t>
      </w:r>
      <w:proofErr w:type="spellStart"/>
      <w:r>
        <w:rPr>
          <w:sz w:val="28"/>
          <w:szCs w:val="28"/>
          <w:lang w:val="en-US"/>
        </w:rPr>
        <w:t>Talybont</w:t>
      </w:r>
      <w:proofErr w:type="spellEnd"/>
      <w:r>
        <w:rPr>
          <w:sz w:val="28"/>
          <w:szCs w:val="28"/>
          <w:lang w:val="en-US"/>
        </w:rPr>
        <w:t xml:space="preserve"> Matters</w:t>
      </w:r>
    </w:p>
    <w:p w14:paraId="19DE25B9" w14:textId="083CF38B" w:rsidR="000D67EA" w:rsidRDefault="00874F33" w:rsidP="00976E18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 w:rsidR="000D67EA">
        <w:rPr>
          <w:sz w:val="28"/>
          <w:szCs w:val="28"/>
          <w:lang w:val="en-US"/>
        </w:rPr>
        <w:t>Bobbins</w:t>
      </w:r>
      <w:r w:rsidR="009B5860">
        <w:rPr>
          <w:sz w:val="28"/>
          <w:szCs w:val="28"/>
          <w:lang w:val="en-US"/>
        </w:rPr>
        <w:t xml:space="preserve">- </w:t>
      </w:r>
      <w:r w:rsidR="000D67EA">
        <w:rPr>
          <w:sz w:val="28"/>
          <w:szCs w:val="28"/>
          <w:lang w:val="en-US"/>
        </w:rPr>
        <w:t xml:space="preserve"> Printing </w:t>
      </w:r>
      <w:proofErr w:type="spellStart"/>
      <w:r w:rsidR="000D67EA">
        <w:rPr>
          <w:sz w:val="28"/>
          <w:szCs w:val="28"/>
          <w:lang w:val="en-US"/>
        </w:rPr>
        <w:t>Talybont</w:t>
      </w:r>
      <w:proofErr w:type="spellEnd"/>
      <w:r w:rsidR="000D67EA">
        <w:rPr>
          <w:sz w:val="28"/>
          <w:szCs w:val="28"/>
          <w:lang w:val="en-US"/>
        </w:rPr>
        <w:t xml:space="preserve"> Matters</w:t>
      </w:r>
      <w:r w:rsidR="000D67EA">
        <w:rPr>
          <w:sz w:val="28"/>
          <w:szCs w:val="28"/>
          <w:lang w:val="en-US"/>
        </w:rPr>
        <w:tab/>
      </w:r>
    </w:p>
    <w:p w14:paraId="6D269E42" w14:textId="515FB3B3" w:rsidR="00020901" w:rsidRPr="00F83A2C" w:rsidRDefault="00675271" w:rsidP="00976E18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0664B5">
        <w:rPr>
          <w:sz w:val="28"/>
          <w:szCs w:val="28"/>
          <w:lang w:val="en-US"/>
        </w:rPr>
        <w:t xml:space="preserve"> </w:t>
      </w:r>
      <w:r w:rsidR="009F5BB2">
        <w:rPr>
          <w:sz w:val="28"/>
          <w:szCs w:val="28"/>
          <w:lang w:val="en-US"/>
        </w:rPr>
        <w:t xml:space="preserve"> </w:t>
      </w:r>
    </w:p>
    <w:p w14:paraId="1550BCEA" w14:textId="05A6CC49" w:rsidR="00B714D2" w:rsidRDefault="007F5504" w:rsidP="00B714D2">
      <w:pPr>
        <w:ind w:firstLine="720"/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 </w:t>
      </w:r>
      <w:r w:rsidR="00C139A0" w:rsidRPr="00F83A2C">
        <w:rPr>
          <w:sz w:val="28"/>
          <w:szCs w:val="28"/>
          <w:lang w:val="en-US"/>
        </w:rPr>
        <w:t xml:space="preserve"> </w:t>
      </w:r>
      <w:r w:rsidR="00A24AC3" w:rsidRPr="00F83A2C">
        <w:rPr>
          <w:sz w:val="28"/>
          <w:szCs w:val="28"/>
          <w:lang w:val="en-US"/>
        </w:rPr>
        <w:t xml:space="preserve">        </w:t>
      </w:r>
      <w:r w:rsidR="00BE1146" w:rsidRPr="00F83A2C">
        <w:rPr>
          <w:sz w:val="28"/>
          <w:szCs w:val="28"/>
          <w:lang w:val="en-US"/>
        </w:rPr>
        <w:t>Date of Next Meeting</w:t>
      </w:r>
      <w:r w:rsidR="0091344E" w:rsidRPr="00F83A2C">
        <w:rPr>
          <w:sz w:val="28"/>
          <w:szCs w:val="28"/>
          <w:lang w:val="en-US"/>
        </w:rPr>
        <w:t xml:space="preserve"> </w:t>
      </w:r>
      <w:r w:rsidR="007C6E77">
        <w:rPr>
          <w:sz w:val="28"/>
          <w:szCs w:val="28"/>
          <w:lang w:val="en-US"/>
        </w:rPr>
        <w:t>21</w:t>
      </w:r>
      <w:r w:rsidR="007C6E77" w:rsidRPr="007C6E77">
        <w:rPr>
          <w:sz w:val="28"/>
          <w:szCs w:val="28"/>
          <w:vertAlign w:val="superscript"/>
          <w:lang w:val="en-US"/>
        </w:rPr>
        <w:t>st</w:t>
      </w:r>
      <w:r w:rsidR="007C6E77">
        <w:rPr>
          <w:sz w:val="28"/>
          <w:szCs w:val="28"/>
          <w:lang w:val="en-US"/>
        </w:rPr>
        <w:t xml:space="preserve"> June </w:t>
      </w:r>
      <w:r w:rsidR="00AB6FF4" w:rsidRPr="00F83A2C">
        <w:rPr>
          <w:sz w:val="28"/>
          <w:szCs w:val="28"/>
          <w:lang w:val="en-US"/>
        </w:rPr>
        <w:t xml:space="preserve"> </w:t>
      </w:r>
      <w:r w:rsidR="005E00E8" w:rsidRPr="00F83A2C">
        <w:rPr>
          <w:sz w:val="28"/>
          <w:szCs w:val="28"/>
          <w:lang w:val="en-US"/>
        </w:rPr>
        <w:t>2021</w:t>
      </w:r>
      <w:r w:rsidR="009928D9">
        <w:rPr>
          <w:sz w:val="28"/>
          <w:szCs w:val="28"/>
          <w:lang w:val="en-US"/>
        </w:rPr>
        <w:t xml:space="preserve"> at 7.15pm </w:t>
      </w:r>
    </w:p>
    <w:p w14:paraId="42912554" w14:textId="77777777" w:rsidR="007C6E77" w:rsidRDefault="00B714D2" w:rsidP="007C6E77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</w:t>
      </w:r>
      <w:r w:rsidR="009928D9">
        <w:rPr>
          <w:sz w:val="28"/>
          <w:szCs w:val="28"/>
          <w:lang w:val="en-US"/>
        </w:rPr>
        <w:t>Venue Henderson Hall</w:t>
      </w:r>
    </w:p>
    <w:p w14:paraId="49BF5024" w14:textId="3B1227E4" w:rsidR="00A24AC3" w:rsidRPr="00F83A2C" w:rsidRDefault="009928D9" w:rsidP="007C6E77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14:paraId="0C7A8D97" w14:textId="77777777" w:rsidR="00C94621" w:rsidRPr="00F83A2C" w:rsidRDefault="00C94621" w:rsidP="00C94621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>Minor highway matters- report to Local Environment Area South Central.</w:t>
      </w:r>
    </w:p>
    <w:p w14:paraId="54968636" w14:textId="77777777" w:rsidR="004C6168" w:rsidRPr="00F83A2C" w:rsidRDefault="00C94621" w:rsidP="00B34688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>Phone 01874 620500 or email scle.area@powys.gov.uk</w:t>
      </w:r>
    </w:p>
    <w:sectPr w:rsidR="004C6168" w:rsidRPr="00F83A2C" w:rsidSect="00C10B92"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5A81B" w14:textId="77777777" w:rsidR="009B2D0D" w:rsidRDefault="009B2D0D" w:rsidP="007C4874">
      <w:r>
        <w:separator/>
      </w:r>
    </w:p>
  </w:endnote>
  <w:endnote w:type="continuationSeparator" w:id="0">
    <w:p w14:paraId="72500D31" w14:textId="77777777" w:rsidR="009B2D0D" w:rsidRDefault="009B2D0D" w:rsidP="007C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D633C" w14:textId="77777777" w:rsidR="009B2D0D" w:rsidRDefault="009B2D0D" w:rsidP="007C4874">
      <w:r>
        <w:separator/>
      </w:r>
    </w:p>
  </w:footnote>
  <w:footnote w:type="continuationSeparator" w:id="0">
    <w:p w14:paraId="3F02E214" w14:textId="77777777" w:rsidR="009B2D0D" w:rsidRDefault="009B2D0D" w:rsidP="007C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574B5"/>
    <w:multiLevelType w:val="hybridMultilevel"/>
    <w:tmpl w:val="0652DA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E674664"/>
    <w:multiLevelType w:val="hybridMultilevel"/>
    <w:tmpl w:val="54B074FA"/>
    <w:lvl w:ilvl="0" w:tplc="0409000F">
      <w:start w:val="1"/>
      <w:numFmt w:val="decimal"/>
      <w:lvlText w:val="%1."/>
      <w:lvlJc w:val="left"/>
      <w:pPr>
        <w:ind w:left="4187" w:hanging="360"/>
      </w:pPr>
    </w:lvl>
    <w:lvl w:ilvl="1" w:tplc="04090019" w:tentative="1">
      <w:start w:val="1"/>
      <w:numFmt w:val="lowerLetter"/>
      <w:lvlText w:val="%2."/>
      <w:lvlJc w:val="left"/>
      <w:pPr>
        <w:ind w:left="4907" w:hanging="360"/>
      </w:pPr>
    </w:lvl>
    <w:lvl w:ilvl="2" w:tplc="0409001B" w:tentative="1">
      <w:start w:val="1"/>
      <w:numFmt w:val="lowerRoman"/>
      <w:lvlText w:val="%3."/>
      <w:lvlJc w:val="right"/>
      <w:pPr>
        <w:ind w:left="5627" w:hanging="180"/>
      </w:pPr>
    </w:lvl>
    <w:lvl w:ilvl="3" w:tplc="0409000F" w:tentative="1">
      <w:start w:val="1"/>
      <w:numFmt w:val="decimal"/>
      <w:lvlText w:val="%4."/>
      <w:lvlJc w:val="left"/>
      <w:pPr>
        <w:ind w:left="6347" w:hanging="360"/>
      </w:pPr>
    </w:lvl>
    <w:lvl w:ilvl="4" w:tplc="04090019" w:tentative="1">
      <w:start w:val="1"/>
      <w:numFmt w:val="lowerLetter"/>
      <w:lvlText w:val="%5."/>
      <w:lvlJc w:val="left"/>
      <w:pPr>
        <w:ind w:left="7067" w:hanging="360"/>
      </w:pPr>
    </w:lvl>
    <w:lvl w:ilvl="5" w:tplc="0409001B" w:tentative="1">
      <w:start w:val="1"/>
      <w:numFmt w:val="lowerRoman"/>
      <w:lvlText w:val="%6."/>
      <w:lvlJc w:val="right"/>
      <w:pPr>
        <w:ind w:left="7787" w:hanging="180"/>
      </w:pPr>
    </w:lvl>
    <w:lvl w:ilvl="6" w:tplc="0409000F" w:tentative="1">
      <w:start w:val="1"/>
      <w:numFmt w:val="decimal"/>
      <w:lvlText w:val="%7."/>
      <w:lvlJc w:val="left"/>
      <w:pPr>
        <w:ind w:left="8507" w:hanging="360"/>
      </w:pPr>
    </w:lvl>
    <w:lvl w:ilvl="7" w:tplc="04090019" w:tentative="1">
      <w:start w:val="1"/>
      <w:numFmt w:val="lowerLetter"/>
      <w:lvlText w:val="%8."/>
      <w:lvlJc w:val="left"/>
      <w:pPr>
        <w:ind w:left="9227" w:hanging="360"/>
      </w:pPr>
    </w:lvl>
    <w:lvl w:ilvl="8" w:tplc="040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" w15:restartNumberingAfterBreak="0">
    <w:nsid w:val="642232FC"/>
    <w:multiLevelType w:val="hybridMultilevel"/>
    <w:tmpl w:val="DA082398"/>
    <w:lvl w:ilvl="0" w:tplc="52EA7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E96B7F"/>
    <w:multiLevelType w:val="hybridMultilevel"/>
    <w:tmpl w:val="7682BFF6"/>
    <w:lvl w:ilvl="0" w:tplc="0409000F">
      <w:start w:val="1"/>
      <w:numFmt w:val="decimal"/>
      <w:lvlText w:val="%1."/>
      <w:lvlJc w:val="left"/>
      <w:pPr>
        <w:ind w:left="2769" w:hanging="360"/>
      </w:pPr>
    </w:lvl>
    <w:lvl w:ilvl="1" w:tplc="04090019" w:tentative="1">
      <w:start w:val="1"/>
      <w:numFmt w:val="lowerLetter"/>
      <w:lvlText w:val="%2."/>
      <w:lvlJc w:val="left"/>
      <w:pPr>
        <w:ind w:left="3489" w:hanging="360"/>
      </w:pPr>
    </w:lvl>
    <w:lvl w:ilvl="2" w:tplc="0409001B" w:tentative="1">
      <w:start w:val="1"/>
      <w:numFmt w:val="lowerRoman"/>
      <w:lvlText w:val="%3."/>
      <w:lvlJc w:val="right"/>
      <w:pPr>
        <w:ind w:left="4209" w:hanging="180"/>
      </w:pPr>
    </w:lvl>
    <w:lvl w:ilvl="3" w:tplc="0409000F" w:tentative="1">
      <w:start w:val="1"/>
      <w:numFmt w:val="decimal"/>
      <w:lvlText w:val="%4."/>
      <w:lvlJc w:val="left"/>
      <w:pPr>
        <w:ind w:left="4929" w:hanging="360"/>
      </w:pPr>
    </w:lvl>
    <w:lvl w:ilvl="4" w:tplc="04090019" w:tentative="1">
      <w:start w:val="1"/>
      <w:numFmt w:val="lowerLetter"/>
      <w:lvlText w:val="%5."/>
      <w:lvlJc w:val="left"/>
      <w:pPr>
        <w:ind w:left="5649" w:hanging="360"/>
      </w:pPr>
    </w:lvl>
    <w:lvl w:ilvl="5" w:tplc="0409001B" w:tentative="1">
      <w:start w:val="1"/>
      <w:numFmt w:val="lowerRoman"/>
      <w:lvlText w:val="%6."/>
      <w:lvlJc w:val="right"/>
      <w:pPr>
        <w:ind w:left="6369" w:hanging="180"/>
      </w:pPr>
    </w:lvl>
    <w:lvl w:ilvl="6" w:tplc="0409000F" w:tentative="1">
      <w:start w:val="1"/>
      <w:numFmt w:val="decimal"/>
      <w:lvlText w:val="%7."/>
      <w:lvlJc w:val="left"/>
      <w:pPr>
        <w:ind w:left="7089" w:hanging="360"/>
      </w:pPr>
    </w:lvl>
    <w:lvl w:ilvl="7" w:tplc="04090019" w:tentative="1">
      <w:start w:val="1"/>
      <w:numFmt w:val="lowerLetter"/>
      <w:lvlText w:val="%8."/>
      <w:lvlJc w:val="left"/>
      <w:pPr>
        <w:ind w:left="7809" w:hanging="360"/>
      </w:pPr>
    </w:lvl>
    <w:lvl w:ilvl="8" w:tplc="0409001B" w:tentative="1">
      <w:start w:val="1"/>
      <w:numFmt w:val="lowerRoman"/>
      <w:lvlText w:val="%9."/>
      <w:lvlJc w:val="right"/>
      <w:pPr>
        <w:ind w:left="85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59"/>
    <w:rsid w:val="000055C2"/>
    <w:rsid w:val="00013408"/>
    <w:rsid w:val="00013FF1"/>
    <w:rsid w:val="00020901"/>
    <w:rsid w:val="000341A5"/>
    <w:rsid w:val="00053732"/>
    <w:rsid w:val="00055E41"/>
    <w:rsid w:val="0005705C"/>
    <w:rsid w:val="000664B5"/>
    <w:rsid w:val="00067C20"/>
    <w:rsid w:val="00084365"/>
    <w:rsid w:val="000874FD"/>
    <w:rsid w:val="000974FC"/>
    <w:rsid w:val="000A2575"/>
    <w:rsid w:val="000A2AA6"/>
    <w:rsid w:val="000B3E95"/>
    <w:rsid w:val="000C3CED"/>
    <w:rsid w:val="000D4C5A"/>
    <w:rsid w:val="000D67EA"/>
    <w:rsid w:val="000F3BDF"/>
    <w:rsid w:val="000F77BF"/>
    <w:rsid w:val="00106624"/>
    <w:rsid w:val="00106CFC"/>
    <w:rsid w:val="00107BC7"/>
    <w:rsid w:val="00113650"/>
    <w:rsid w:val="0011634A"/>
    <w:rsid w:val="001172E1"/>
    <w:rsid w:val="00121215"/>
    <w:rsid w:val="00122394"/>
    <w:rsid w:val="00136ACB"/>
    <w:rsid w:val="00136B2C"/>
    <w:rsid w:val="001518C7"/>
    <w:rsid w:val="00152CAB"/>
    <w:rsid w:val="00160F0E"/>
    <w:rsid w:val="0016152F"/>
    <w:rsid w:val="001617CF"/>
    <w:rsid w:val="00161888"/>
    <w:rsid w:val="00167B1C"/>
    <w:rsid w:val="00167EB9"/>
    <w:rsid w:val="0017138F"/>
    <w:rsid w:val="00196F43"/>
    <w:rsid w:val="001B714D"/>
    <w:rsid w:val="001C5CE8"/>
    <w:rsid w:val="001D4032"/>
    <w:rsid w:val="001D42F6"/>
    <w:rsid w:val="001D43E6"/>
    <w:rsid w:val="001D5754"/>
    <w:rsid w:val="001E2DF8"/>
    <w:rsid w:val="001F546F"/>
    <w:rsid w:val="0020510A"/>
    <w:rsid w:val="002100AE"/>
    <w:rsid w:val="00216275"/>
    <w:rsid w:val="002265BA"/>
    <w:rsid w:val="002329FA"/>
    <w:rsid w:val="0028004C"/>
    <w:rsid w:val="00283626"/>
    <w:rsid w:val="00283831"/>
    <w:rsid w:val="00294FC7"/>
    <w:rsid w:val="002A08F8"/>
    <w:rsid w:val="002B0FCB"/>
    <w:rsid w:val="002C5268"/>
    <w:rsid w:val="002C7775"/>
    <w:rsid w:val="002E7710"/>
    <w:rsid w:val="002F4231"/>
    <w:rsid w:val="00302C18"/>
    <w:rsid w:val="0030778B"/>
    <w:rsid w:val="0031147B"/>
    <w:rsid w:val="003167E6"/>
    <w:rsid w:val="0031782B"/>
    <w:rsid w:val="00320EF2"/>
    <w:rsid w:val="003243B3"/>
    <w:rsid w:val="003336B7"/>
    <w:rsid w:val="003336FB"/>
    <w:rsid w:val="0033768A"/>
    <w:rsid w:val="00341A6C"/>
    <w:rsid w:val="00343215"/>
    <w:rsid w:val="00356EAB"/>
    <w:rsid w:val="00365942"/>
    <w:rsid w:val="003669B2"/>
    <w:rsid w:val="00372E7D"/>
    <w:rsid w:val="0038331A"/>
    <w:rsid w:val="00386F7F"/>
    <w:rsid w:val="0039147B"/>
    <w:rsid w:val="003A2F0B"/>
    <w:rsid w:val="003A68A7"/>
    <w:rsid w:val="003A6AE1"/>
    <w:rsid w:val="003B1898"/>
    <w:rsid w:val="003D6E49"/>
    <w:rsid w:val="003E2690"/>
    <w:rsid w:val="003E3C8B"/>
    <w:rsid w:val="003E5AA7"/>
    <w:rsid w:val="003F5D10"/>
    <w:rsid w:val="0040612D"/>
    <w:rsid w:val="00407665"/>
    <w:rsid w:val="00415E18"/>
    <w:rsid w:val="004211AA"/>
    <w:rsid w:val="004348E4"/>
    <w:rsid w:val="00443F44"/>
    <w:rsid w:val="00450314"/>
    <w:rsid w:val="004532C6"/>
    <w:rsid w:val="00466FFA"/>
    <w:rsid w:val="004870E4"/>
    <w:rsid w:val="00491779"/>
    <w:rsid w:val="004A4F59"/>
    <w:rsid w:val="004A7373"/>
    <w:rsid w:val="004C6168"/>
    <w:rsid w:val="004E0B4C"/>
    <w:rsid w:val="004E100E"/>
    <w:rsid w:val="004E401A"/>
    <w:rsid w:val="004E44B0"/>
    <w:rsid w:val="004E5930"/>
    <w:rsid w:val="004F62B0"/>
    <w:rsid w:val="00501771"/>
    <w:rsid w:val="00510431"/>
    <w:rsid w:val="0052148F"/>
    <w:rsid w:val="005237CD"/>
    <w:rsid w:val="0053553A"/>
    <w:rsid w:val="00592B3B"/>
    <w:rsid w:val="005A6330"/>
    <w:rsid w:val="005A7401"/>
    <w:rsid w:val="005C0678"/>
    <w:rsid w:val="005C0B33"/>
    <w:rsid w:val="005D7FBE"/>
    <w:rsid w:val="005E00E8"/>
    <w:rsid w:val="005E15B7"/>
    <w:rsid w:val="005E36B1"/>
    <w:rsid w:val="005E6A60"/>
    <w:rsid w:val="005E7AAD"/>
    <w:rsid w:val="00601EAD"/>
    <w:rsid w:val="0060540D"/>
    <w:rsid w:val="0061187E"/>
    <w:rsid w:val="00612A3C"/>
    <w:rsid w:val="00617160"/>
    <w:rsid w:val="006200D2"/>
    <w:rsid w:val="00621FCF"/>
    <w:rsid w:val="00627322"/>
    <w:rsid w:val="00627C51"/>
    <w:rsid w:val="00633D39"/>
    <w:rsid w:val="00637A62"/>
    <w:rsid w:val="00646C07"/>
    <w:rsid w:val="00652B9A"/>
    <w:rsid w:val="00662697"/>
    <w:rsid w:val="006718FA"/>
    <w:rsid w:val="00672668"/>
    <w:rsid w:val="00675271"/>
    <w:rsid w:val="006800FC"/>
    <w:rsid w:val="006C3B91"/>
    <w:rsid w:val="006E3538"/>
    <w:rsid w:val="006F5A6C"/>
    <w:rsid w:val="007018CC"/>
    <w:rsid w:val="007044C9"/>
    <w:rsid w:val="00705B4A"/>
    <w:rsid w:val="00716320"/>
    <w:rsid w:val="00731FDB"/>
    <w:rsid w:val="00734C65"/>
    <w:rsid w:val="0073570C"/>
    <w:rsid w:val="00755636"/>
    <w:rsid w:val="007575D3"/>
    <w:rsid w:val="0076075D"/>
    <w:rsid w:val="00775213"/>
    <w:rsid w:val="00777D12"/>
    <w:rsid w:val="007920C0"/>
    <w:rsid w:val="007B2628"/>
    <w:rsid w:val="007B7922"/>
    <w:rsid w:val="007C44F6"/>
    <w:rsid w:val="007C4874"/>
    <w:rsid w:val="007C668B"/>
    <w:rsid w:val="007C6E77"/>
    <w:rsid w:val="007F5504"/>
    <w:rsid w:val="00802010"/>
    <w:rsid w:val="00802FCB"/>
    <w:rsid w:val="008153FF"/>
    <w:rsid w:val="0081543E"/>
    <w:rsid w:val="00817688"/>
    <w:rsid w:val="008278D9"/>
    <w:rsid w:val="008450CE"/>
    <w:rsid w:val="008748DD"/>
    <w:rsid w:val="00874F33"/>
    <w:rsid w:val="00882852"/>
    <w:rsid w:val="0089413B"/>
    <w:rsid w:val="008B0CD1"/>
    <w:rsid w:val="008B1C6B"/>
    <w:rsid w:val="008B2C91"/>
    <w:rsid w:val="008D0031"/>
    <w:rsid w:val="00911D93"/>
    <w:rsid w:val="0091344E"/>
    <w:rsid w:val="009138D2"/>
    <w:rsid w:val="00923066"/>
    <w:rsid w:val="00923DF7"/>
    <w:rsid w:val="00926B06"/>
    <w:rsid w:val="00940173"/>
    <w:rsid w:val="00941C00"/>
    <w:rsid w:val="009434D3"/>
    <w:rsid w:val="00954109"/>
    <w:rsid w:val="00954BD6"/>
    <w:rsid w:val="009567E0"/>
    <w:rsid w:val="00962752"/>
    <w:rsid w:val="00965A38"/>
    <w:rsid w:val="00976E18"/>
    <w:rsid w:val="00984F38"/>
    <w:rsid w:val="00991437"/>
    <w:rsid w:val="009928D9"/>
    <w:rsid w:val="009A0D3E"/>
    <w:rsid w:val="009A257B"/>
    <w:rsid w:val="009A68BB"/>
    <w:rsid w:val="009B2D0D"/>
    <w:rsid w:val="009B5860"/>
    <w:rsid w:val="009C21E3"/>
    <w:rsid w:val="009D395B"/>
    <w:rsid w:val="009E0328"/>
    <w:rsid w:val="009F3430"/>
    <w:rsid w:val="009F42D5"/>
    <w:rsid w:val="009F5BB2"/>
    <w:rsid w:val="009F750E"/>
    <w:rsid w:val="009F7F14"/>
    <w:rsid w:val="00A05FA2"/>
    <w:rsid w:val="00A15319"/>
    <w:rsid w:val="00A203DF"/>
    <w:rsid w:val="00A24AC3"/>
    <w:rsid w:val="00A3492A"/>
    <w:rsid w:val="00A377F3"/>
    <w:rsid w:val="00A43CFD"/>
    <w:rsid w:val="00A52F05"/>
    <w:rsid w:val="00A5320C"/>
    <w:rsid w:val="00A57D4F"/>
    <w:rsid w:val="00A607E8"/>
    <w:rsid w:val="00A609E3"/>
    <w:rsid w:val="00A7131D"/>
    <w:rsid w:val="00A71592"/>
    <w:rsid w:val="00A84705"/>
    <w:rsid w:val="00A84DBB"/>
    <w:rsid w:val="00A924B7"/>
    <w:rsid w:val="00A97A22"/>
    <w:rsid w:val="00AB6FF4"/>
    <w:rsid w:val="00AB7FCE"/>
    <w:rsid w:val="00AC42CB"/>
    <w:rsid w:val="00AC7042"/>
    <w:rsid w:val="00AD5E1D"/>
    <w:rsid w:val="00AE0C10"/>
    <w:rsid w:val="00AF2359"/>
    <w:rsid w:val="00B1102B"/>
    <w:rsid w:val="00B14760"/>
    <w:rsid w:val="00B14B71"/>
    <w:rsid w:val="00B15BA9"/>
    <w:rsid w:val="00B34688"/>
    <w:rsid w:val="00B37606"/>
    <w:rsid w:val="00B44DB2"/>
    <w:rsid w:val="00B53D4A"/>
    <w:rsid w:val="00B54E1A"/>
    <w:rsid w:val="00B55112"/>
    <w:rsid w:val="00B62588"/>
    <w:rsid w:val="00B63A90"/>
    <w:rsid w:val="00B701E2"/>
    <w:rsid w:val="00B714D2"/>
    <w:rsid w:val="00B75862"/>
    <w:rsid w:val="00B77829"/>
    <w:rsid w:val="00B813A5"/>
    <w:rsid w:val="00BA4813"/>
    <w:rsid w:val="00BC05DB"/>
    <w:rsid w:val="00BC3444"/>
    <w:rsid w:val="00BC5585"/>
    <w:rsid w:val="00BC5EFE"/>
    <w:rsid w:val="00BD3D4B"/>
    <w:rsid w:val="00BD40A8"/>
    <w:rsid w:val="00BD4EB8"/>
    <w:rsid w:val="00BD5B9D"/>
    <w:rsid w:val="00BD697C"/>
    <w:rsid w:val="00BD6BC7"/>
    <w:rsid w:val="00BE1146"/>
    <w:rsid w:val="00BE5563"/>
    <w:rsid w:val="00BE5E96"/>
    <w:rsid w:val="00C00FE9"/>
    <w:rsid w:val="00C01726"/>
    <w:rsid w:val="00C10B92"/>
    <w:rsid w:val="00C139A0"/>
    <w:rsid w:val="00C33696"/>
    <w:rsid w:val="00C3562B"/>
    <w:rsid w:val="00C3726A"/>
    <w:rsid w:val="00C41362"/>
    <w:rsid w:val="00C54106"/>
    <w:rsid w:val="00C674EC"/>
    <w:rsid w:val="00C71704"/>
    <w:rsid w:val="00C834FF"/>
    <w:rsid w:val="00C84774"/>
    <w:rsid w:val="00C94621"/>
    <w:rsid w:val="00CA1DE7"/>
    <w:rsid w:val="00CB40BB"/>
    <w:rsid w:val="00CB42E5"/>
    <w:rsid w:val="00CC59D9"/>
    <w:rsid w:val="00CC605E"/>
    <w:rsid w:val="00CC69F9"/>
    <w:rsid w:val="00CD0502"/>
    <w:rsid w:val="00CD0B8E"/>
    <w:rsid w:val="00CE55A0"/>
    <w:rsid w:val="00CF060C"/>
    <w:rsid w:val="00CF3944"/>
    <w:rsid w:val="00D04CC8"/>
    <w:rsid w:val="00D10673"/>
    <w:rsid w:val="00D14ABD"/>
    <w:rsid w:val="00D222AA"/>
    <w:rsid w:val="00D265EB"/>
    <w:rsid w:val="00D56F1F"/>
    <w:rsid w:val="00D57B91"/>
    <w:rsid w:val="00D858CC"/>
    <w:rsid w:val="00D907BE"/>
    <w:rsid w:val="00D94D33"/>
    <w:rsid w:val="00DA2C33"/>
    <w:rsid w:val="00DB4D91"/>
    <w:rsid w:val="00DD447F"/>
    <w:rsid w:val="00DD6505"/>
    <w:rsid w:val="00DE081E"/>
    <w:rsid w:val="00DE0E31"/>
    <w:rsid w:val="00DE5F72"/>
    <w:rsid w:val="00DF0430"/>
    <w:rsid w:val="00E000BF"/>
    <w:rsid w:val="00E0440F"/>
    <w:rsid w:val="00E16601"/>
    <w:rsid w:val="00E16973"/>
    <w:rsid w:val="00E206A0"/>
    <w:rsid w:val="00E22122"/>
    <w:rsid w:val="00E224C2"/>
    <w:rsid w:val="00E22F63"/>
    <w:rsid w:val="00E25B44"/>
    <w:rsid w:val="00E372D5"/>
    <w:rsid w:val="00E4786C"/>
    <w:rsid w:val="00E52A48"/>
    <w:rsid w:val="00E53639"/>
    <w:rsid w:val="00E777A4"/>
    <w:rsid w:val="00E94A91"/>
    <w:rsid w:val="00E96C6A"/>
    <w:rsid w:val="00E972C8"/>
    <w:rsid w:val="00E974DE"/>
    <w:rsid w:val="00EA0192"/>
    <w:rsid w:val="00EA1CBF"/>
    <w:rsid w:val="00EA4B32"/>
    <w:rsid w:val="00EB155E"/>
    <w:rsid w:val="00EB44E3"/>
    <w:rsid w:val="00EB6B53"/>
    <w:rsid w:val="00ED209A"/>
    <w:rsid w:val="00EF6F01"/>
    <w:rsid w:val="00EF76FC"/>
    <w:rsid w:val="00F00106"/>
    <w:rsid w:val="00F10FE9"/>
    <w:rsid w:val="00F205EA"/>
    <w:rsid w:val="00F42029"/>
    <w:rsid w:val="00F6302A"/>
    <w:rsid w:val="00F66E90"/>
    <w:rsid w:val="00F71472"/>
    <w:rsid w:val="00F73746"/>
    <w:rsid w:val="00F802E7"/>
    <w:rsid w:val="00F810F2"/>
    <w:rsid w:val="00F83A2C"/>
    <w:rsid w:val="00F869DF"/>
    <w:rsid w:val="00F9012A"/>
    <w:rsid w:val="00F94F20"/>
    <w:rsid w:val="00FA2376"/>
    <w:rsid w:val="00FA2EAB"/>
    <w:rsid w:val="00FA4C4E"/>
    <w:rsid w:val="00FB2CB1"/>
    <w:rsid w:val="00FB4A72"/>
    <w:rsid w:val="00FC090A"/>
    <w:rsid w:val="00FC3163"/>
    <w:rsid w:val="00FE4EC8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652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3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23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3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F2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874"/>
  </w:style>
  <w:style w:type="paragraph" w:styleId="Footer">
    <w:name w:val="footer"/>
    <w:basedOn w:val="Normal"/>
    <w:link w:val="Foot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874"/>
  </w:style>
  <w:style w:type="paragraph" w:styleId="BalloonText">
    <w:name w:val="Balloon Text"/>
    <w:basedOn w:val="Normal"/>
    <w:link w:val="BalloonTextChar"/>
    <w:uiPriority w:val="99"/>
    <w:semiHidden/>
    <w:unhideWhenUsed/>
    <w:rsid w:val="00BE11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4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F83A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79D58E-B3F1-394C-A93B-5553F186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 May 17th 2021.dotx</Template>
  <TotalTime>55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 bender</dc:creator>
  <cp:keywords/>
  <dc:description/>
  <cp:lastModifiedBy>keren bender</cp:lastModifiedBy>
  <cp:revision>14</cp:revision>
  <cp:lastPrinted>2020-11-11T11:17:00Z</cp:lastPrinted>
  <dcterms:created xsi:type="dcterms:W3CDTF">2021-05-10T14:47:00Z</dcterms:created>
  <dcterms:modified xsi:type="dcterms:W3CDTF">2021-05-10T16:10:00Z</dcterms:modified>
</cp:coreProperties>
</file>