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B4A64" w14:textId="3CB722E8" w:rsidR="00D52417" w:rsidRPr="002100AE" w:rsidRDefault="00AF2359" w:rsidP="00AF2359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Dear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Councillor</w:t>
      </w:r>
      <w:proofErr w:type="spellEnd"/>
    </w:p>
    <w:p w14:paraId="3541D398" w14:textId="16222D4D" w:rsidR="0005705C" w:rsidRPr="002100AE" w:rsidRDefault="00AF2359" w:rsidP="0005705C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You are hereby summoned to attend the next meeting  of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Talybont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-on-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Usk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Community Council on </w:t>
      </w:r>
      <w:r w:rsidR="00D10673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Monday </w:t>
      </w:r>
      <w:r w:rsidR="00BC05D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15</w:t>
      </w:r>
      <w:r w:rsidR="00BC05DB" w:rsidRPr="00BC05D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="00BC05D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February</w:t>
      </w:r>
      <w:r w:rsidR="00976E1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5E00E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202</w:t>
      </w:r>
      <w:r w:rsidR="00976E1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at 7.</w:t>
      </w:r>
      <w:r w:rsidR="009A68BB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15</w:t>
      </w:r>
      <w:r w:rsidR="0016188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pm </w:t>
      </w:r>
    </w:p>
    <w:p w14:paraId="20E2A266" w14:textId="084E7DB3" w:rsidR="00E25B44" w:rsidRPr="002100AE" w:rsidRDefault="00E25B44" w:rsidP="00E25B44">
      <w:pPr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cstheme="minorHAnsi"/>
          <w:sz w:val="28"/>
          <w:szCs w:val="28"/>
          <w:lang w:val="en-US"/>
        </w:rPr>
        <w:t xml:space="preserve">              </w:t>
      </w:r>
      <w:r w:rsidR="00BD40A8" w:rsidRPr="002100AE">
        <w:rPr>
          <w:rFonts w:cstheme="minorHAnsi"/>
          <w:sz w:val="28"/>
          <w:szCs w:val="28"/>
          <w:lang w:val="en-US"/>
        </w:rPr>
        <w:t xml:space="preserve"> </w:t>
      </w:r>
      <w:r w:rsidR="00B14B71" w:rsidRPr="002100AE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This meeting will be held as a ZOOM meeting </w:t>
      </w:r>
      <w:r w:rsidR="00BD40A8" w:rsidRPr="002100AE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395F2BF6" w14:textId="0BF42291" w:rsidR="00AF2359" w:rsidRPr="002100AE" w:rsidRDefault="00AF2359" w:rsidP="00716320">
      <w:pPr>
        <w:pStyle w:val="Heading2"/>
        <w:ind w:left="2880" w:firstLine="72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</w:pPr>
      <w:r w:rsidRPr="002100A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  <w:t>AGENDA</w:t>
      </w:r>
    </w:p>
    <w:p w14:paraId="5AEDE545" w14:textId="77777777" w:rsidR="00E52A48" w:rsidRPr="00F83A2C" w:rsidRDefault="00E52A48" w:rsidP="009A68BB">
      <w:pPr>
        <w:rPr>
          <w:b/>
          <w:bCs/>
          <w:color w:val="000000" w:themeColor="text1"/>
          <w:sz w:val="28"/>
          <w:szCs w:val="28"/>
          <w:u w:val="single"/>
          <w:lang w:val="en-US"/>
        </w:rPr>
      </w:pPr>
    </w:p>
    <w:p w14:paraId="1326499F" w14:textId="77777777" w:rsidR="00AF2359" w:rsidRPr="00F83A2C" w:rsidRDefault="00AF2359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1.  Apologies for absence to clerk by email or mobile 07951536001 </w:t>
      </w:r>
    </w:p>
    <w:p w14:paraId="3EE316A7" w14:textId="4D8153D7" w:rsidR="00AF2359" w:rsidRPr="00F83A2C" w:rsidRDefault="00AF2359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2.  Declarations of interest </w:t>
      </w:r>
    </w:p>
    <w:p w14:paraId="28E8DFDC" w14:textId="20AD55CE" w:rsidR="00AF2359" w:rsidRPr="00F83A2C" w:rsidRDefault="00AF2359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3.  To approve minutes of the meeting on </w:t>
      </w:r>
      <w:r w:rsidR="00DB4D91">
        <w:rPr>
          <w:sz w:val="28"/>
          <w:szCs w:val="28"/>
          <w:lang w:val="en-US"/>
        </w:rPr>
        <w:t>18</w:t>
      </w:r>
      <w:r w:rsidR="00DB4D91" w:rsidRPr="00DB4D91">
        <w:rPr>
          <w:sz w:val="28"/>
          <w:szCs w:val="28"/>
          <w:vertAlign w:val="superscript"/>
          <w:lang w:val="en-US"/>
        </w:rPr>
        <w:t>th</w:t>
      </w:r>
      <w:r w:rsidR="00DB4D91">
        <w:rPr>
          <w:sz w:val="28"/>
          <w:szCs w:val="28"/>
          <w:lang w:val="en-US"/>
        </w:rPr>
        <w:t xml:space="preserve"> January</w:t>
      </w:r>
      <w:r w:rsidR="00A15319" w:rsidRPr="00F83A2C">
        <w:rPr>
          <w:sz w:val="28"/>
          <w:szCs w:val="28"/>
          <w:lang w:val="en-US"/>
        </w:rPr>
        <w:t xml:space="preserve"> </w:t>
      </w:r>
      <w:r w:rsidR="00D94D33" w:rsidRPr="00F83A2C">
        <w:rPr>
          <w:sz w:val="28"/>
          <w:szCs w:val="28"/>
          <w:lang w:val="en-US"/>
        </w:rPr>
        <w:t>202</w:t>
      </w:r>
      <w:r w:rsidR="00DB4D91">
        <w:rPr>
          <w:sz w:val="28"/>
          <w:szCs w:val="28"/>
          <w:lang w:val="en-US"/>
        </w:rPr>
        <w:t>1</w:t>
      </w:r>
      <w:r w:rsidRPr="00F83A2C">
        <w:rPr>
          <w:sz w:val="28"/>
          <w:szCs w:val="28"/>
          <w:lang w:val="en-US"/>
        </w:rPr>
        <w:t xml:space="preserve"> as a true record</w:t>
      </w:r>
    </w:p>
    <w:p w14:paraId="08E0B093" w14:textId="1688F558" w:rsidR="00AF2359" w:rsidRPr="00F83A2C" w:rsidRDefault="00AF2359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4.  Matters arising </w:t>
      </w:r>
    </w:p>
    <w:p w14:paraId="5B239926" w14:textId="25AAF2D4" w:rsidR="00BD3D4B" w:rsidRDefault="00AF2359" w:rsidP="00976E18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5. </w:t>
      </w:r>
      <w:r w:rsidR="009F750E" w:rsidRPr="00F83A2C">
        <w:rPr>
          <w:sz w:val="28"/>
          <w:szCs w:val="28"/>
          <w:lang w:val="en-US"/>
        </w:rPr>
        <w:t xml:space="preserve"> </w:t>
      </w:r>
      <w:r w:rsidRPr="00F83A2C">
        <w:rPr>
          <w:sz w:val="28"/>
          <w:szCs w:val="28"/>
          <w:lang w:val="en-US"/>
        </w:rPr>
        <w:t>Correspondence</w:t>
      </w:r>
      <w:r w:rsidR="00A203DF" w:rsidRPr="00F83A2C">
        <w:rPr>
          <w:sz w:val="28"/>
          <w:szCs w:val="28"/>
          <w:lang w:val="en-US"/>
        </w:rPr>
        <w:t xml:space="preserve"> </w:t>
      </w:r>
      <w:r w:rsidR="00283831" w:rsidRPr="00F83A2C">
        <w:rPr>
          <w:sz w:val="28"/>
          <w:szCs w:val="28"/>
          <w:lang w:val="en-US"/>
        </w:rPr>
        <w:t>:-</w:t>
      </w:r>
    </w:p>
    <w:p w14:paraId="159F0EF5" w14:textId="675DBF04" w:rsidR="00A5320C" w:rsidRDefault="003336FB" w:rsidP="004A737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0A2575">
        <w:rPr>
          <w:sz w:val="28"/>
          <w:szCs w:val="28"/>
          <w:lang w:val="en-US"/>
        </w:rPr>
        <w:t xml:space="preserve">Litter picking email from Sandra </w:t>
      </w:r>
      <w:proofErr w:type="spellStart"/>
      <w:r w:rsidR="000A2575">
        <w:rPr>
          <w:sz w:val="28"/>
          <w:szCs w:val="28"/>
          <w:lang w:val="en-US"/>
        </w:rPr>
        <w:t>Bris</w:t>
      </w:r>
      <w:r w:rsidR="003A2F0B">
        <w:rPr>
          <w:sz w:val="28"/>
          <w:szCs w:val="28"/>
          <w:lang w:val="en-US"/>
        </w:rPr>
        <w:t>kham</w:t>
      </w:r>
      <w:proofErr w:type="spellEnd"/>
    </w:p>
    <w:p w14:paraId="1275E56E" w14:textId="1307DB0A" w:rsidR="003A2F0B" w:rsidRDefault="003A2F0B" w:rsidP="004A737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Permission sought for Scouts to use Henry Vaughan Gardens – Sandra </w:t>
      </w:r>
      <w:proofErr w:type="spellStart"/>
      <w:r>
        <w:rPr>
          <w:sz w:val="28"/>
          <w:szCs w:val="28"/>
          <w:lang w:val="en-US"/>
        </w:rPr>
        <w:t>Briskham</w:t>
      </w:r>
      <w:proofErr w:type="spellEnd"/>
      <w:r>
        <w:rPr>
          <w:sz w:val="28"/>
          <w:szCs w:val="28"/>
          <w:lang w:val="en-US"/>
        </w:rPr>
        <w:t xml:space="preserve"> </w:t>
      </w:r>
    </w:p>
    <w:p w14:paraId="74500137" w14:textId="1BF3C958" w:rsidR="000D4C5A" w:rsidRDefault="000D4C5A" w:rsidP="004A737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Flooding White Hart -  Owen Cartwright (circulated).</w:t>
      </w:r>
    </w:p>
    <w:p w14:paraId="72800584" w14:textId="3912A83D" w:rsidR="000D4C5A" w:rsidRDefault="00E22F63" w:rsidP="004A737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OVW Area Committee invitation to attend.</w:t>
      </w:r>
    </w:p>
    <w:p w14:paraId="7DB17573" w14:textId="70535C23" w:rsidR="000D4C5A" w:rsidRDefault="00954BD6" w:rsidP="004A737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Ellen Wood -Limitless trails- update on 2021 dates</w:t>
      </w:r>
    </w:p>
    <w:p w14:paraId="4902A9B8" w14:textId="0BA1A900" w:rsidR="0030778B" w:rsidRDefault="0030778B" w:rsidP="004A737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Registering Defibrillators- Welsh Ambulance Service </w:t>
      </w:r>
    </w:p>
    <w:p w14:paraId="53DD21EA" w14:textId="770DABB3" w:rsidR="00B53D4A" w:rsidRPr="00F83A2C" w:rsidRDefault="00B53D4A" w:rsidP="004A737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Tree Felling </w:t>
      </w:r>
      <w:r w:rsidR="00AE0C10">
        <w:rPr>
          <w:sz w:val="28"/>
          <w:szCs w:val="28"/>
          <w:lang w:val="en-US"/>
        </w:rPr>
        <w:t>Licence</w:t>
      </w:r>
      <w:r>
        <w:rPr>
          <w:sz w:val="28"/>
          <w:szCs w:val="28"/>
          <w:lang w:val="en-US"/>
        </w:rPr>
        <w:t xml:space="preserve"> - NRW </w:t>
      </w:r>
    </w:p>
    <w:p w14:paraId="75BB8970" w14:textId="02C5D0B0" w:rsidR="00167EB9" w:rsidRDefault="00F83A2C" w:rsidP="00F71472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6</w:t>
      </w:r>
      <w:r w:rsidR="009F7F14" w:rsidRPr="00F83A2C">
        <w:rPr>
          <w:sz w:val="28"/>
          <w:szCs w:val="28"/>
          <w:lang w:val="en-US"/>
        </w:rPr>
        <w:t>.</w:t>
      </w:r>
      <w:r w:rsidR="00DF0430" w:rsidRPr="00F83A2C">
        <w:rPr>
          <w:sz w:val="28"/>
          <w:szCs w:val="28"/>
          <w:lang w:val="en-US"/>
        </w:rPr>
        <w:t xml:space="preserve"> </w:t>
      </w:r>
      <w:r w:rsidR="0040612D" w:rsidRPr="00F83A2C">
        <w:rPr>
          <w:sz w:val="28"/>
          <w:szCs w:val="28"/>
          <w:lang w:val="en-US"/>
        </w:rPr>
        <w:t xml:space="preserve"> </w:t>
      </w:r>
      <w:r w:rsidR="00C00FE9" w:rsidRPr="00F83A2C">
        <w:rPr>
          <w:sz w:val="28"/>
          <w:szCs w:val="28"/>
          <w:lang w:val="en-US"/>
        </w:rPr>
        <w:t>National Park Authority Matters</w:t>
      </w:r>
      <w:r w:rsidR="009A0D3E" w:rsidRPr="00F83A2C">
        <w:rPr>
          <w:sz w:val="28"/>
          <w:szCs w:val="28"/>
          <w:lang w:val="en-US"/>
        </w:rPr>
        <w:t>:-</w:t>
      </w:r>
      <w:r w:rsidR="00C00FE9" w:rsidRPr="00F83A2C">
        <w:rPr>
          <w:sz w:val="28"/>
          <w:szCs w:val="28"/>
          <w:lang w:val="en-US"/>
        </w:rPr>
        <w:t xml:space="preserve"> </w:t>
      </w:r>
    </w:p>
    <w:p w14:paraId="79E39194" w14:textId="5CC6AAE4" w:rsidR="0031782B" w:rsidRPr="00F83A2C" w:rsidRDefault="0031782B" w:rsidP="00F7147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Update on enforcement case</w:t>
      </w:r>
      <w:r w:rsidR="00954B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ENF/20/02145/ODP2- Station Road (circulated)  </w:t>
      </w:r>
    </w:p>
    <w:p w14:paraId="6BDD3D4E" w14:textId="77777777" w:rsidR="000D4C5A" w:rsidRDefault="00F83A2C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7</w:t>
      </w:r>
      <w:r w:rsidR="00B62588" w:rsidRPr="00F83A2C">
        <w:rPr>
          <w:sz w:val="28"/>
          <w:szCs w:val="28"/>
          <w:lang w:val="en-US"/>
        </w:rPr>
        <w:t>.</w:t>
      </w:r>
      <w:r w:rsidR="00AF2359" w:rsidRPr="00F83A2C">
        <w:rPr>
          <w:sz w:val="28"/>
          <w:szCs w:val="28"/>
          <w:lang w:val="en-US"/>
        </w:rPr>
        <w:t xml:space="preserve"> </w:t>
      </w:r>
      <w:r w:rsidR="0040612D" w:rsidRPr="00F83A2C">
        <w:rPr>
          <w:sz w:val="28"/>
          <w:szCs w:val="28"/>
          <w:lang w:val="en-US"/>
        </w:rPr>
        <w:t xml:space="preserve"> </w:t>
      </w:r>
      <w:r w:rsidR="00AF2359" w:rsidRPr="00F83A2C">
        <w:rPr>
          <w:sz w:val="28"/>
          <w:szCs w:val="28"/>
          <w:lang w:val="en-US"/>
        </w:rPr>
        <w:t xml:space="preserve">Canal </w:t>
      </w:r>
      <w:r w:rsidR="004C6168" w:rsidRPr="00F83A2C">
        <w:rPr>
          <w:sz w:val="28"/>
          <w:szCs w:val="28"/>
          <w:lang w:val="en-US"/>
        </w:rPr>
        <w:t>Matters</w:t>
      </w:r>
      <w:r w:rsidR="009A0D3E" w:rsidRPr="00F83A2C">
        <w:rPr>
          <w:sz w:val="28"/>
          <w:szCs w:val="28"/>
          <w:lang w:val="en-US"/>
        </w:rPr>
        <w:t>:</w:t>
      </w:r>
      <w:r w:rsidR="006C3B91" w:rsidRPr="00F83A2C">
        <w:rPr>
          <w:sz w:val="28"/>
          <w:szCs w:val="28"/>
          <w:lang w:val="en-US"/>
        </w:rPr>
        <w:t xml:space="preserve"> </w:t>
      </w:r>
    </w:p>
    <w:p w14:paraId="775C5FBE" w14:textId="22273E04" w:rsidR="000D4C5A" w:rsidRDefault="000D4C5A" w:rsidP="00AF235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Lyn Parry correspondence re Welsh Government reply. ( circulated)</w:t>
      </w:r>
    </w:p>
    <w:p w14:paraId="2B6FA50F" w14:textId="55DC9653" w:rsidR="003B1898" w:rsidRPr="00F83A2C" w:rsidRDefault="00F83A2C" w:rsidP="003B1898">
      <w:pPr>
        <w:tabs>
          <w:tab w:val="left" w:pos="2435"/>
        </w:tabs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8</w:t>
      </w:r>
      <w:r w:rsidR="00501771">
        <w:rPr>
          <w:sz w:val="28"/>
          <w:szCs w:val="28"/>
          <w:lang w:val="en-US"/>
        </w:rPr>
        <w:t xml:space="preserve">. </w:t>
      </w:r>
      <w:proofErr w:type="gramStart"/>
      <w:r w:rsidR="00501771">
        <w:rPr>
          <w:sz w:val="28"/>
          <w:szCs w:val="28"/>
          <w:lang w:val="en-US"/>
        </w:rPr>
        <w:t>Wild Flowers</w:t>
      </w:r>
      <w:proofErr w:type="gramEnd"/>
      <w:r w:rsidR="00501771">
        <w:rPr>
          <w:sz w:val="28"/>
          <w:szCs w:val="28"/>
          <w:lang w:val="en-US"/>
        </w:rPr>
        <w:t>-  Cllr Baldwin</w:t>
      </w:r>
      <w:r w:rsidR="003B1898" w:rsidRPr="00F83A2C">
        <w:rPr>
          <w:sz w:val="28"/>
          <w:szCs w:val="28"/>
          <w:lang w:val="en-US"/>
        </w:rPr>
        <w:tab/>
        <w:t xml:space="preserve"> </w:t>
      </w:r>
    </w:p>
    <w:p w14:paraId="3859E5B9" w14:textId="53402A5F" w:rsidR="00AF2359" w:rsidRPr="00F83A2C" w:rsidRDefault="00F83A2C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9</w:t>
      </w:r>
      <w:r w:rsidR="0040612D" w:rsidRPr="00F83A2C">
        <w:rPr>
          <w:sz w:val="28"/>
          <w:szCs w:val="28"/>
          <w:lang w:val="en-US"/>
        </w:rPr>
        <w:t>.</w:t>
      </w:r>
      <w:r w:rsidR="00AF2359" w:rsidRPr="00F83A2C">
        <w:rPr>
          <w:sz w:val="28"/>
          <w:szCs w:val="28"/>
          <w:lang w:val="en-US"/>
        </w:rPr>
        <w:t xml:space="preserve"> </w:t>
      </w:r>
      <w:r w:rsidR="003243B3" w:rsidRPr="00F83A2C">
        <w:rPr>
          <w:sz w:val="28"/>
          <w:szCs w:val="28"/>
          <w:lang w:val="en-US"/>
        </w:rPr>
        <w:t xml:space="preserve"> </w:t>
      </w:r>
      <w:proofErr w:type="spellStart"/>
      <w:r w:rsidR="00501771">
        <w:rPr>
          <w:sz w:val="28"/>
          <w:szCs w:val="28"/>
          <w:lang w:val="en-US"/>
        </w:rPr>
        <w:t>Scethrog</w:t>
      </w:r>
      <w:proofErr w:type="spellEnd"/>
      <w:r w:rsidR="00501771">
        <w:rPr>
          <w:sz w:val="28"/>
          <w:szCs w:val="28"/>
          <w:lang w:val="en-US"/>
        </w:rPr>
        <w:t xml:space="preserve"> Issues- uneven road surface, poor drainage, broken </w:t>
      </w:r>
      <w:proofErr w:type="gramStart"/>
      <w:r w:rsidR="00501771">
        <w:rPr>
          <w:sz w:val="28"/>
          <w:szCs w:val="28"/>
          <w:lang w:val="en-US"/>
        </w:rPr>
        <w:t>drain pipes</w:t>
      </w:r>
      <w:proofErr w:type="gramEnd"/>
      <w:r w:rsidR="00501771">
        <w:rPr>
          <w:sz w:val="28"/>
          <w:szCs w:val="28"/>
          <w:lang w:val="en-US"/>
        </w:rPr>
        <w:t>- Cllr Newall</w:t>
      </w:r>
    </w:p>
    <w:p w14:paraId="4F40386D" w14:textId="036EE8BC" w:rsidR="00AB6FF4" w:rsidRPr="00F83A2C" w:rsidRDefault="004A4F59" w:rsidP="00621FCF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1</w:t>
      </w:r>
      <w:r w:rsidR="00F83A2C" w:rsidRPr="00F83A2C">
        <w:rPr>
          <w:sz w:val="28"/>
          <w:szCs w:val="28"/>
          <w:lang w:val="en-US"/>
        </w:rPr>
        <w:t>0</w:t>
      </w:r>
      <w:r w:rsidRPr="00F83A2C">
        <w:rPr>
          <w:sz w:val="28"/>
          <w:szCs w:val="28"/>
          <w:lang w:val="en-US"/>
        </w:rPr>
        <w:t>.</w:t>
      </w:r>
      <w:r w:rsidR="00962752" w:rsidRPr="00F83A2C">
        <w:rPr>
          <w:sz w:val="28"/>
          <w:szCs w:val="28"/>
          <w:lang w:val="en-US"/>
        </w:rPr>
        <w:t xml:space="preserve"> </w:t>
      </w:r>
      <w:r w:rsidR="00AF2359" w:rsidRPr="00F83A2C">
        <w:rPr>
          <w:sz w:val="28"/>
          <w:szCs w:val="28"/>
          <w:lang w:val="en-US"/>
        </w:rPr>
        <w:t xml:space="preserve">Highway </w:t>
      </w:r>
      <w:r w:rsidR="00C00FE9" w:rsidRPr="00F83A2C">
        <w:rPr>
          <w:sz w:val="28"/>
          <w:szCs w:val="28"/>
          <w:lang w:val="en-US"/>
        </w:rPr>
        <w:t>M</w:t>
      </w:r>
      <w:r w:rsidR="00AF2359" w:rsidRPr="00F83A2C">
        <w:rPr>
          <w:sz w:val="28"/>
          <w:szCs w:val="28"/>
          <w:lang w:val="en-US"/>
        </w:rPr>
        <w:t>atters</w:t>
      </w:r>
      <w:r w:rsidR="00106624" w:rsidRPr="00F83A2C">
        <w:rPr>
          <w:sz w:val="28"/>
          <w:szCs w:val="28"/>
          <w:lang w:val="en-US"/>
        </w:rPr>
        <w:t xml:space="preserve">:- </w:t>
      </w:r>
    </w:p>
    <w:p w14:paraId="71A426C2" w14:textId="58727367" w:rsidR="00BD3D4B" w:rsidRPr="00F83A2C" w:rsidRDefault="00FB4A72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      </w:t>
      </w:r>
      <w:r w:rsidR="00BD3D4B" w:rsidRPr="00F83A2C">
        <w:rPr>
          <w:sz w:val="28"/>
          <w:szCs w:val="28"/>
          <w:lang w:val="en-US"/>
        </w:rPr>
        <w:t>Site meeting with Lyn Parry</w:t>
      </w:r>
      <w:r w:rsidRPr="00F83A2C">
        <w:rPr>
          <w:sz w:val="28"/>
          <w:szCs w:val="28"/>
          <w:lang w:val="en-US"/>
        </w:rPr>
        <w:t>- road drain outside White Hart</w:t>
      </w:r>
    </w:p>
    <w:p w14:paraId="2252D3B1" w14:textId="2419DE4D" w:rsidR="007920C0" w:rsidRPr="00F83A2C" w:rsidRDefault="00FB4A72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     </w:t>
      </w:r>
      <w:r w:rsidR="00106624" w:rsidRPr="00F83A2C">
        <w:rPr>
          <w:sz w:val="28"/>
          <w:szCs w:val="28"/>
          <w:lang w:val="en-US"/>
        </w:rPr>
        <w:t xml:space="preserve"> </w:t>
      </w:r>
      <w:r w:rsidR="00167B1C" w:rsidRPr="00F83A2C">
        <w:rPr>
          <w:sz w:val="28"/>
          <w:szCs w:val="28"/>
          <w:lang w:val="en-US"/>
        </w:rPr>
        <w:t>Mobile Speed Units</w:t>
      </w:r>
      <w:r w:rsidR="00F802E7" w:rsidRPr="00F83A2C">
        <w:rPr>
          <w:sz w:val="28"/>
          <w:szCs w:val="28"/>
          <w:lang w:val="en-US"/>
        </w:rPr>
        <w:t>:-</w:t>
      </w:r>
      <w:r w:rsidR="00A3492A" w:rsidRPr="00F83A2C">
        <w:rPr>
          <w:sz w:val="28"/>
          <w:szCs w:val="28"/>
          <w:lang w:val="en-US"/>
        </w:rPr>
        <w:t xml:space="preserve">  </w:t>
      </w:r>
      <w:r w:rsidR="00BD3D4B" w:rsidRPr="00F83A2C">
        <w:rPr>
          <w:sz w:val="28"/>
          <w:szCs w:val="28"/>
          <w:lang w:val="en-US"/>
        </w:rPr>
        <w:t xml:space="preserve">Jo </w:t>
      </w:r>
      <w:proofErr w:type="spellStart"/>
      <w:r w:rsidR="00BD3D4B" w:rsidRPr="00F83A2C">
        <w:rPr>
          <w:sz w:val="28"/>
          <w:szCs w:val="28"/>
          <w:lang w:val="en-US"/>
        </w:rPr>
        <w:t>Lancey</w:t>
      </w:r>
      <w:proofErr w:type="spellEnd"/>
      <w:r w:rsidR="00F810F2">
        <w:rPr>
          <w:sz w:val="28"/>
          <w:szCs w:val="28"/>
          <w:lang w:val="en-US"/>
        </w:rPr>
        <w:t xml:space="preserve"> (circulated)</w:t>
      </w:r>
    </w:p>
    <w:p w14:paraId="4A09D43F" w14:textId="7EFE1860" w:rsidR="00501771" w:rsidRDefault="00962752" w:rsidP="001B714D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1</w:t>
      </w:r>
      <w:r w:rsidR="00F83A2C" w:rsidRPr="00F83A2C">
        <w:rPr>
          <w:sz w:val="28"/>
          <w:szCs w:val="28"/>
          <w:lang w:val="en-US"/>
        </w:rPr>
        <w:t>1</w:t>
      </w:r>
      <w:r w:rsidRPr="00F83A2C">
        <w:rPr>
          <w:sz w:val="28"/>
          <w:szCs w:val="28"/>
          <w:lang w:val="en-US"/>
        </w:rPr>
        <w:t xml:space="preserve">. </w:t>
      </w:r>
      <w:r w:rsidR="0040612D" w:rsidRPr="00F83A2C">
        <w:rPr>
          <w:sz w:val="28"/>
          <w:szCs w:val="28"/>
          <w:lang w:val="en-US"/>
        </w:rPr>
        <w:t xml:space="preserve"> </w:t>
      </w:r>
      <w:r w:rsidR="00501771" w:rsidRPr="00F83A2C">
        <w:rPr>
          <w:sz w:val="28"/>
          <w:szCs w:val="28"/>
          <w:lang w:val="en-US"/>
        </w:rPr>
        <w:t xml:space="preserve">County </w:t>
      </w:r>
      <w:proofErr w:type="spellStart"/>
      <w:r w:rsidR="00501771" w:rsidRPr="00F83A2C">
        <w:rPr>
          <w:sz w:val="28"/>
          <w:szCs w:val="28"/>
          <w:lang w:val="en-US"/>
        </w:rPr>
        <w:t>Councillor</w:t>
      </w:r>
      <w:proofErr w:type="spellEnd"/>
      <w:r w:rsidR="00501771" w:rsidRPr="00F83A2C">
        <w:rPr>
          <w:sz w:val="28"/>
          <w:szCs w:val="28"/>
          <w:lang w:val="en-US"/>
        </w:rPr>
        <w:t xml:space="preserve"> Report </w:t>
      </w:r>
    </w:p>
    <w:p w14:paraId="5ED2FDF1" w14:textId="098650B1" w:rsidR="001B714D" w:rsidRDefault="00501771" w:rsidP="001B714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12.  </w:t>
      </w:r>
      <w:r w:rsidR="00AF2359" w:rsidRPr="00F83A2C">
        <w:rPr>
          <w:sz w:val="28"/>
          <w:szCs w:val="28"/>
          <w:lang w:val="en-US"/>
        </w:rPr>
        <w:t>Applications for Planning Consent</w:t>
      </w:r>
      <w:r w:rsidR="0011634A" w:rsidRPr="00F83A2C">
        <w:rPr>
          <w:sz w:val="28"/>
          <w:szCs w:val="28"/>
          <w:lang w:val="en-US"/>
        </w:rPr>
        <w:t xml:space="preserve"> </w:t>
      </w:r>
    </w:p>
    <w:p w14:paraId="02D957E3" w14:textId="5A2D970B" w:rsidR="001B714D" w:rsidRDefault="00F83A2C" w:rsidP="001B714D">
      <w:pPr>
        <w:ind w:left="440"/>
        <w:jc w:val="both"/>
      </w:pPr>
      <w:r w:rsidRPr="00F83A2C">
        <w:rPr>
          <w:rFonts w:cstheme="minorHAnsi"/>
          <w:sz w:val="28"/>
          <w:szCs w:val="28"/>
        </w:rPr>
        <w:t>20/19417/FUL</w:t>
      </w:r>
      <w:r w:rsidR="00AB7FCE">
        <w:rPr>
          <w:rFonts w:cstheme="minorHAnsi"/>
          <w:sz w:val="28"/>
          <w:szCs w:val="28"/>
        </w:rPr>
        <w:t xml:space="preserve">- </w:t>
      </w:r>
      <w:proofErr w:type="spellStart"/>
      <w:r w:rsidR="00AB7FCE">
        <w:rPr>
          <w:rFonts w:cstheme="minorHAnsi"/>
          <w:sz w:val="28"/>
          <w:szCs w:val="28"/>
        </w:rPr>
        <w:t>Talybont</w:t>
      </w:r>
      <w:proofErr w:type="spellEnd"/>
      <w:r w:rsidR="00AB7FCE">
        <w:rPr>
          <w:rFonts w:cstheme="minorHAnsi"/>
          <w:sz w:val="28"/>
          <w:szCs w:val="28"/>
        </w:rPr>
        <w:t xml:space="preserve"> Outdoor Pursuits Centre, </w:t>
      </w:r>
      <w:r w:rsidR="000D4C5A">
        <w:rPr>
          <w:rFonts w:cstheme="minorHAnsi"/>
          <w:sz w:val="28"/>
          <w:szCs w:val="28"/>
        </w:rPr>
        <w:t>erection of timber pergola and timber framed washroom building to serve existing campsite. Re</w:t>
      </w:r>
      <w:r w:rsidR="00356EAB">
        <w:rPr>
          <w:rFonts w:cstheme="minorHAnsi"/>
          <w:sz w:val="28"/>
          <w:szCs w:val="28"/>
        </w:rPr>
        <w:t>-</w:t>
      </w:r>
      <w:r w:rsidR="000D4C5A">
        <w:rPr>
          <w:rFonts w:cstheme="minorHAnsi"/>
          <w:sz w:val="28"/>
          <w:szCs w:val="28"/>
        </w:rPr>
        <w:t>consultation Letter (circulated)</w:t>
      </w:r>
    </w:p>
    <w:p w14:paraId="2BA8D709" w14:textId="0706CC53" w:rsidR="00621FCF" w:rsidRDefault="00501771" w:rsidP="00621F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13.</w:t>
      </w:r>
      <w:r w:rsidR="00AF2359" w:rsidRPr="00621FCF">
        <w:rPr>
          <w:sz w:val="28"/>
          <w:szCs w:val="28"/>
          <w:lang w:val="en-US"/>
        </w:rPr>
        <w:t xml:space="preserve"> </w:t>
      </w:r>
      <w:r w:rsidR="0040612D" w:rsidRPr="00621FCF">
        <w:rPr>
          <w:sz w:val="28"/>
          <w:szCs w:val="28"/>
          <w:lang w:val="en-US"/>
        </w:rPr>
        <w:t xml:space="preserve"> </w:t>
      </w:r>
      <w:r w:rsidR="00AF2359" w:rsidRPr="00621FCF">
        <w:rPr>
          <w:sz w:val="28"/>
          <w:szCs w:val="28"/>
          <w:lang w:val="en-US"/>
        </w:rPr>
        <w:t>Community Council Assets</w:t>
      </w:r>
      <w:r w:rsidR="00F83A2C" w:rsidRPr="00621FCF">
        <w:rPr>
          <w:sz w:val="28"/>
          <w:szCs w:val="28"/>
          <w:lang w:val="en-US"/>
        </w:rPr>
        <w:t xml:space="preserve">    </w:t>
      </w:r>
    </w:p>
    <w:p w14:paraId="4CFD6B22" w14:textId="77777777" w:rsidR="00D56F1F" w:rsidRDefault="00621FCF" w:rsidP="00D56F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F83A2C" w:rsidRPr="00621FCF">
        <w:rPr>
          <w:sz w:val="28"/>
          <w:szCs w:val="28"/>
          <w:lang w:val="en-US"/>
        </w:rPr>
        <w:t xml:space="preserve"> </w:t>
      </w:r>
      <w:r w:rsidR="0005705C" w:rsidRPr="00621FCF">
        <w:rPr>
          <w:sz w:val="28"/>
          <w:szCs w:val="28"/>
          <w:lang w:val="en-US"/>
        </w:rPr>
        <w:t>a. Play equipment</w:t>
      </w:r>
      <w:r w:rsidR="00ED209A" w:rsidRPr="00621FCF">
        <w:rPr>
          <w:sz w:val="28"/>
          <w:szCs w:val="28"/>
          <w:lang w:val="en-US"/>
        </w:rPr>
        <w:t xml:space="preserve">- </w:t>
      </w:r>
      <w:r w:rsidR="00161888" w:rsidRPr="00621FCF">
        <w:rPr>
          <w:sz w:val="28"/>
          <w:szCs w:val="28"/>
          <w:lang w:val="en-US"/>
        </w:rPr>
        <w:t xml:space="preserve"> </w:t>
      </w:r>
      <w:r w:rsidR="007920C0" w:rsidRPr="00621FCF">
        <w:rPr>
          <w:sz w:val="28"/>
          <w:szCs w:val="28"/>
          <w:lang w:val="en-US"/>
        </w:rPr>
        <w:t>Reports</w:t>
      </w:r>
    </w:p>
    <w:p w14:paraId="6791DEE0" w14:textId="51EE9F93" w:rsidR="00D56F1F" w:rsidRPr="00621FCF" w:rsidRDefault="00D56F1F" w:rsidP="00D56F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b.</w:t>
      </w:r>
      <w:r w:rsidR="00B37606">
        <w:rPr>
          <w:sz w:val="28"/>
          <w:szCs w:val="28"/>
          <w:lang w:val="en-US"/>
        </w:rPr>
        <w:t xml:space="preserve"> </w:t>
      </w:r>
      <w:proofErr w:type="spellStart"/>
      <w:r w:rsidR="00B37606">
        <w:rPr>
          <w:sz w:val="28"/>
          <w:szCs w:val="28"/>
          <w:lang w:val="en-US"/>
        </w:rPr>
        <w:t>Playdale</w:t>
      </w:r>
      <w:proofErr w:type="spellEnd"/>
      <w:r w:rsidR="00B37606">
        <w:rPr>
          <w:sz w:val="28"/>
          <w:szCs w:val="28"/>
          <w:lang w:val="en-US"/>
        </w:rPr>
        <w:t xml:space="preserve"> </w:t>
      </w:r>
      <w:r w:rsidR="000D4C5A">
        <w:rPr>
          <w:sz w:val="28"/>
          <w:szCs w:val="28"/>
          <w:lang w:val="en-US"/>
        </w:rPr>
        <w:t>– Quotes (circulated)</w:t>
      </w:r>
      <w:r>
        <w:rPr>
          <w:sz w:val="28"/>
          <w:szCs w:val="28"/>
          <w:lang w:val="en-US"/>
        </w:rPr>
        <w:t xml:space="preserve"> </w:t>
      </w:r>
    </w:p>
    <w:p w14:paraId="23EA5388" w14:textId="09C3F2E9" w:rsidR="000D4C5A" w:rsidRDefault="00F83A2C" w:rsidP="00621FCF">
      <w:pPr>
        <w:rPr>
          <w:sz w:val="28"/>
          <w:szCs w:val="28"/>
          <w:lang w:val="en-US"/>
        </w:rPr>
      </w:pPr>
      <w:r w:rsidRPr="00621FCF">
        <w:rPr>
          <w:sz w:val="28"/>
          <w:szCs w:val="28"/>
          <w:lang w:val="en-US"/>
        </w:rPr>
        <w:t xml:space="preserve">     </w:t>
      </w:r>
      <w:r w:rsidR="00621FCF">
        <w:rPr>
          <w:sz w:val="28"/>
          <w:szCs w:val="28"/>
          <w:lang w:val="en-US"/>
        </w:rPr>
        <w:t xml:space="preserve">  </w:t>
      </w:r>
      <w:r w:rsidRPr="00621FCF">
        <w:rPr>
          <w:sz w:val="28"/>
          <w:szCs w:val="28"/>
          <w:lang w:val="en-US"/>
        </w:rPr>
        <w:t xml:space="preserve"> </w:t>
      </w:r>
      <w:r w:rsidR="00B37606">
        <w:rPr>
          <w:sz w:val="28"/>
          <w:szCs w:val="28"/>
          <w:lang w:val="en-US"/>
        </w:rPr>
        <w:t>c. F</w:t>
      </w:r>
      <w:r w:rsidR="00B37606" w:rsidRPr="00621FCF">
        <w:rPr>
          <w:sz w:val="28"/>
          <w:szCs w:val="28"/>
          <w:lang w:val="en-US"/>
        </w:rPr>
        <w:t>looding</w:t>
      </w:r>
      <w:r w:rsidRPr="00621FCF">
        <w:rPr>
          <w:sz w:val="28"/>
          <w:szCs w:val="28"/>
          <w:lang w:val="en-US"/>
        </w:rPr>
        <w:t xml:space="preserve"> issue </w:t>
      </w:r>
      <w:r w:rsidR="000D4C5A">
        <w:rPr>
          <w:sz w:val="28"/>
          <w:szCs w:val="28"/>
          <w:lang w:val="en-US"/>
        </w:rPr>
        <w:t>–</w:t>
      </w:r>
      <w:r w:rsidRPr="00621FCF">
        <w:rPr>
          <w:sz w:val="28"/>
          <w:szCs w:val="28"/>
          <w:lang w:val="en-US"/>
        </w:rPr>
        <w:t xml:space="preserve"> </w:t>
      </w:r>
      <w:r w:rsidR="000D4C5A">
        <w:rPr>
          <w:sz w:val="28"/>
          <w:szCs w:val="28"/>
          <w:lang w:val="en-US"/>
        </w:rPr>
        <w:t>Update</w:t>
      </w:r>
    </w:p>
    <w:p w14:paraId="3D4A960F" w14:textId="0D3AFB9E" w:rsidR="00AC42CB" w:rsidRDefault="00AC42CB" w:rsidP="00621F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e. Grass Cutting Contract </w:t>
      </w:r>
    </w:p>
    <w:p w14:paraId="12C722E0" w14:textId="419BB116" w:rsidR="00F83A2C" w:rsidRPr="00621FCF" w:rsidRDefault="000D4C5A" w:rsidP="00621F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14. </w:t>
      </w:r>
      <w:r w:rsidR="00F83A2C" w:rsidRPr="00621FCF">
        <w:rPr>
          <w:sz w:val="28"/>
          <w:szCs w:val="28"/>
          <w:lang w:val="en-US"/>
        </w:rPr>
        <w:t xml:space="preserve"> </w:t>
      </w:r>
      <w:r w:rsidR="00BC05DB">
        <w:rPr>
          <w:sz w:val="28"/>
          <w:szCs w:val="28"/>
          <w:lang w:val="en-US"/>
        </w:rPr>
        <w:t xml:space="preserve">Church Yards Grant proposal paper for discussion (circulated) </w:t>
      </w:r>
    </w:p>
    <w:p w14:paraId="77CCA151" w14:textId="2BD65C10" w:rsidR="000341A5" w:rsidRPr="00F83A2C" w:rsidRDefault="00BC05DB" w:rsidP="00AF235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15.</w:t>
      </w:r>
      <w:r w:rsidR="00FA4C4E" w:rsidRPr="00F83A2C">
        <w:rPr>
          <w:sz w:val="28"/>
          <w:szCs w:val="28"/>
          <w:lang w:val="en-US"/>
        </w:rPr>
        <w:t xml:space="preserve">  </w:t>
      </w:r>
      <w:r w:rsidR="000341A5" w:rsidRPr="00F83A2C">
        <w:rPr>
          <w:sz w:val="28"/>
          <w:szCs w:val="28"/>
          <w:lang w:val="en-US"/>
        </w:rPr>
        <w:t>Finance</w:t>
      </w:r>
    </w:p>
    <w:p w14:paraId="4A55177A" w14:textId="01B5585C" w:rsidR="000341A5" w:rsidRDefault="0089413B" w:rsidP="000341A5">
      <w:pPr>
        <w:ind w:firstLine="720"/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a</w:t>
      </w:r>
      <w:r w:rsidR="00DF0430" w:rsidRPr="00F83A2C">
        <w:rPr>
          <w:sz w:val="28"/>
          <w:szCs w:val="28"/>
          <w:lang w:val="en-US"/>
        </w:rPr>
        <w:t>.</w:t>
      </w:r>
      <w:r w:rsidR="00466FFA" w:rsidRPr="00F83A2C">
        <w:rPr>
          <w:sz w:val="28"/>
          <w:szCs w:val="28"/>
          <w:lang w:val="en-US"/>
        </w:rPr>
        <w:t xml:space="preserve"> </w:t>
      </w:r>
      <w:r w:rsidR="000341A5" w:rsidRPr="00F83A2C">
        <w:rPr>
          <w:sz w:val="28"/>
          <w:szCs w:val="28"/>
          <w:lang w:val="en-US"/>
        </w:rPr>
        <w:t>Current Financial position</w:t>
      </w:r>
    </w:p>
    <w:p w14:paraId="250B7E6A" w14:textId="12CA0D12" w:rsidR="00501771" w:rsidRPr="00F83A2C" w:rsidRDefault="00501771" w:rsidP="000341A5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b. Budget update</w:t>
      </w:r>
    </w:p>
    <w:p w14:paraId="3D46730E" w14:textId="6C6415A5" w:rsidR="00976E18" w:rsidRDefault="00FB4A72" w:rsidP="00976E18">
      <w:pPr>
        <w:ind w:firstLine="720"/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e</w:t>
      </w:r>
      <w:r w:rsidR="0089413B" w:rsidRPr="00F83A2C">
        <w:rPr>
          <w:sz w:val="28"/>
          <w:szCs w:val="28"/>
          <w:lang w:val="en-US"/>
        </w:rPr>
        <w:t>.</w:t>
      </w:r>
      <w:r w:rsidRPr="00F83A2C">
        <w:rPr>
          <w:sz w:val="28"/>
          <w:szCs w:val="28"/>
          <w:lang w:val="en-US"/>
        </w:rPr>
        <w:t xml:space="preserve">  </w:t>
      </w:r>
      <w:r w:rsidR="00C84774" w:rsidRPr="00F83A2C">
        <w:rPr>
          <w:sz w:val="28"/>
          <w:szCs w:val="28"/>
          <w:lang w:val="en-US"/>
        </w:rPr>
        <w:t>I</w:t>
      </w:r>
      <w:r w:rsidR="00AF2359" w:rsidRPr="00F83A2C">
        <w:rPr>
          <w:sz w:val="28"/>
          <w:szCs w:val="28"/>
          <w:lang w:val="en-US"/>
        </w:rPr>
        <w:t>nvoices for approval</w:t>
      </w:r>
      <w:r w:rsidR="0091344E" w:rsidRPr="00F83A2C">
        <w:rPr>
          <w:sz w:val="28"/>
          <w:szCs w:val="28"/>
          <w:lang w:val="en-US"/>
        </w:rPr>
        <w:t xml:space="preserve"> </w:t>
      </w:r>
      <w:r w:rsidR="00991437" w:rsidRPr="00F83A2C">
        <w:rPr>
          <w:sz w:val="28"/>
          <w:szCs w:val="28"/>
          <w:lang w:val="en-US"/>
        </w:rPr>
        <w:t>–</w:t>
      </w:r>
    </w:p>
    <w:p w14:paraId="6D269E42" w14:textId="1654B07F" w:rsidR="00020901" w:rsidRPr="00F83A2C" w:rsidRDefault="00356EAB" w:rsidP="00976E18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501771">
        <w:rPr>
          <w:sz w:val="28"/>
          <w:szCs w:val="28"/>
          <w:lang w:val="en-US"/>
        </w:rPr>
        <w:t xml:space="preserve">PAVO, Bobbins, R Abrams.  </w:t>
      </w:r>
      <w:r w:rsidR="00020901">
        <w:rPr>
          <w:sz w:val="28"/>
          <w:szCs w:val="28"/>
          <w:lang w:val="en-US"/>
        </w:rPr>
        <w:t xml:space="preserve"> </w:t>
      </w:r>
    </w:p>
    <w:p w14:paraId="1BCF188E" w14:textId="7A161C3E" w:rsidR="00C139A0" w:rsidRPr="00F83A2C" w:rsidRDefault="007F5504" w:rsidP="00976E18">
      <w:pPr>
        <w:ind w:firstLine="720"/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 </w:t>
      </w:r>
    </w:p>
    <w:p w14:paraId="47862F21" w14:textId="7E6A83E9" w:rsidR="00C00FE9" w:rsidRPr="00F83A2C" w:rsidRDefault="00C139A0" w:rsidP="00AF2359">
      <w:pPr>
        <w:ind w:firstLine="720"/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 </w:t>
      </w:r>
      <w:r w:rsidR="00A24AC3" w:rsidRPr="00F83A2C">
        <w:rPr>
          <w:sz w:val="28"/>
          <w:szCs w:val="28"/>
          <w:lang w:val="en-US"/>
        </w:rPr>
        <w:t xml:space="preserve">        </w:t>
      </w:r>
      <w:r w:rsidR="00BE1146" w:rsidRPr="00F83A2C">
        <w:rPr>
          <w:sz w:val="28"/>
          <w:szCs w:val="28"/>
          <w:lang w:val="en-US"/>
        </w:rPr>
        <w:t>Date of Next Meeting</w:t>
      </w:r>
      <w:r w:rsidR="0091344E" w:rsidRPr="00F83A2C">
        <w:rPr>
          <w:sz w:val="28"/>
          <w:szCs w:val="28"/>
          <w:lang w:val="en-US"/>
        </w:rPr>
        <w:t xml:space="preserve"> </w:t>
      </w:r>
      <w:r w:rsidR="00AB6FF4" w:rsidRPr="00F83A2C">
        <w:rPr>
          <w:sz w:val="28"/>
          <w:szCs w:val="28"/>
          <w:lang w:val="en-US"/>
        </w:rPr>
        <w:t>15</w:t>
      </w:r>
      <w:r w:rsidR="00AB6FF4" w:rsidRPr="00F83A2C">
        <w:rPr>
          <w:sz w:val="28"/>
          <w:szCs w:val="28"/>
          <w:vertAlign w:val="superscript"/>
          <w:lang w:val="en-US"/>
        </w:rPr>
        <w:t>th</w:t>
      </w:r>
      <w:r w:rsidR="00AB6FF4" w:rsidRPr="00F83A2C">
        <w:rPr>
          <w:sz w:val="28"/>
          <w:szCs w:val="28"/>
          <w:lang w:val="en-US"/>
        </w:rPr>
        <w:t xml:space="preserve"> </w:t>
      </w:r>
      <w:r w:rsidR="00CB42E5">
        <w:rPr>
          <w:sz w:val="28"/>
          <w:szCs w:val="28"/>
          <w:lang w:val="en-US"/>
        </w:rPr>
        <w:t>March</w:t>
      </w:r>
      <w:r w:rsidR="00AB6FF4" w:rsidRPr="00F83A2C">
        <w:rPr>
          <w:sz w:val="28"/>
          <w:szCs w:val="28"/>
          <w:lang w:val="en-US"/>
        </w:rPr>
        <w:t xml:space="preserve"> </w:t>
      </w:r>
      <w:r w:rsidR="005E00E8" w:rsidRPr="00F83A2C">
        <w:rPr>
          <w:sz w:val="28"/>
          <w:szCs w:val="28"/>
          <w:lang w:val="en-US"/>
        </w:rPr>
        <w:t>2021</w:t>
      </w:r>
    </w:p>
    <w:p w14:paraId="49BF5024" w14:textId="59F3CAD8" w:rsidR="00A24AC3" w:rsidRPr="00F83A2C" w:rsidRDefault="00CC605E" w:rsidP="00AF2359">
      <w:pPr>
        <w:ind w:firstLine="720"/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lastRenderedPageBreak/>
        <w:t xml:space="preserve">         </w:t>
      </w:r>
      <w:r w:rsidR="00CB42E5">
        <w:rPr>
          <w:sz w:val="28"/>
          <w:szCs w:val="28"/>
          <w:lang w:val="en-US"/>
        </w:rPr>
        <w:t>Held over Zoom Meeting</w:t>
      </w:r>
    </w:p>
    <w:p w14:paraId="0C7A8D97" w14:textId="77777777" w:rsidR="00C94621" w:rsidRPr="00F83A2C" w:rsidRDefault="00C94621" w:rsidP="00C94621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Minor highway matters- report to Local Environment Area South Central.</w:t>
      </w:r>
    </w:p>
    <w:p w14:paraId="54968636" w14:textId="77777777" w:rsidR="004C6168" w:rsidRPr="00F83A2C" w:rsidRDefault="00C94621" w:rsidP="00B34688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Phone 01874 620500 or email scle.area@powys.gov.uk</w:t>
      </w:r>
    </w:p>
    <w:sectPr w:rsidR="004C6168" w:rsidRPr="00F83A2C" w:rsidSect="00C10B92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EA72C" w14:textId="77777777" w:rsidR="00443F44" w:rsidRDefault="00443F44" w:rsidP="007C4874">
      <w:r>
        <w:separator/>
      </w:r>
    </w:p>
  </w:endnote>
  <w:endnote w:type="continuationSeparator" w:id="0">
    <w:p w14:paraId="0E7415AD" w14:textId="77777777" w:rsidR="00443F44" w:rsidRDefault="00443F44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C413D" w14:textId="77777777" w:rsidR="00443F44" w:rsidRDefault="00443F44" w:rsidP="007C4874">
      <w:r>
        <w:separator/>
      </w:r>
    </w:p>
  </w:footnote>
  <w:footnote w:type="continuationSeparator" w:id="0">
    <w:p w14:paraId="14FBE087" w14:textId="77777777" w:rsidR="00443F44" w:rsidRDefault="00443F44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642232FC"/>
    <w:multiLevelType w:val="hybridMultilevel"/>
    <w:tmpl w:val="DA082398"/>
    <w:lvl w:ilvl="0" w:tplc="52EA7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59"/>
    <w:rsid w:val="000055C2"/>
    <w:rsid w:val="00013FF1"/>
    <w:rsid w:val="00020901"/>
    <w:rsid w:val="000341A5"/>
    <w:rsid w:val="00053732"/>
    <w:rsid w:val="00055E41"/>
    <w:rsid w:val="0005705C"/>
    <w:rsid w:val="00067C20"/>
    <w:rsid w:val="00084365"/>
    <w:rsid w:val="000874FD"/>
    <w:rsid w:val="000974FC"/>
    <w:rsid w:val="000A2575"/>
    <w:rsid w:val="000B3E95"/>
    <w:rsid w:val="000D4C5A"/>
    <w:rsid w:val="000F3BDF"/>
    <w:rsid w:val="000F77BF"/>
    <w:rsid w:val="00106624"/>
    <w:rsid w:val="00107BC7"/>
    <w:rsid w:val="00113650"/>
    <w:rsid w:val="0011634A"/>
    <w:rsid w:val="001172E1"/>
    <w:rsid w:val="00121215"/>
    <w:rsid w:val="00136ACB"/>
    <w:rsid w:val="00136B2C"/>
    <w:rsid w:val="001518C7"/>
    <w:rsid w:val="00152CAB"/>
    <w:rsid w:val="00160F0E"/>
    <w:rsid w:val="001617CF"/>
    <w:rsid w:val="00161888"/>
    <w:rsid w:val="00167B1C"/>
    <w:rsid w:val="00167EB9"/>
    <w:rsid w:val="0017138F"/>
    <w:rsid w:val="00196F43"/>
    <w:rsid w:val="001B714D"/>
    <w:rsid w:val="001C5CE8"/>
    <w:rsid w:val="001D4032"/>
    <w:rsid w:val="001D42F6"/>
    <w:rsid w:val="001D43E6"/>
    <w:rsid w:val="001D5754"/>
    <w:rsid w:val="001E2DF8"/>
    <w:rsid w:val="001F546F"/>
    <w:rsid w:val="0020510A"/>
    <w:rsid w:val="002100AE"/>
    <w:rsid w:val="00216275"/>
    <w:rsid w:val="002265BA"/>
    <w:rsid w:val="002329FA"/>
    <w:rsid w:val="0028004C"/>
    <w:rsid w:val="00283626"/>
    <w:rsid w:val="00283831"/>
    <w:rsid w:val="00294FC7"/>
    <w:rsid w:val="002A08F8"/>
    <w:rsid w:val="002B0FCB"/>
    <w:rsid w:val="002C5268"/>
    <w:rsid w:val="002E7710"/>
    <w:rsid w:val="002F4231"/>
    <w:rsid w:val="00302C18"/>
    <w:rsid w:val="0030778B"/>
    <w:rsid w:val="0031147B"/>
    <w:rsid w:val="003167E6"/>
    <w:rsid w:val="0031782B"/>
    <w:rsid w:val="00320EF2"/>
    <w:rsid w:val="003243B3"/>
    <w:rsid w:val="003336B7"/>
    <w:rsid w:val="003336FB"/>
    <w:rsid w:val="00341A6C"/>
    <w:rsid w:val="00343215"/>
    <w:rsid w:val="00356EAB"/>
    <w:rsid w:val="00365942"/>
    <w:rsid w:val="003669B2"/>
    <w:rsid w:val="0038331A"/>
    <w:rsid w:val="00386F7F"/>
    <w:rsid w:val="0039147B"/>
    <w:rsid w:val="003A2F0B"/>
    <w:rsid w:val="003A68A7"/>
    <w:rsid w:val="003B1898"/>
    <w:rsid w:val="003E2690"/>
    <w:rsid w:val="003E5AA7"/>
    <w:rsid w:val="003F5D10"/>
    <w:rsid w:val="0040612D"/>
    <w:rsid w:val="00415E18"/>
    <w:rsid w:val="004211AA"/>
    <w:rsid w:val="004348E4"/>
    <w:rsid w:val="00443F44"/>
    <w:rsid w:val="00450314"/>
    <w:rsid w:val="004532C6"/>
    <w:rsid w:val="00466FFA"/>
    <w:rsid w:val="004870E4"/>
    <w:rsid w:val="004A4F59"/>
    <w:rsid w:val="004A7373"/>
    <w:rsid w:val="004C6168"/>
    <w:rsid w:val="004E0B4C"/>
    <w:rsid w:val="004E100E"/>
    <w:rsid w:val="004E401A"/>
    <w:rsid w:val="004E44B0"/>
    <w:rsid w:val="004E5930"/>
    <w:rsid w:val="004F62B0"/>
    <w:rsid w:val="00501771"/>
    <w:rsid w:val="00510431"/>
    <w:rsid w:val="005237CD"/>
    <w:rsid w:val="0053553A"/>
    <w:rsid w:val="00592B3B"/>
    <w:rsid w:val="005A6330"/>
    <w:rsid w:val="005A7401"/>
    <w:rsid w:val="005C0B33"/>
    <w:rsid w:val="005D7FBE"/>
    <w:rsid w:val="005E00E8"/>
    <w:rsid w:val="005E15B7"/>
    <w:rsid w:val="005E6A60"/>
    <w:rsid w:val="005E7AAD"/>
    <w:rsid w:val="00601EAD"/>
    <w:rsid w:val="0060540D"/>
    <w:rsid w:val="00612A3C"/>
    <w:rsid w:val="00617160"/>
    <w:rsid w:val="00621FCF"/>
    <w:rsid w:val="00627C51"/>
    <w:rsid w:val="00633D39"/>
    <w:rsid w:val="00637A62"/>
    <w:rsid w:val="00646C07"/>
    <w:rsid w:val="00652B9A"/>
    <w:rsid w:val="00662697"/>
    <w:rsid w:val="006718FA"/>
    <w:rsid w:val="00672668"/>
    <w:rsid w:val="006800FC"/>
    <w:rsid w:val="006C3B91"/>
    <w:rsid w:val="006E3538"/>
    <w:rsid w:val="006F5A6C"/>
    <w:rsid w:val="007018CC"/>
    <w:rsid w:val="007044C9"/>
    <w:rsid w:val="00705B4A"/>
    <w:rsid w:val="00716320"/>
    <w:rsid w:val="00731FDB"/>
    <w:rsid w:val="00734C65"/>
    <w:rsid w:val="0073570C"/>
    <w:rsid w:val="00755636"/>
    <w:rsid w:val="007575D3"/>
    <w:rsid w:val="0076075D"/>
    <w:rsid w:val="00775213"/>
    <w:rsid w:val="00777D12"/>
    <w:rsid w:val="007920C0"/>
    <w:rsid w:val="007B2628"/>
    <w:rsid w:val="007B7922"/>
    <w:rsid w:val="007C44F6"/>
    <w:rsid w:val="007C4874"/>
    <w:rsid w:val="007F5504"/>
    <w:rsid w:val="00802010"/>
    <w:rsid w:val="00802FCB"/>
    <w:rsid w:val="008153FF"/>
    <w:rsid w:val="0081543E"/>
    <w:rsid w:val="00817688"/>
    <w:rsid w:val="008278D9"/>
    <w:rsid w:val="008450CE"/>
    <w:rsid w:val="0089413B"/>
    <w:rsid w:val="008B0CD1"/>
    <w:rsid w:val="008D0031"/>
    <w:rsid w:val="00911D93"/>
    <w:rsid w:val="0091344E"/>
    <w:rsid w:val="009138D2"/>
    <w:rsid w:val="00923066"/>
    <w:rsid w:val="00926B06"/>
    <w:rsid w:val="00940173"/>
    <w:rsid w:val="00941C00"/>
    <w:rsid w:val="00954BD6"/>
    <w:rsid w:val="009567E0"/>
    <w:rsid w:val="00962752"/>
    <w:rsid w:val="00965A38"/>
    <w:rsid w:val="00976E18"/>
    <w:rsid w:val="00984F38"/>
    <w:rsid w:val="00991437"/>
    <w:rsid w:val="009A0D3E"/>
    <w:rsid w:val="009A257B"/>
    <w:rsid w:val="009A68BB"/>
    <w:rsid w:val="009D395B"/>
    <w:rsid w:val="009E0328"/>
    <w:rsid w:val="009F3430"/>
    <w:rsid w:val="009F42D5"/>
    <w:rsid w:val="009F750E"/>
    <w:rsid w:val="009F7F14"/>
    <w:rsid w:val="00A05FA2"/>
    <w:rsid w:val="00A15319"/>
    <w:rsid w:val="00A203DF"/>
    <w:rsid w:val="00A24AC3"/>
    <w:rsid w:val="00A3492A"/>
    <w:rsid w:val="00A377F3"/>
    <w:rsid w:val="00A43CFD"/>
    <w:rsid w:val="00A52F05"/>
    <w:rsid w:val="00A5320C"/>
    <w:rsid w:val="00A57D4F"/>
    <w:rsid w:val="00A607E8"/>
    <w:rsid w:val="00A609E3"/>
    <w:rsid w:val="00A7131D"/>
    <w:rsid w:val="00A71592"/>
    <w:rsid w:val="00A84DBB"/>
    <w:rsid w:val="00A97A22"/>
    <w:rsid w:val="00AB6FF4"/>
    <w:rsid w:val="00AB7FCE"/>
    <w:rsid w:val="00AC42CB"/>
    <w:rsid w:val="00AD5E1D"/>
    <w:rsid w:val="00AE0C10"/>
    <w:rsid w:val="00AF2359"/>
    <w:rsid w:val="00B1102B"/>
    <w:rsid w:val="00B14760"/>
    <w:rsid w:val="00B14B71"/>
    <w:rsid w:val="00B15BA9"/>
    <w:rsid w:val="00B34688"/>
    <w:rsid w:val="00B37606"/>
    <w:rsid w:val="00B44DB2"/>
    <w:rsid w:val="00B53D4A"/>
    <w:rsid w:val="00B54E1A"/>
    <w:rsid w:val="00B55112"/>
    <w:rsid w:val="00B62588"/>
    <w:rsid w:val="00B63A90"/>
    <w:rsid w:val="00B701E2"/>
    <w:rsid w:val="00B75862"/>
    <w:rsid w:val="00B77829"/>
    <w:rsid w:val="00B813A5"/>
    <w:rsid w:val="00BA4813"/>
    <w:rsid w:val="00BC05DB"/>
    <w:rsid w:val="00BC5585"/>
    <w:rsid w:val="00BD3D4B"/>
    <w:rsid w:val="00BD40A8"/>
    <w:rsid w:val="00BD4EB8"/>
    <w:rsid w:val="00BD5B9D"/>
    <w:rsid w:val="00BD697C"/>
    <w:rsid w:val="00BD6BC7"/>
    <w:rsid w:val="00BE1146"/>
    <w:rsid w:val="00BE5563"/>
    <w:rsid w:val="00BE5E96"/>
    <w:rsid w:val="00C00FE9"/>
    <w:rsid w:val="00C01726"/>
    <w:rsid w:val="00C10B92"/>
    <w:rsid w:val="00C139A0"/>
    <w:rsid w:val="00C33696"/>
    <w:rsid w:val="00C3562B"/>
    <w:rsid w:val="00C3726A"/>
    <w:rsid w:val="00C41362"/>
    <w:rsid w:val="00C54106"/>
    <w:rsid w:val="00C674EC"/>
    <w:rsid w:val="00C834FF"/>
    <w:rsid w:val="00C84774"/>
    <w:rsid w:val="00C94621"/>
    <w:rsid w:val="00CA1DE7"/>
    <w:rsid w:val="00CB42E5"/>
    <w:rsid w:val="00CC59D9"/>
    <w:rsid w:val="00CC605E"/>
    <w:rsid w:val="00CC69F9"/>
    <w:rsid w:val="00CD0502"/>
    <w:rsid w:val="00CD0B8E"/>
    <w:rsid w:val="00CE55A0"/>
    <w:rsid w:val="00CF060C"/>
    <w:rsid w:val="00CF3944"/>
    <w:rsid w:val="00D04CC8"/>
    <w:rsid w:val="00D10673"/>
    <w:rsid w:val="00D14ABD"/>
    <w:rsid w:val="00D222AA"/>
    <w:rsid w:val="00D56F1F"/>
    <w:rsid w:val="00D858CC"/>
    <w:rsid w:val="00D907BE"/>
    <w:rsid w:val="00D94D33"/>
    <w:rsid w:val="00DA2C33"/>
    <w:rsid w:val="00DB4D91"/>
    <w:rsid w:val="00DD6505"/>
    <w:rsid w:val="00DE081E"/>
    <w:rsid w:val="00DE0E31"/>
    <w:rsid w:val="00DE5F72"/>
    <w:rsid w:val="00DF0430"/>
    <w:rsid w:val="00E000BF"/>
    <w:rsid w:val="00E0440F"/>
    <w:rsid w:val="00E16973"/>
    <w:rsid w:val="00E206A0"/>
    <w:rsid w:val="00E22122"/>
    <w:rsid w:val="00E224C2"/>
    <w:rsid w:val="00E22F63"/>
    <w:rsid w:val="00E25B44"/>
    <w:rsid w:val="00E372D5"/>
    <w:rsid w:val="00E4786C"/>
    <w:rsid w:val="00E52A48"/>
    <w:rsid w:val="00E53639"/>
    <w:rsid w:val="00E777A4"/>
    <w:rsid w:val="00E94A91"/>
    <w:rsid w:val="00E96C6A"/>
    <w:rsid w:val="00E974DE"/>
    <w:rsid w:val="00EA0192"/>
    <w:rsid w:val="00EA1CBF"/>
    <w:rsid w:val="00EB155E"/>
    <w:rsid w:val="00EB44E3"/>
    <w:rsid w:val="00EB6B53"/>
    <w:rsid w:val="00ED209A"/>
    <w:rsid w:val="00EF6F01"/>
    <w:rsid w:val="00EF76FC"/>
    <w:rsid w:val="00F00106"/>
    <w:rsid w:val="00F10FE9"/>
    <w:rsid w:val="00F205EA"/>
    <w:rsid w:val="00F42029"/>
    <w:rsid w:val="00F6302A"/>
    <w:rsid w:val="00F66E90"/>
    <w:rsid w:val="00F71472"/>
    <w:rsid w:val="00F73746"/>
    <w:rsid w:val="00F802E7"/>
    <w:rsid w:val="00F810F2"/>
    <w:rsid w:val="00F83A2C"/>
    <w:rsid w:val="00F9012A"/>
    <w:rsid w:val="00F94F20"/>
    <w:rsid w:val="00FA2376"/>
    <w:rsid w:val="00FA2EAB"/>
    <w:rsid w:val="00FA4C4E"/>
    <w:rsid w:val="00FB2CB1"/>
    <w:rsid w:val="00FB4A72"/>
    <w:rsid w:val="00FC3163"/>
    <w:rsid w:val="00FE4EC8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52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3A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79D58E-B3F1-394C-A93B-5553F186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 February 15th 2021.dotx</Template>
  <TotalTime>53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bender</dc:creator>
  <cp:keywords/>
  <dc:description/>
  <cp:lastModifiedBy>keren bender</cp:lastModifiedBy>
  <cp:revision>20</cp:revision>
  <cp:lastPrinted>2020-11-11T11:17:00Z</cp:lastPrinted>
  <dcterms:created xsi:type="dcterms:W3CDTF">2021-02-09T12:50:00Z</dcterms:created>
  <dcterms:modified xsi:type="dcterms:W3CDTF">2021-02-15T12:28:00Z</dcterms:modified>
</cp:coreProperties>
</file>