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779" w14:textId="5E02D630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C5540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="00305F8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8</w:t>
      </w:r>
      <w:r w:rsidR="00C5540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July 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3A9520C8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47E80194" w14:textId="77777777" w:rsidR="0040791E" w:rsidRDefault="0040791E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0676EB68" w14:textId="10BA60C0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77777777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Apologies for absence to clerk by email or mobile 07951536001 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F3FD0A6" w14:textId="770BB08C" w:rsidR="000333D1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2.  Declarations of interest</w:t>
      </w:r>
    </w:p>
    <w:p w14:paraId="691A49E7" w14:textId="77777777" w:rsidR="00C55409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0AB2721" w14:textId="1DF2107F" w:rsidR="00AF2359" w:rsidRPr="0058182A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="000333D1" w:rsidRPr="0058182A">
        <w:rPr>
          <w:rFonts w:cstheme="minorHAnsi"/>
          <w:sz w:val="28"/>
          <w:szCs w:val="28"/>
          <w:lang w:val="en-US"/>
        </w:rPr>
        <w:t xml:space="preserve">  </w:t>
      </w:r>
      <w:r w:rsidR="00AF2359" w:rsidRPr="0058182A">
        <w:rPr>
          <w:rFonts w:cstheme="minorHAnsi"/>
          <w:sz w:val="28"/>
          <w:szCs w:val="28"/>
          <w:lang w:val="en-US"/>
        </w:rPr>
        <w:t xml:space="preserve">To approve minutes of the meeting on </w:t>
      </w:r>
      <w:r>
        <w:rPr>
          <w:rFonts w:cstheme="minorHAnsi"/>
          <w:sz w:val="28"/>
          <w:szCs w:val="28"/>
          <w:lang w:val="en-US"/>
        </w:rPr>
        <w:t>28</w:t>
      </w:r>
      <w:r w:rsidRPr="00C55409">
        <w:rPr>
          <w:rFonts w:cstheme="minorHAnsi"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sz w:val="28"/>
          <w:szCs w:val="28"/>
          <w:lang w:val="en-US"/>
        </w:rPr>
        <w:t xml:space="preserve"> June 2022</w:t>
      </w:r>
      <w:r w:rsidR="00AF2359" w:rsidRPr="0058182A">
        <w:rPr>
          <w:rFonts w:cstheme="minorHAnsi"/>
          <w:sz w:val="28"/>
          <w:szCs w:val="28"/>
          <w:lang w:val="en-US"/>
        </w:rPr>
        <w:t xml:space="preserve"> as a true </w:t>
      </w:r>
      <w:r w:rsidR="007F77C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F95F8D3" w14:textId="5E66D08B" w:rsidR="00AF2359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</w:t>
      </w:r>
      <w:r w:rsidR="00AF2359" w:rsidRPr="0058182A">
        <w:rPr>
          <w:rFonts w:cstheme="minorHAnsi"/>
          <w:sz w:val="28"/>
          <w:szCs w:val="28"/>
          <w:lang w:val="en-US"/>
        </w:rPr>
        <w:t>.  Matters arising</w:t>
      </w:r>
      <w:r w:rsidR="00C55409">
        <w:rPr>
          <w:rFonts w:cstheme="minorHAnsi"/>
          <w:sz w:val="28"/>
          <w:szCs w:val="28"/>
          <w:lang w:val="en-US"/>
        </w:rPr>
        <w:t xml:space="preserve"> from 28</w:t>
      </w:r>
      <w:r w:rsidR="00C55409" w:rsidRPr="00C55409">
        <w:rPr>
          <w:rFonts w:cstheme="minorHAnsi"/>
          <w:sz w:val="28"/>
          <w:szCs w:val="28"/>
          <w:vertAlign w:val="superscript"/>
          <w:lang w:val="en-US"/>
        </w:rPr>
        <w:t>th</w:t>
      </w:r>
      <w:r w:rsidR="00C55409">
        <w:rPr>
          <w:rFonts w:cstheme="minorHAnsi"/>
          <w:sz w:val="28"/>
          <w:szCs w:val="28"/>
          <w:lang w:val="en-US"/>
        </w:rPr>
        <w:t xml:space="preserve"> June 2022</w:t>
      </w:r>
    </w:p>
    <w:p w14:paraId="16F9B1A5" w14:textId="0420CF1A" w:rsidR="00C55409" w:rsidRDefault="00C5540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16AB474" w14:textId="30C8C8FF" w:rsidR="00C55409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5</w:t>
      </w:r>
      <w:r w:rsidR="00C55409">
        <w:rPr>
          <w:rFonts w:cstheme="minorHAnsi"/>
          <w:sz w:val="28"/>
          <w:szCs w:val="28"/>
          <w:lang w:val="en-US"/>
        </w:rPr>
        <w:t>.</w:t>
      </w:r>
      <w:r w:rsidR="00C55409" w:rsidRPr="0058182A">
        <w:rPr>
          <w:rFonts w:cstheme="minorHAnsi"/>
          <w:sz w:val="28"/>
          <w:szCs w:val="28"/>
          <w:lang w:val="en-US"/>
        </w:rPr>
        <w:t xml:space="preserve">  To approve minutes of the meeting on </w:t>
      </w:r>
      <w:r w:rsidR="00C55409">
        <w:rPr>
          <w:rFonts w:cstheme="minorHAnsi"/>
          <w:sz w:val="28"/>
          <w:szCs w:val="28"/>
          <w:lang w:val="en-US"/>
        </w:rPr>
        <w:t>20</w:t>
      </w:r>
      <w:r w:rsidR="00C55409" w:rsidRPr="00C55409">
        <w:rPr>
          <w:rFonts w:cstheme="minorHAnsi"/>
          <w:sz w:val="28"/>
          <w:szCs w:val="28"/>
          <w:vertAlign w:val="superscript"/>
          <w:lang w:val="en-US"/>
        </w:rPr>
        <w:t>th</w:t>
      </w:r>
      <w:r w:rsidR="00C55409">
        <w:rPr>
          <w:rFonts w:cstheme="minorHAnsi"/>
          <w:sz w:val="28"/>
          <w:szCs w:val="28"/>
          <w:lang w:val="en-US"/>
        </w:rPr>
        <w:t xml:space="preserve"> June 2022</w:t>
      </w:r>
      <w:r w:rsidR="00C55409" w:rsidRPr="0058182A">
        <w:rPr>
          <w:rFonts w:cstheme="minorHAnsi"/>
          <w:sz w:val="28"/>
          <w:szCs w:val="28"/>
          <w:lang w:val="en-US"/>
        </w:rPr>
        <w:t xml:space="preserve"> as a true  record</w:t>
      </w:r>
    </w:p>
    <w:p w14:paraId="1DD55D50" w14:textId="77777777" w:rsidR="00C55409" w:rsidRDefault="00C5540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9B5C8D9" w14:textId="4F9B918C" w:rsidR="00C55409" w:rsidRPr="0058182A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6</w:t>
      </w:r>
      <w:r w:rsidR="00C55409">
        <w:rPr>
          <w:rFonts w:cstheme="minorHAnsi"/>
          <w:sz w:val="28"/>
          <w:szCs w:val="28"/>
          <w:lang w:val="en-US"/>
        </w:rPr>
        <w:t>.  Matters arising from the 20</w:t>
      </w:r>
      <w:r w:rsidR="00C55409" w:rsidRPr="00C55409">
        <w:rPr>
          <w:rFonts w:cstheme="minorHAnsi"/>
          <w:sz w:val="28"/>
          <w:szCs w:val="28"/>
          <w:vertAlign w:val="superscript"/>
          <w:lang w:val="en-US"/>
        </w:rPr>
        <w:t>th</w:t>
      </w:r>
      <w:r w:rsidR="00C55409">
        <w:rPr>
          <w:rFonts w:cstheme="minorHAnsi"/>
          <w:sz w:val="28"/>
          <w:szCs w:val="28"/>
          <w:lang w:val="en-US"/>
        </w:rPr>
        <w:t xml:space="preserve"> June2022</w:t>
      </w:r>
    </w:p>
    <w:p w14:paraId="6777A0D3" w14:textId="77777777" w:rsidR="00930AAB" w:rsidRPr="0058182A" w:rsidRDefault="00930AA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41FD976D" w14:textId="0740B483" w:rsidR="00BE3F0D" w:rsidRPr="0058182A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7</w:t>
      </w:r>
      <w:r w:rsidR="00AF2359" w:rsidRPr="0058182A">
        <w:rPr>
          <w:rFonts w:cstheme="minorHAnsi"/>
          <w:sz w:val="28"/>
          <w:szCs w:val="28"/>
          <w:lang w:val="en-US"/>
        </w:rPr>
        <w:t xml:space="preserve">. </w:t>
      </w:r>
      <w:r w:rsidR="009F750E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Correspondence</w:t>
      </w:r>
      <w:r w:rsidR="00A203DF" w:rsidRPr="0058182A">
        <w:rPr>
          <w:rFonts w:cstheme="minorHAnsi"/>
          <w:sz w:val="28"/>
          <w:szCs w:val="28"/>
          <w:lang w:val="en-US"/>
        </w:rPr>
        <w:t xml:space="preserve"> </w:t>
      </w:r>
      <w:r w:rsidR="00283831" w:rsidRPr="0058182A">
        <w:rPr>
          <w:rFonts w:cstheme="minorHAnsi"/>
          <w:sz w:val="28"/>
          <w:szCs w:val="28"/>
          <w:lang w:val="en-US"/>
        </w:rPr>
        <w:t>:-</w:t>
      </w:r>
    </w:p>
    <w:p w14:paraId="5B69DCDF" w14:textId="7146626C" w:rsidR="00646D6D" w:rsidRDefault="007F77C5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</w:t>
      </w:r>
      <w:r w:rsidR="00C55409">
        <w:rPr>
          <w:rFonts w:cstheme="minorHAnsi"/>
          <w:sz w:val="28"/>
          <w:szCs w:val="28"/>
          <w:lang w:val="en-US"/>
        </w:rPr>
        <w:t xml:space="preserve">Hannah De Silva – Request to use field for wedding party </w:t>
      </w:r>
      <w:r w:rsidR="00646D6D">
        <w:rPr>
          <w:rFonts w:cstheme="minorHAnsi"/>
          <w:sz w:val="28"/>
          <w:szCs w:val="28"/>
          <w:lang w:val="en-US"/>
        </w:rPr>
        <w:t>10</w:t>
      </w:r>
      <w:r w:rsidR="00646D6D" w:rsidRPr="00646D6D">
        <w:rPr>
          <w:rFonts w:cstheme="minorHAnsi"/>
          <w:sz w:val="28"/>
          <w:szCs w:val="28"/>
          <w:vertAlign w:val="superscript"/>
          <w:lang w:val="en-US"/>
        </w:rPr>
        <w:t>th</w:t>
      </w:r>
      <w:r w:rsidR="00646D6D">
        <w:rPr>
          <w:rFonts w:cstheme="minorHAnsi"/>
          <w:sz w:val="28"/>
          <w:szCs w:val="28"/>
          <w:lang w:val="en-US"/>
        </w:rPr>
        <w:t xml:space="preserve"> September </w:t>
      </w:r>
      <w:r w:rsidR="00925312">
        <w:rPr>
          <w:rFonts w:cstheme="minorHAnsi"/>
          <w:sz w:val="28"/>
          <w:szCs w:val="28"/>
          <w:lang w:val="en-US"/>
        </w:rPr>
        <w:t xml:space="preserve"> 2022</w:t>
      </w:r>
    </w:p>
    <w:p w14:paraId="114C6E07" w14:textId="3DBC53AD" w:rsidR="00925312" w:rsidRDefault="004008D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Jack Stephens – Pizza Henderson Hall Field ?</w:t>
      </w:r>
    </w:p>
    <w:p w14:paraId="41150F5A" w14:textId="77777777" w:rsidR="00771C9C" w:rsidRDefault="00771C9C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CE2F0AE" w14:textId="77578922" w:rsidR="00771C9C" w:rsidRDefault="00771C9C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8.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 xml:space="preserve"> Matters</w:t>
      </w:r>
      <w:r w:rsidR="00DA56CA">
        <w:rPr>
          <w:rFonts w:cstheme="minorHAnsi"/>
          <w:sz w:val="28"/>
          <w:szCs w:val="28"/>
          <w:lang w:val="en-US"/>
        </w:rPr>
        <w:t>- Richard Abrams resignation</w:t>
      </w:r>
    </w:p>
    <w:p w14:paraId="72F07EF9" w14:textId="77777777" w:rsidR="00771C9C" w:rsidRDefault="00771C9C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4B9CBE79" w14:textId="060FE9CA" w:rsidR="00925312" w:rsidRDefault="00B91008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9</w:t>
      </w:r>
      <w:r w:rsidR="00DF0430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C00FE9" w:rsidRPr="0058182A">
        <w:rPr>
          <w:rFonts w:cstheme="minorHAnsi"/>
          <w:sz w:val="28"/>
          <w:szCs w:val="28"/>
          <w:lang w:val="en-US"/>
        </w:rPr>
        <w:t>National Park Authority Matters</w:t>
      </w:r>
      <w:r w:rsidR="009A0D3E" w:rsidRPr="0058182A">
        <w:rPr>
          <w:rFonts w:cstheme="minorHAnsi"/>
          <w:sz w:val="28"/>
          <w:szCs w:val="28"/>
          <w:lang w:val="en-US"/>
        </w:rPr>
        <w:t>:-</w:t>
      </w:r>
      <w:r w:rsidR="00C00FE9" w:rsidRPr="0058182A">
        <w:rPr>
          <w:rFonts w:cstheme="minorHAnsi"/>
          <w:sz w:val="28"/>
          <w:szCs w:val="28"/>
          <w:lang w:val="en-US"/>
        </w:rPr>
        <w:t xml:space="preserve"> </w:t>
      </w:r>
      <w:r w:rsidR="001653D7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0C47C083" w14:textId="3E98C444" w:rsidR="00B91008" w:rsidRDefault="00B91008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Meeting planned for 28</w:t>
      </w:r>
      <w:r w:rsidRPr="00B91008">
        <w:rPr>
          <w:rFonts w:cstheme="minorHAnsi"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sz w:val="28"/>
          <w:szCs w:val="28"/>
          <w:lang w:val="en-US"/>
        </w:rPr>
        <w:t xml:space="preserve"> July 2022</w:t>
      </w:r>
    </w:p>
    <w:p w14:paraId="6B529B6A" w14:textId="343AB774" w:rsidR="009D199B" w:rsidRPr="0058182A" w:rsidRDefault="001653D7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</w:t>
      </w:r>
    </w:p>
    <w:p w14:paraId="2EC26DB8" w14:textId="0FBEA3AE" w:rsidR="00B1387B" w:rsidRPr="0058182A" w:rsidRDefault="00B9100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10</w:t>
      </w:r>
      <w:r w:rsidR="00B62588" w:rsidRPr="0058182A">
        <w:rPr>
          <w:rFonts w:cstheme="minorHAnsi"/>
          <w:sz w:val="28"/>
          <w:szCs w:val="28"/>
          <w:lang w:val="en-US"/>
        </w:rPr>
        <w:t>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Canal </w:t>
      </w:r>
      <w:r w:rsidR="004C6168" w:rsidRPr="0058182A">
        <w:rPr>
          <w:rFonts w:cstheme="minorHAnsi"/>
          <w:sz w:val="28"/>
          <w:szCs w:val="28"/>
          <w:lang w:val="en-US"/>
        </w:rPr>
        <w:t>Matters</w:t>
      </w:r>
      <w:r w:rsidR="009A0D3E" w:rsidRPr="0058182A">
        <w:rPr>
          <w:rFonts w:cstheme="minorHAnsi"/>
          <w:sz w:val="28"/>
          <w:szCs w:val="28"/>
          <w:lang w:val="en-US"/>
        </w:rPr>
        <w:t>:</w:t>
      </w:r>
      <w:r w:rsidR="003D6E49" w:rsidRPr="0058182A">
        <w:rPr>
          <w:rFonts w:cstheme="minorHAnsi"/>
          <w:sz w:val="28"/>
          <w:szCs w:val="28"/>
          <w:lang w:val="en-US"/>
        </w:rPr>
        <w:t>-</w:t>
      </w:r>
    </w:p>
    <w:p w14:paraId="451B591A" w14:textId="5545260C" w:rsidR="009E4176" w:rsidRPr="0058182A" w:rsidRDefault="006C3B9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B5860" w:rsidRPr="0058182A">
        <w:rPr>
          <w:rFonts w:cstheme="minorHAnsi"/>
          <w:sz w:val="28"/>
          <w:szCs w:val="28"/>
          <w:lang w:val="en-US"/>
        </w:rPr>
        <w:t xml:space="preserve">    </w:t>
      </w:r>
    </w:p>
    <w:p w14:paraId="1E746AB7" w14:textId="754F3072" w:rsidR="00AB6FF4" w:rsidRPr="0058182A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B91008">
        <w:rPr>
          <w:rFonts w:cstheme="minorHAnsi"/>
          <w:sz w:val="28"/>
          <w:szCs w:val="28"/>
          <w:lang w:val="en-US"/>
        </w:rPr>
        <w:t>1</w:t>
      </w:r>
      <w:r w:rsidR="0018505D">
        <w:rPr>
          <w:rFonts w:cstheme="minorHAnsi"/>
          <w:sz w:val="28"/>
          <w:szCs w:val="28"/>
          <w:lang w:val="en-US"/>
        </w:rPr>
        <w:t>.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Highway </w:t>
      </w:r>
      <w:r w:rsidR="00C00FE9" w:rsidRPr="0058182A">
        <w:rPr>
          <w:rFonts w:cstheme="minorHAnsi"/>
          <w:sz w:val="28"/>
          <w:szCs w:val="28"/>
          <w:lang w:val="en-US"/>
        </w:rPr>
        <w:t>M</w:t>
      </w:r>
      <w:r w:rsidR="00AF2359" w:rsidRPr="0058182A">
        <w:rPr>
          <w:rFonts w:cstheme="minorHAnsi"/>
          <w:sz w:val="28"/>
          <w:szCs w:val="28"/>
          <w:lang w:val="en-US"/>
        </w:rPr>
        <w:t>atters</w:t>
      </w:r>
      <w:r w:rsidR="00106624" w:rsidRPr="0058182A">
        <w:rPr>
          <w:rFonts w:cstheme="minorHAnsi"/>
          <w:sz w:val="28"/>
          <w:szCs w:val="28"/>
          <w:lang w:val="en-US"/>
        </w:rPr>
        <w:t xml:space="preserve">:- </w:t>
      </w:r>
    </w:p>
    <w:p w14:paraId="13D73D9B" w14:textId="5743FFEC" w:rsidR="0018505D" w:rsidRDefault="00FB4A7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333D1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B1387B" w:rsidRPr="0058182A">
        <w:rPr>
          <w:rFonts w:cstheme="minorHAnsi"/>
          <w:sz w:val="28"/>
          <w:szCs w:val="28"/>
          <w:lang w:val="en-US"/>
        </w:rPr>
        <w:t>M</w:t>
      </w:r>
      <w:r w:rsidR="00167B1C" w:rsidRPr="0058182A">
        <w:rPr>
          <w:rFonts w:cstheme="minorHAnsi"/>
          <w:sz w:val="28"/>
          <w:szCs w:val="28"/>
          <w:lang w:val="en-US"/>
        </w:rPr>
        <w:t>obile Speed Units</w:t>
      </w:r>
      <w:r w:rsidR="00B1387B" w:rsidRPr="0058182A">
        <w:rPr>
          <w:rFonts w:cstheme="minorHAnsi"/>
          <w:sz w:val="28"/>
          <w:szCs w:val="28"/>
          <w:lang w:val="en-US"/>
        </w:rPr>
        <w:t xml:space="preserve"> </w:t>
      </w:r>
      <w:r w:rsidR="007634C4" w:rsidRPr="0058182A">
        <w:rPr>
          <w:rFonts w:cstheme="minorHAnsi"/>
          <w:sz w:val="28"/>
          <w:szCs w:val="28"/>
          <w:lang w:val="en-US"/>
        </w:rPr>
        <w:t>U</w:t>
      </w:r>
      <w:r w:rsidR="00B1387B" w:rsidRPr="0058182A">
        <w:rPr>
          <w:rFonts w:cstheme="minorHAnsi"/>
          <w:sz w:val="28"/>
          <w:szCs w:val="28"/>
          <w:lang w:val="en-US"/>
        </w:rPr>
        <w:t>pdate</w:t>
      </w:r>
      <w:r w:rsidR="00BD6325" w:rsidRPr="0058182A">
        <w:rPr>
          <w:rFonts w:cstheme="minorHAnsi"/>
          <w:sz w:val="28"/>
          <w:szCs w:val="28"/>
          <w:lang w:val="en-US"/>
        </w:rPr>
        <w:t xml:space="preserve"> </w:t>
      </w:r>
      <w:r w:rsidR="006135C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6007B6BB" w14:textId="116CBE8F" w:rsidR="004C4359" w:rsidRDefault="0018505D" w:rsidP="007760F5">
      <w:pPr>
        <w:ind w:left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</w:p>
    <w:p w14:paraId="40EE64A5" w14:textId="4D9ED237" w:rsidR="00A003DF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B91008">
        <w:rPr>
          <w:rFonts w:cstheme="minorHAnsi"/>
          <w:sz w:val="28"/>
          <w:szCs w:val="28"/>
          <w:lang w:val="en-US"/>
        </w:rPr>
        <w:t>2</w:t>
      </w:r>
      <w:r w:rsidR="004C4359" w:rsidRPr="0058182A">
        <w:rPr>
          <w:rFonts w:cstheme="minorHAnsi"/>
          <w:sz w:val="28"/>
          <w:szCs w:val="28"/>
          <w:lang w:val="en-US"/>
        </w:rPr>
        <w:t>.</w:t>
      </w:r>
      <w:r w:rsidR="007F77C5" w:rsidRPr="0058182A">
        <w:rPr>
          <w:rFonts w:cstheme="minorHAnsi"/>
          <w:sz w:val="28"/>
          <w:szCs w:val="28"/>
          <w:lang w:val="en-US"/>
        </w:rPr>
        <w:t xml:space="preserve">  </w:t>
      </w:r>
      <w:r w:rsidR="004C4359" w:rsidRPr="0058182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C4359" w:rsidRPr="0058182A">
        <w:rPr>
          <w:rFonts w:cstheme="minorHAnsi"/>
          <w:sz w:val="28"/>
          <w:szCs w:val="28"/>
          <w:lang w:val="en-US"/>
        </w:rPr>
        <w:t>Gilestone</w:t>
      </w:r>
      <w:proofErr w:type="spellEnd"/>
      <w:r w:rsidR="007F77C5" w:rsidRPr="0058182A">
        <w:rPr>
          <w:rFonts w:cstheme="minorHAnsi"/>
          <w:sz w:val="28"/>
          <w:szCs w:val="28"/>
          <w:lang w:val="en-US"/>
        </w:rPr>
        <w:t xml:space="preserve"> Farm </w:t>
      </w:r>
      <w:r w:rsidR="00A003DF">
        <w:rPr>
          <w:rFonts w:cstheme="minorHAnsi"/>
          <w:sz w:val="28"/>
          <w:szCs w:val="28"/>
          <w:lang w:val="en-US"/>
        </w:rPr>
        <w:t xml:space="preserve">– Update -  K Farr Correspondence. J Evans Correspondence </w:t>
      </w:r>
    </w:p>
    <w:p w14:paraId="4640F4E4" w14:textId="00B87F0A" w:rsidR="00A003DF" w:rsidRDefault="00A003D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( circulated)</w:t>
      </w:r>
    </w:p>
    <w:p w14:paraId="19E9CF13" w14:textId="77777777" w:rsidR="004B002C" w:rsidRPr="0058182A" w:rsidRDefault="004B002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B61F7E3" w14:textId="735B8E33" w:rsidR="00501771" w:rsidRPr="0058182A" w:rsidRDefault="004C4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B91008">
        <w:rPr>
          <w:rFonts w:cstheme="minorHAnsi"/>
          <w:sz w:val="28"/>
          <w:szCs w:val="28"/>
          <w:lang w:val="en-US"/>
        </w:rPr>
        <w:t>3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501771" w:rsidRPr="0058182A">
        <w:rPr>
          <w:rFonts w:cstheme="minorHAnsi"/>
          <w:sz w:val="28"/>
          <w:szCs w:val="28"/>
          <w:lang w:val="en-US"/>
        </w:rPr>
        <w:t xml:space="preserve">County </w:t>
      </w:r>
      <w:proofErr w:type="spellStart"/>
      <w:r w:rsidR="00501771" w:rsidRPr="0058182A">
        <w:rPr>
          <w:rFonts w:cstheme="minorHAnsi"/>
          <w:sz w:val="28"/>
          <w:szCs w:val="28"/>
          <w:lang w:val="en-US"/>
        </w:rPr>
        <w:t>Councillor</w:t>
      </w:r>
      <w:proofErr w:type="spellEnd"/>
      <w:r w:rsidR="00501771" w:rsidRPr="0058182A">
        <w:rPr>
          <w:rFonts w:cstheme="minorHAnsi"/>
          <w:sz w:val="28"/>
          <w:szCs w:val="28"/>
          <w:lang w:val="en-US"/>
        </w:rPr>
        <w:t xml:space="preserve"> Report </w:t>
      </w: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21A1449" w14:textId="1EBEA96D" w:rsidR="00E91598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B91008">
        <w:rPr>
          <w:rFonts w:cstheme="minorHAnsi"/>
          <w:sz w:val="28"/>
          <w:szCs w:val="28"/>
          <w:lang w:val="en-US"/>
        </w:rPr>
        <w:t>4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58182A">
        <w:rPr>
          <w:rFonts w:cstheme="minorHAnsi"/>
          <w:sz w:val="28"/>
          <w:szCs w:val="28"/>
          <w:lang w:val="en-US"/>
        </w:rPr>
        <w:t>Applications for Planning Consent</w:t>
      </w:r>
    </w:p>
    <w:p w14:paraId="166E2202" w14:textId="77777777" w:rsidR="00E91598" w:rsidRPr="0058182A" w:rsidRDefault="00E9159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4801965" w14:textId="134317E6" w:rsidR="002B539F" w:rsidRDefault="00E91598" w:rsidP="00DA3A44">
      <w:pPr>
        <w:ind w:left="567"/>
        <w:jc w:val="both"/>
        <w:rPr>
          <w:rFonts w:cstheme="minorHAnsi"/>
          <w:color w:val="000000"/>
          <w:sz w:val="28"/>
          <w:szCs w:val="28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B91008">
        <w:rPr>
          <w:rFonts w:cstheme="minorHAnsi"/>
          <w:sz w:val="28"/>
          <w:szCs w:val="28"/>
          <w:lang w:val="en-US"/>
        </w:rPr>
        <w:t>5</w:t>
      </w:r>
      <w:r w:rsidR="0018505D">
        <w:rPr>
          <w:rFonts w:cstheme="minorHAnsi"/>
          <w:sz w:val="28"/>
          <w:szCs w:val="28"/>
          <w:lang w:val="en-US"/>
        </w:rPr>
        <w:t>.</w:t>
      </w:r>
      <w:r w:rsidR="00542A5D" w:rsidRPr="0058182A">
        <w:rPr>
          <w:rFonts w:cstheme="minorHAnsi"/>
          <w:sz w:val="28"/>
          <w:szCs w:val="28"/>
          <w:lang w:val="en-US"/>
        </w:rPr>
        <w:t xml:space="preserve"> </w:t>
      </w:r>
      <w:r w:rsidR="0065421B">
        <w:rPr>
          <w:rFonts w:cstheme="minorHAnsi"/>
          <w:sz w:val="28"/>
          <w:szCs w:val="28"/>
          <w:lang w:val="en-US"/>
        </w:rPr>
        <w:t xml:space="preserve"> </w:t>
      </w:r>
      <w:r w:rsidR="007E32FB" w:rsidRPr="0058182A">
        <w:rPr>
          <w:rFonts w:cstheme="minorHAnsi"/>
          <w:color w:val="000000"/>
          <w:sz w:val="28"/>
          <w:szCs w:val="28"/>
        </w:rPr>
        <w:t xml:space="preserve">Camping at Upper </w:t>
      </w:r>
      <w:proofErr w:type="spellStart"/>
      <w:r w:rsidR="007E32FB" w:rsidRPr="0058182A">
        <w:rPr>
          <w:rFonts w:cstheme="minorHAnsi"/>
          <w:color w:val="000000"/>
          <w:sz w:val="28"/>
          <w:szCs w:val="28"/>
        </w:rPr>
        <w:t>Talybryn</w:t>
      </w:r>
      <w:proofErr w:type="spellEnd"/>
    </w:p>
    <w:p w14:paraId="0FF8928C" w14:textId="77777777" w:rsidR="00F75D00" w:rsidRDefault="00F75D00" w:rsidP="00DA3A44">
      <w:pPr>
        <w:ind w:left="567"/>
        <w:jc w:val="both"/>
        <w:rPr>
          <w:rFonts w:cstheme="minorHAnsi"/>
          <w:color w:val="000000"/>
          <w:sz w:val="28"/>
          <w:szCs w:val="28"/>
        </w:rPr>
      </w:pPr>
    </w:p>
    <w:p w14:paraId="5050025D" w14:textId="262EF477" w:rsidR="00F75D00" w:rsidRPr="00F75D00" w:rsidRDefault="00F75D00" w:rsidP="00F17795">
      <w:pPr>
        <w:ind w:left="567"/>
        <w:rPr>
          <w:rFonts w:eastAsia="Times New Roman" w:cstheme="minorHAnsi"/>
          <w:sz w:val="28"/>
          <w:szCs w:val="28"/>
          <w:lang w:eastAsia="en-GB"/>
        </w:rPr>
      </w:pPr>
      <w:r>
        <w:rPr>
          <w:rFonts w:cstheme="minorHAnsi"/>
          <w:color w:val="000000"/>
          <w:sz w:val="28"/>
          <w:szCs w:val="28"/>
        </w:rPr>
        <w:t>16</w:t>
      </w:r>
      <w:r w:rsidRPr="00F75D00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r>
        <w:rPr>
          <w:rFonts w:asciiTheme="majorHAnsi" w:hAnsiTheme="majorHAnsi" w:cstheme="majorHAnsi"/>
          <w:color w:val="000000"/>
          <w:sz w:val="28"/>
          <w:szCs w:val="28"/>
        </w:rPr>
        <w:t>G</w:t>
      </w:r>
      <w:r w:rsidRPr="00F75D0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eneral </w:t>
      </w:r>
      <w:r w:rsidR="00D212BB" w:rsidRPr="00F75D00">
        <w:rPr>
          <w:rFonts w:eastAsia="Times New Roman" w:cstheme="minorHAnsi"/>
          <w:color w:val="000000"/>
          <w:sz w:val="28"/>
          <w:szCs w:val="28"/>
          <w:lang w:eastAsia="en-GB"/>
        </w:rPr>
        <w:t>upkeep</w:t>
      </w:r>
      <w:r w:rsidRPr="00F75D0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of pavements/bridges around village - weeding/cutting back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         litter bins -Cllr Morris</w:t>
      </w:r>
    </w:p>
    <w:p w14:paraId="41F52F74" w14:textId="28777D1B" w:rsidR="002B539F" w:rsidRPr="00F75D00" w:rsidRDefault="002B539F" w:rsidP="00DA3A44">
      <w:pPr>
        <w:ind w:left="567"/>
        <w:jc w:val="both"/>
        <w:rPr>
          <w:rFonts w:cstheme="minorHAnsi"/>
          <w:color w:val="000000"/>
          <w:sz w:val="28"/>
          <w:szCs w:val="28"/>
        </w:rPr>
      </w:pPr>
    </w:p>
    <w:p w14:paraId="0708BCD2" w14:textId="6B317FC8" w:rsidR="009321BE" w:rsidRPr="0058182A" w:rsidRDefault="00923DF7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lastRenderedPageBreak/>
        <w:t>1</w:t>
      </w:r>
      <w:r w:rsidR="00F17795">
        <w:rPr>
          <w:rFonts w:cstheme="minorHAnsi"/>
          <w:sz w:val="28"/>
          <w:szCs w:val="28"/>
          <w:lang w:val="en-US"/>
        </w:rPr>
        <w:t>7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754071C5" w14:textId="566DEC00" w:rsidR="00506D20" w:rsidRPr="0058182A" w:rsidRDefault="00621FCF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4AAD3EDD" w14:textId="65DB0106" w:rsidR="0040791E" w:rsidRPr="0058182A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2B539F">
        <w:rPr>
          <w:rFonts w:cstheme="minorHAnsi"/>
          <w:sz w:val="28"/>
          <w:szCs w:val="28"/>
          <w:lang w:val="en-US"/>
        </w:rPr>
        <w:t xml:space="preserve">Foley Quote </w:t>
      </w:r>
    </w:p>
    <w:p w14:paraId="54F40E05" w14:textId="77777777" w:rsidR="00C53C8E" w:rsidRDefault="00C53C8E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49AA3BB8" w14:textId="77777777" w:rsidR="00C53C8E" w:rsidRDefault="00C53C8E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6F1861A1" w14:textId="77777777" w:rsidR="00C53C8E" w:rsidRDefault="00C53C8E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5CB961F2" w14:textId="50143A6D" w:rsidR="000341A5" w:rsidRPr="0058182A" w:rsidRDefault="003A6AE1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F17795">
        <w:rPr>
          <w:rFonts w:cstheme="minorHAnsi"/>
          <w:sz w:val="28"/>
          <w:szCs w:val="28"/>
          <w:lang w:val="en-US"/>
        </w:rPr>
        <w:t>8</w:t>
      </w:r>
      <w:r w:rsidR="00954109" w:rsidRPr="0058182A">
        <w:rPr>
          <w:rFonts w:cstheme="minorHAnsi"/>
          <w:sz w:val="28"/>
          <w:szCs w:val="28"/>
          <w:lang w:val="en-US"/>
        </w:rPr>
        <w:t>.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3400552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 </w:t>
      </w:r>
      <w:r w:rsidR="000341A5" w:rsidRPr="0058182A">
        <w:rPr>
          <w:rFonts w:cstheme="minorHAnsi"/>
          <w:sz w:val="28"/>
          <w:szCs w:val="28"/>
          <w:lang w:val="en-US"/>
        </w:rPr>
        <w:t>Current Financial position</w:t>
      </w:r>
    </w:p>
    <w:p w14:paraId="32BFBC73" w14:textId="15665560" w:rsidR="00062256" w:rsidRDefault="003F628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</w:t>
      </w:r>
      <w:r w:rsidR="002B1C52">
        <w:rPr>
          <w:rFonts w:cstheme="minorHAnsi"/>
          <w:b/>
          <w:bCs/>
          <w:sz w:val="28"/>
          <w:szCs w:val="28"/>
          <w:lang w:val="en-US"/>
        </w:rPr>
        <w:t xml:space="preserve"> 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925312">
        <w:rPr>
          <w:rFonts w:cstheme="minorHAnsi"/>
          <w:b/>
          <w:bCs/>
          <w:sz w:val="28"/>
          <w:szCs w:val="28"/>
          <w:lang w:val="en-US"/>
        </w:rPr>
        <w:t>b</w:t>
      </w:r>
      <w:r w:rsidR="003E4C59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C84774" w:rsidRPr="0058182A">
        <w:rPr>
          <w:rFonts w:cstheme="minorHAnsi"/>
          <w:sz w:val="28"/>
          <w:szCs w:val="28"/>
          <w:lang w:val="en-US"/>
        </w:rPr>
        <w:t>I</w:t>
      </w:r>
      <w:r w:rsidR="00AF2359" w:rsidRPr="0058182A">
        <w:rPr>
          <w:rFonts w:cstheme="minorHAnsi"/>
          <w:sz w:val="28"/>
          <w:szCs w:val="28"/>
          <w:lang w:val="en-US"/>
        </w:rPr>
        <w:t>nvoices for approval</w:t>
      </w:r>
      <w:r w:rsidR="0091344E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5911D5A1" w14:textId="6636A9C6" w:rsidR="00C53C8E" w:rsidRPr="003A05FB" w:rsidRDefault="003A05FB" w:rsidP="003A05FB">
      <w:pPr>
        <w:jc w:val="both"/>
        <w:rPr>
          <w:rFonts w:cstheme="minorHAnsi"/>
          <w:sz w:val="28"/>
          <w:szCs w:val="28"/>
          <w:lang w:val="en-US"/>
        </w:rPr>
      </w:pPr>
      <w:r w:rsidRPr="003A05FB">
        <w:rPr>
          <w:rFonts w:cstheme="minorHAnsi"/>
          <w:sz w:val="28"/>
          <w:szCs w:val="28"/>
          <w:lang w:val="en-US"/>
        </w:rPr>
        <w:t xml:space="preserve">                    </w:t>
      </w:r>
      <w:r w:rsidR="00C53C8E" w:rsidRPr="003A05FB">
        <w:rPr>
          <w:rFonts w:cstheme="minorHAnsi"/>
          <w:sz w:val="28"/>
          <w:szCs w:val="28"/>
          <w:lang w:val="en-US"/>
        </w:rPr>
        <w:t>K .Bender- Stationary-£17.99</w:t>
      </w:r>
    </w:p>
    <w:p w14:paraId="11E60F55" w14:textId="09C60A0C" w:rsidR="00C53C8E" w:rsidRPr="003A05FB" w:rsidRDefault="00C53C8E" w:rsidP="003A05FB">
      <w:pPr>
        <w:ind w:left="1134" w:firstLine="153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3A05FB">
        <w:rPr>
          <w:rFonts w:cstheme="minorHAnsi"/>
          <w:sz w:val="28"/>
          <w:szCs w:val="28"/>
          <w:lang w:val="en-US"/>
        </w:rPr>
        <w:t>K.Bender</w:t>
      </w:r>
      <w:proofErr w:type="spellEnd"/>
      <w:r w:rsidRPr="003A05FB">
        <w:rPr>
          <w:rFonts w:cstheme="minorHAnsi"/>
          <w:sz w:val="28"/>
          <w:szCs w:val="28"/>
          <w:lang w:val="en-US"/>
        </w:rPr>
        <w:t xml:space="preserve"> – Laptop - £1343.97  </w:t>
      </w:r>
    </w:p>
    <w:p w14:paraId="63D01ACC" w14:textId="22FE150F" w:rsidR="003C6CC0" w:rsidRPr="003A05FB" w:rsidRDefault="006C1D8D" w:rsidP="003A05FB">
      <w:pPr>
        <w:ind w:left="981" w:firstLine="306"/>
        <w:jc w:val="both"/>
        <w:rPr>
          <w:rFonts w:cstheme="minorHAnsi"/>
          <w:sz w:val="28"/>
          <w:szCs w:val="28"/>
          <w:lang w:val="en-US"/>
        </w:rPr>
      </w:pPr>
      <w:r w:rsidRPr="003A05FB">
        <w:rPr>
          <w:rFonts w:cstheme="minorHAnsi"/>
          <w:sz w:val="28"/>
          <w:szCs w:val="28"/>
          <w:lang w:val="en-US"/>
        </w:rPr>
        <w:t xml:space="preserve">K. Bender – Laptop Hub- </w:t>
      </w:r>
      <w:r w:rsidR="004008D2" w:rsidRPr="003A05FB">
        <w:rPr>
          <w:rFonts w:cstheme="minorHAnsi"/>
          <w:sz w:val="28"/>
          <w:szCs w:val="28"/>
          <w:lang w:val="en-US"/>
        </w:rPr>
        <w:t>£</w:t>
      </w:r>
      <w:r w:rsidRPr="003A05FB">
        <w:rPr>
          <w:rFonts w:cstheme="minorHAnsi"/>
          <w:sz w:val="28"/>
          <w:szCs w:val="28"/>
          <w:lang w:val="en-US"/>
        </w:rPr>
        <w:t>19.99</w:t>
      </w:r>
    </w:p>
    <w:p w14:paraId="0D7C204D" w14:textId="087A97FA" w:rsidR="006C1D8D" w:rsidRPr="003A05FB" w:rsidRDefault="003C6CC0" w:rsidP="003A05FB">
      <w:pPr>
        <w:ind w:left="828" w:firstLine="459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3A05FB">
        <w:rPr>
          <w:rFonts w:cstheme="minorHAnsi"/>
          <w:sz w:val="28"/>
          <w:szCs w:val="28"/>
          <w:lang w:val="en-US"/>
        </w:rPr>
        <w:t>M.Smith</w:t>
      </w:r>
      <w:proofErr w:type="spellEnd"/>
      <w:r w:rsidRPr="003A05FB">
        <w:rPr>
          <w:rFonts w:cstheme="minorHAnsi"/>
          <w:sz w:val="28"/>
          <w:szCs w:val="28"/>
          <w:lang w:val="en-US"/>
        </w:rPr>
        <w:t xml:space="preserve"> </w:t>
      </w:r>
      <w:r w:rsidR="004008D2" w:rsidRPr="003A05FB">
        <w:rPr>
          <w:rFonts w:cstheme="minorHAnsi"/>
          <w:sz w:val="28"/>
          <w:szCs w:val="28"/>
          <w:lang w:val="en-US"/>
        </w:rPr>
        <w:t>–</w:t>
      </w:r>
      <w:r w:rsidRPr="003A05FB">
        <w:rPr>
          <w:rFonts w:cstheme="minorHAnsi"/>
          <w:sz w:val="28"/>
          <w:szCs w:val="28"/>
          <w:lang w:val="en-US"/>
        </w:rPr>
        <w:t xml:space="preserve"> </w:t>
      </w:r>
      <w:r w:rsidR="004008D2" w:rsidRPr="003A05FB">
        <w:rPr>
          <w:rFonts w:cstheme="minorHAnsi"/>
          <w:sz w:val="28"/>
          <w:szCs w:val="28"/>
          <w:lang w:val="en-US"/>
        </w:rPr>
        <w:t>Strimmer Repairs – £16.55</w:t>
      </w:r>
      <w:r w:rsidR="006C1D8D" w:rsidRPr="003A05FB">
        <w:rPr>
          <w:rFonts w:cstheme="minorHAnsi"/>
          <w:sz w:val="28"/>
          <w:szCs w:val="28"/>
          <w:lang w:val="en-US"/>
        </w:rPr>
        <w:t xml:space="preserve"> </w:t>
      </w:r>
    </w:p>
    <w:p w14:paraId="122B6E40" w14:textId="66E53C84" w:rsidR="00062256" w:rsidRPr="003A05FB" w:rsidRDefault="00AD78CC" w:rsidP="003A05FB">
      <w:pPr>
        <w:ind w:left="1134" w:firstLine="153"/>
        <w:jc w:val="both"/>
        <w:rPr>
          <w:rFonts w:cstheme="minorHAnsi"/>
          <w:sz w:val="28"/>
          <w:szCs w:val="28"/>
          <w:lang w:val="en-US"/>
        </w:rPr>
      </w:pPr>
      <w:r w:rsidRPr="003A05FB">
        <w:rPr>
          <w:rFonts w:cstheme="minorHAnsi"/>
          <w:sz w:val="28"/>
          <w:szCs w:val="28"/>
          <w:lang w:val="en-US"/>
        </w:rPr>
        <w:t xml:space="preserve">J Hughes – Audit -£50 </w:t>
      </w:r>
    </w:p>
    <w:p w14:paraId="034F8C11" w14:textId="00824D8D" w:rsidR="00AD78CC" w:rsidRPr="003A05FB" w:rsidRDefault="006C1D8D" w:rsidP="003A05FB">
      <w:pPr>
        <w:ind w:left="981" w:firstLine="306"/>
        <w:jc w:val="both"/>
        <w:rPr>
          <w:rFonts w:cstheme="minorHAnsi"/>
          <w:sz w:val="28"/>
          <w:szCs w:val="28"/>
          <w:lang w:val="en-US"/>
        </w:rPr>
      </w:pPr>
      <w:r w:rsidRPr="003A05FB">
        <w:rPr>
          <w:rFonts w:cstheme="minorHAnsi"/>
          <w:sz w:val="28"/>
          <w:szCs w:val="28"/>
          <w:lang w:val="en-US"/>
        </w:rPr>
        <w:t>SBW Ground Maintenance – Grass Cutting - £580</w:t>
      </w:r>
    </w:p>
    <w:p w14:paraId="21E5D917" w14:textId="77777777" w:rsidR="006C1D8D" w:rsidRPr="003A05FB" w:rsidRDefault="006C1D8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1D767E5" w14:textId="00AD448C" w:rsidR="009E545C" w:rsidRPr="0058182A" w:rsidRDefault="00675271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</w:t>
      </w:r>
      <w:r w:rsidR="000664B5" w:rsidRPr="0058182A">
        <w:rPr>
          <w:rFonts w:cstheme="minorHAnsi"/>
          <w:sz w:val="28"/>
          <w:szCs w:val="28"/>
          <w:lang w:val="en-US"/>
        </w:rPr>
        <w:t xml:space="preserve"> </w:t>
      </w:r>
      <w:r w:rsidR="009F5BB2" w:rsidRPr="0058182A">
        <w:rPr>
          <w:rFonts w:cstheme="minorHAnsi"/>
          <w:sz w:val="28"/>
          <w:szCs w:val="28"/>
          <w:lang w:val="en-US"/>
        </w:rPr>
        <w:t xml:space="preserve"> </w:t>
      </w:r>
      <w:r w:rsidR="007F5504" w:rsidRPr="0058182A">
        <w:rPr>
          <w:rFonts w:cstheme="minorHAnsi"/>
          <w:sz w:val="28"/>
          <w:szCs w:val="28"/>
          <w:lang w:val="en-US"/>
        </w:rPr>
        <w:t xml:space="preserve"> </w:t>
      </w:r>
      <w:r w:rsidR="00C139A0" w:rsidRPr="0058182A">
        <w:rPr>
          <w:rFonts w:cstheme="minorHAnsi"/>
          <w:sz w:val="28"/>
          <w:szCs w:val="28"/>
          <w:lang w:val="en-US"/>
        </w:rPr>
        <w:t xml:space="preserve"> </w:t>
      </w:r>
      <w:r w:rsidR="00A24AC3" w:rsidRPr="0058182A">
        <w:rPr>
          <w:rFonts w:cstheme="minorHAnsi"/>
          <w:sz w:val="28"/>
          <w:szCs w:val="28"/>
          <w:lang w:val="en-US"/>
        </w:rPr>
        <w:t xml:space="preserve">        </w:t>
      </w:r>
    </w:p>
    <w:p w14:paraId="6573E919" w14:textId="3A4392B1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A30B03" w:rsidRPr="0058182A">
        <w:rPr>
          <w:rFonts w:cstheme="minorHAnsi"/>
          <w:b/>
          <w:bCs/>
          <w:sz w:val="28"/>
          <w:szCs w:val="28"/>
          <w:lang w:val="en-US"/>
        </w:rPr>
        <w:t>19</w:t>
      </w:r>
      <w:r w:rsidR="00A30B03" w:rsidRPr="0058182A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A30B03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646D6D">
        <w:rPr>
          <w:rFonts w:cstheme="minorHAnsi"/>
          <w:b/>
          <w:bCs/>
          <w:sz w:val="28"/>
          <w:szCs w:val="28"/>
          <w:lang w:val="en-US"/>
        </w:rPr>
        <w:t>September 202</w:t>
      </w:r>
      <w:r w:rsidR="00DA65B2" w:rsidRPr="0058182A">
        <w:rPr>
          <w:rFonts w:cstheme="minorHAnsi"/>
          <w:b/>
          <w:bCs/>
          <w:sz w:val="28"/>
          <w:szCs w:val="28"/>
          <w:lang w:val="en-US"/>
        </w:rPr>
        <w:t>2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6F56C6D1" w14:textId="77777777" w:rsidR="00D217BC" w:rsidRPr="0058182A" w:rsidRDefault="00D217B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0B1227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77777777" w:rsidR="009A264E" w:rsidRPr="0058182A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>Phone 01874 620500 or email scle.area@powys.gov.uk</w:t>
      </w:r>
    </w:p>
    <w:sectPr w:rsidR="009A264E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8A32" w14:textId="77777777" w:rsidR="007068F8" w:rsidRDefault="007068F8" w:rsidP="007C4874">
      <w:r>
        <w:separator/>
      </w:r>
    </w:p>
  </w:endnote>
  <w:endnote w:type="continuationSeparator" w:id="0">
    <w:p w14:paraId="6959A868" w14:textId="77777777" w:rsidR="007068F8" w:rsidRDefault="007068F8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F460" w14:textId="77777777" w:rsidR="007068F8" w:rsidRDefault="007068F8" w:rsidP="007C4874">
      <w:r>
        <w:separator/>
      </w:r>
    </w:p>
  </w:footnote>
  <w:footnote w:type="continuationSeparator" w:id="0">
    <w:p w14:paraId="0E77A66F" w14:textId="77777777" w:rsidR="007068F8" w:rsidRDefault="007068F8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230B"/>
    <w:rsid w:val="000055C2"/>
    <w:rsid w:val="00006575"/>
    <w:rsid w:val="00013408"/>
    <w:rsid w:val="00013FF1"/>
    <w:rsid w:val="00020901"/>
    <w:rsid w:val="00030C52"/>
    <w:rsid w:val="00031A13"/>
    <w:rsid w:val="000333D1"/>
    <w:rsid w:val="000341A5"/>
    <w:rsid w:val="00036BB8"/>
    <w:rsid w:val="00053732"/>
    <w:rsid w:val="00055E41"/>
    <w:rsid w:val="0005705C"/>
    <w:rsid w:val="00062256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3DA5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B1C"/>
    <w:rsid w:val="00167EB9"/>
    <w:rsid w:val="0017138F"/>
    <w:rsid w:val="001725CA"/>
    <w:rsid w:val="00183EFF"/>
    <w:rsid w:val="0018505D"/>
    <w:rsid w:val="0019445A"/>
    <w:rsid w:val="001968C5"/>
    <w:rsid w:val="00196F43"/>
    <w:rsid w:val="001B714D"/>
    <w:rsid w:val="001C1F55"/>
    <w:rsid w:val="001C5CE8"/>
    <w:rsid w:val="001D4032"/>
    <w:rsid w:val="001D42F6"/>
    <w:rsid w:val="001D43E6"/>
    <w:rsid w:val="001D5754"/>
    <w:rsid w:val="001D7B52"/>
    <w:rsid w:val="001E2DF8"/>
    <w:rsid w:val="001F0ECB"/>
    <w:rsid w:val="001F546F"/>
    <w:rsid w:val="0020510A"/>
    <w:rsid w:val="002100AE"/>
    <w:rsid w:val="00215750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1E23"/>
    <w:rsid w:val="00291FE4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7775"/>
    <w:rsid w:val="002E7710"/>
    <w:rsid w:val="002F4231"/>
    <w:rsid w:val="00300D09"/>
    <w:rsid w:val="00302C18"/>
    <w:rsid w:val="00305F86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05FB"/>
    <w:rsid w:val="003A1065"/>
    <w:rsid w:val="003A2F0B"/>
    <w:rsid w:val="003A68A7"/>
    <w:rsid w:val="003A6AE1"/>
    <w:rsid w:val="003B03E8"/>
    <w:rsid w:val="003B1898"/>
    <w:rsid w:val="003B18AD"/>
    <w:rsid w:val="003C6CC0"/>
    <w:rsid w:val="003D6E49"/>
    <w:rsid w:val="003E12DC"/>
    <w:rsid w:val="003E2690"/>
    <w:rsid w:val="003E3C8B"/>
    <w:rsid w:val="003E4C59"/>
    <w:rsid w:val="003E5AA7"/>
    <w:rsid w:val="003E6DE0"/>
    <w:rsid w:val="003F5D10"/>
    <w:rsid w:val="003F628F"/>
    <w:rsid w:val="003F7BD8"/>
    <w:rsid w:val="004008D2"/>
    <w:rsid w:val="0040612D"/>
    <w:rsid w:val="00407665"/>
    <w:rsid w:val="0040791E"/>
    <w:rsid w:val="00415E18"/>
    <w:rsid w:val="00415FBB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870E4"/>
    <w:rsid w:val="00491779"/>
    <w:rsid w:val="00494083"/>
    <w:rsid w:val="00497FFE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5EC8"/>
    <w:rsid w:val="0051717D"/>
    <w:rsid w:val="0052148F"/>
    <w:rsid w:val="005237CD"/>
    <w:rsid w:val="0053553A"/>
    <w:rsid w:val="00540D99"/>
    <w:rsid w:val="00542A5D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46D6D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A20DA"/>
    <w:rsid w:val="006B2583"/>
    <w:rsid w:val="006B6C7F"/>
    <w:rsid w:val="006C1D8D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068F8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1C9C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E32FB"/>
    <w:rsid w:val="007E7A6C"/>
    <w:rsid w:val="007F5504"/>
    <w:rsid w:val="007F77C5"/>
    <w:rsid w:val="00802010"/>
    <w:rsid w:val="00802FCB"/>
    <w:rsid w:val="00803987"/>
    <w:rsid w:val="00804BC7"/>
    <w:rsid w:val="008153FF"/>
    <w:rsid w:val="0081543E"/>
    <w:rsid w:val="00816AF8"/>
    <w:rsid w:val="00817688"/>
    <w:rsid w:val="00821411"/>
    <w:rsid w:val="00827715"/>
    <w:rsid w:val="008278D9"/>
    <w:rsid w:val="008450CE"/>
    <w:rsid w:val="008748DD"/>
    <w:rsid w:val="00874F33"/>
    <w:rsid w:val="00875DC1"/>
    <w:rsid w:val="008808A5"/>
    <w:rsid w:val="00882852"/>
    <w:rsid w:val="008855AB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8F1FD1"/>
    <w:rsid w:val="008F20A6"/>
    <w:rsid w:val="009000A8"/>
    <w:rsid w:val="00905E0E"/>
    <w:rsid w:val="00911D93"/>
    <w:rsid w:val="0091344E"/>
    <w:rsid w:val="009138D2"/>
    <w:rsid w:val="00923066"/>
    <w:rsid w:val="00923DF7"/>
    <w:rsid w:val="00925312"/>
    <w:rsid w:val="00926B06"/>
    <w:rsid w:val="00930AAB"/>
    <w:rsid w:val="009321BE"/>
    <w:rsid w:val="00940173"/>
    <w:rsid w:val="0094022E"/>
    <w:rsid w:val="00941C00"/>
    <w:rsid w:val="009434D3"/>
    <w:rsid w:val="00943CC8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6E18"/>
    <w:rsid w:val="00982460"/>
    <w:rsid w:val="00984F38"/>
    <w:rsid w:val="00986D1E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03DF"/>
    <w:rsid w:val="00A03F94"/>
    <w:rsid w:val="00A05A6E"/>
    <w:rsid w:val="00A05FA2"/>
    <w:rsid w:val="00A15319"/>
    <w:rsid w:val="00A203DF"/>
    <w:rsid w:val="00A207C3"/>
    <w:rsid w:val="00A24AC3"/>
    <w:rsid w:val="00A30B03"/>
    <w:rsid w:val="00A3492A"/>
    <w:rsid w:val="00A377F3"/>
    <w:rsid w:val="00A42D94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325E"/>
    <w:rsid w:val="00A84705"/>
    <w:rsid w:val="00A84DBB"/>
    <w:rsid w:val="00A87A08"/>
    <w:rsid w:val="00A924B7"/>
    <w:rsid w:val="00A92D75"/>
    <w:rsid w:val="00A93935"/>
    <w:rsid w:val="00A97A22"/>
    <w:rsid w:val="00AA4958"/>
    <w:rsid w:val="00AB6FF4"/>
    <w:rsid w:val="00AB7FCE"/>
    <w:rsid w:val="00AC42CB"/>
    <w:rsid w:val="00AC7042"/>
    <w:rsid w:val="00AD5E1D"/>
    <w:rsid w:val="00AD78CC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2C81"/>
    <w:rsid w:val="00B34688"/>
    <w:rsid w:val="00B37606"/>
    <w:rsid w:val="00B44DB2"/>
    <w:rsid w:val="00B50E9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91008"/>
    <w:rsid w:val="00BA4813"/>
    <w:rsid w:val="00BB54A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1E40"/>
    <w:rsid w:val="00BF6F30"/>
    <w:rsid w:val="00C00FE9"/>
    <w:rsid w:val="00C01726"/>
    <w:rsid w:val="00C10B92"/>
    <w:rsid w:val="00C139A0"/>
    <w:rsid w:val="00C157E0"/>
    <w:rsid w:val="00C2189B"/>
    <w:rsid w:val="00C33696"/>
    <w:rsid w:val="00C3562B"/>
    <w:rsid w:val="00C3726A"/>
    <w:rsid w:val="00C41362"/>
    <w:rsid w:val="00C53C8E"/>
    <w:rsid w:val="00C54106"/>
    <w:rsid w:val="00C55409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12BB"/>
    <w:rsid w:val="00D217BC"/>
    <w:rsid w:val="00D222AA"/>
    <w:rsid w:val="00D265EB"/>
    <w:rsid w:val="00D56F1F"/>
    <w:rsid w:val="00D57B91"/>
    <w:rsid w:val="00D60C06"/>
    <w:rsid w:val="00D62C59"/>
    <w:rsid w:val="00D64927"/>
    <w:rsid w:val="00D665E6"/>
    <w:rsid w:val="00D82EB7"/>
    <w:rsid w:val="00D858CC"/>
    <w:rsid w:val="00D907BE"/>
    <w:rsid w:val="00D94D33"/>
    <w:rsid w:val="00DA0699"/>
    <w:rsid w:val="00DA225B"/>
    <w:rsid w:val="00DA2C33"/>
    <w:rsid w:val="00DA3A44"/>
    <w:rsid w:val="00DA56CA"/>
    <w:rsid w:val="00DA65B2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E6A89"/>
    <w:rsid w:val="00EF6F01"/>
    <w:rsid w:val="00EF76FC"/>
    <w:rsid w:val="00F00106"/>
    <w:rsid w:val="00F01DAA"/>
    <w:rsid w:val="00F10FE9"/>
    <w:rsid w:val="00F16126"/>
    <w:rsid w:val="00F17795"/>
    <w:rsid w:val="00F205EA"/>
    <w:rsid w:val="00F42029"/>
    <w:rsid w:val="00F53BF6"/>
    <w:rsid w:val="00F6302A"/>
    <w:rsid w:val="00F66E90"/>
    <w:rsid w:val="00F670C6"/>
    <w:rsid w:val="00F71472"/>
    <w:rsid w:val="00F73746"/>
    <w:rsid w:val="00F75D00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D202C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44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14</cp:revision>
  <cp:lastPrinted>2022-06-14T18:37:00Z</cp:lastPrinted>
  <dcterms:created xsi:type="dcterms:W3CDTF">2022-07-12T17:52:00Z</dcterms:created>
  <dcterms:modified xsi:type="dcterms:W3CDTF">2022-07-13T08:55:00Z</dcterms:modified>
</cp:coreProperties>
</file>